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160503636"/>
        <w:docPartObj>
          <w:docPartGallery w:val="Cover Pages"/>
          <w:docPartUnique/>
        </w:docPartObj>
      </w:sdtPr>
      <w:sdtEndPr>
        <w:rPr>
          <w:rFonts w:ascii="Franklin Gothic Book" w:eastAsia="Times New Roman" w:hAnsi="Franklin Gothic Book" w:cs="Times New Roman"/>
          <w:b/>
          <w:szCs w:val="20"/>
          <w:lang w:eastAsia="en-AU"/>
        </w:rPr>
      </w:sdtEndPr>
      <w:sdtContent>
        <w:p w14:paraId="42C7A8B2" w14:textId="00F9B883" w:rsidR="00E22D90" w:rsidRPr="00E22D90" w:rsidRDefault="00E22D90" w:rsidP="00E22D90">
          <w:r>
            <w:rPr>
              <w:noProof/>
            </w:rPr>
            <w:drawing>
              <wp:anchor distT="0" distB="0" distL="0" distR="0" simplePos="0" relativeHeight="251659266" behindDoc="0" locked="0" layoutInCell="1" allowOverlap="1" wp14:anchorId="02C6C6E6" wp14:editId="166D7A4E">
                <wp:simplePos x="0" y="0"/>
                <wp:positionH relativeFrom="page">
                  <wp:align>center</wp:align>
                </wp:positionH>
                <wp:positionV relativeFrom="page">
                  <wp:align>top</wp:align>
                </wp:positionV>
                <wp:extent cx="7560000" cy="10698120"/>
                <wp:effectExtent l="0" t="0" r="0" b="0"/>
                <wp:wrapThrough wrapText="bothSides">
                  <wp:wrapPolygon edited="0">
                    <wp:start x="0" y="0"/>
                    <wp:lineTo x="0" y="21565"/>
                    <wp:lineTo x="21555" y="21565"/>
                    <wp:lineTo x="21555" y="0"/>
                    <wp:lineTo x="0" y="0"/>
                  </wp:wrapPolygon>
                </wp:wrapThrough>
                <wp:docPr id="46189098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1890989" name="Picture 461890989"/>
                        <pic:cNvPicPr/>
                      </pic:nvPicPr>
                      <pic:blipFill>
                        <a:blip r:embed="rId11">
                          <a:extLst>
                            <a:ext uri="{28A0092B-C50C-407E-A947-70E740481C1C}">
                              <a14:useLocalDpi xmlns:a14="http://schemas.microsoft.com/office/drawing/2010/main" val="0"/>
                            </a:ext>
                          </a:extLst>
                        </a:blip>
                        <a:stretch>
                          <a:fillRect/>
                        </a:stretch>
                      </pic:blipFill>
                      <pic:spPr>
                        <a:xfrm>
                          <a:off x="0" y="0"/>
                          <a:ext cx="7560000" cy="10698120"/>
                        </a:xfrm>
                        <a:prstGeom prst="rect">
                          <a:avLst/>
                        </a:prstGeom>
                      </pic:spPr>
                    </pic:pic>
                  </a:graphicData>
                </a:graphic>
                <wp14:sizeRelH relativeFrom="margin">
                  <wp14:pctWidth>0</wp14:pctWidth>
                </wp14:sizeRelH>
                <wp14:sizeRelV relativeFrom="margin">
                  <wp14:pctHeight>0</wp14:pctHeight>
                </wp14:sizeRelV>
              </wp:anchor>
            </w:drawing>
          </w:r>
        </w:p>
      </w:sdtContent>
    </w:sdt>
    <w:p w14:paraId="16EFAD08" w14:textId="2ECE7E15" w:rsidR="00CE54A2" w:rsidRPr="00C76173" w:rsidRDefault="00F819F0" w:rsidP="42970CDD">
      <w:pPr>
        <w:pStyle w:val="Heading1"/>
        <w:numPr>
          <w:ilvl w:val="0"/>
          <w:numId w:val="0"/>
        </w:numPr>
        <w:rPr>
          <w:rFonts w:ascii="Franklin Gothic Book" w:hAnsi="Franklin Gothic Book"/>
        </w:rPr>
      </w:pPr>
      <w:r w:rsidRPr="42970CDD">
        <w:rPr>
          <w:rFonts w:ascii="Franklin Gothic Book" w:hAnsi="Franklin Gothic Book"/>
        </w:rPr>
        <w:lastRenderedPageBreak/>
        <w:t>Applicant Details</w:t>
      </w:r>
    </w:p>
    <w:p w14:paraId="03CDDB09" w14:textId="77777777" w:rsidR="00B979DF" w:rsidRPr="00C76173" w:rsidRDefault="00B979DF">
      <w:pPr>
        <w:rPr>
          <w:rFonts w:ascii="Franklin Gothic Book" w:hAnsi="Franklin Gothic Book"/>
        </w:rPr>
      </w:pPr>
    </w:p>
    <w:tbl>
      <w:tblPr>
        <w:tblStyle w:val="TableGrid"/>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2647"/>
        <w:gridCol w:w="1560"/>
        <w:gridCol w:w="5427"/>
      </w:tblGrid>
      <w:tr w:rsidR="00356CDE" w:rsidRPr="00D95E04" w14:paraId="3D7C2356" w14:textId="77777777" w:rsidTr="4877C2A7">
        <w:tc>
          <w:tcPr>
            <w:tcW w:w="2647" w:type="dxa"/>
            <w:shd w:val="clear" w:color="auto" w:fill="D9E2F3" w:themeFill="accent1" w:themeFillTint="33"/>
          </w:tcPr>
          <w:p w14:paraId="0B58948E" w14:textId="77777777" w:rsidR="00356CDE" w:rsidRPr="00C76173" w:rsidRDefault="00356CDE" w:rsidP="00617A97">
            <w:pPr>
              <w:pStyle w:val="TableResponse"/>
              <w:rPr>
                <w:rFonts w:ascii="Franklin Gothic Book" w:hAnsi="Franklin Gothic Book"/>
              </w:rPr>
            </w:pPr>
            <w:r>
              <w:rPr>
                <w:rFonts w:ascii="Franklin Gothic Book" w:hAnsi="Franklin Gothic Book"/>
              </w:rPr>
              <w:t>Full Name</w:t>
            </w:r>
          </w:p>
        </w:tc>
        <w:tc>
          <w:tcPr>
            <w:tcW w:w="6987" w:type="dxa"/>
            <w:gridSpan w:val="2"/>
            <w:shd w:val="clear" w:color="auto" w:fill="auto"/>
          </w:tcPr>
          <w:p w14:paraId="6047CC79" w14:textId="77777777" w:rsidR="00356CDE" w:rsidRPr="00C76173" w:rsidRDefault="00356CDE" w:rsidP="00617A97">
            <w:pPr>
              <w:pStyle w:val="TableResponse"/>
              <w:rPr>
                <w:rFonts w:ascii="Franklin Gothic Book" w:hAnsi="Franklin Gothic Book"/>
              </w:rPr>
            </w:pPr>
          </w:p>
        </w:tc>
      </w:tr>
      <w:tr w:rsidR="00356CDE" w14:paraId="253D51D0" w14:textId="77777777" w:rsidTr="4877C2A7">
        <w:trPr>
          <w:trHeight w:val="300"/>
        </w:trPr>
        <w:tc>
          <w:tcPr>
            <w:tcW w:w="2647" w:type="dxa"/>
            <w:shd w:val="clear" w:color="auto" w:fill="D9E2F3" w:themeFill="accent1" w:themeFillTint="33"/>
          </w:tcPr>
          <w:p w14:paraId="5E646ADD" w14:textId="77777777" w:rsidR="00356CDE" w:rsidRDefault="00356CDE" w:rsidP="1424F127">
            <w:pPr>
              <w:pStyle w:val="TableResponse"/>
              <w:rPr>
                <w:rFonts w:ascii="Franklin Gothic Book" w:hAnsi="Franklin Gothic Book"/>
              </w:rPr>
            </w:pPr>
            <w:r w:rsidRPr="6734AFAD">
              <w:rPr>
                <w:rFonts w:ascii="Franklin Gothic Book" w:hAnsi="Franklin Gothic Book"/>
              </w:rPr>
              <w:t xml:space="preserve">Date of </w:t>
            </w:r>
            <w:r w:rsidRPr="776829B9">
              <w:rPr>
                <w:rFonts w:ascii="Franklin Gothic Book" w:hAnsi="Franklin Gothic Book"/>
              </w:rPr>
              <w:t>birth</w:t>
            </w:r>
          </w:p>
        </w:tc>
        <w:tc>
          <w:tcPr>
            <w:tcW w:w="6987" w:type="dxa"/>
            <w:gridSpan w:val="2"/>
            <w:shd w:val="clear" w:color="auto" w:fill="auto"/>
          </w:tcPr>
          <w:p w14:paraId="4D648B35" w14:textId="77777777" w:rsidR="00356CDE" w:rsidRDefault="00356CDE" w:rsidP="1424F127">
            <w:pPr>
              <w:pStyle w:val="TableResponse"/>
              <w:rPr>
                <w:rFonts w:ascii="Franklin Gothic Book" w:eastAsia="Franklin Gothic Book" w:hAnsi="Franklin Gothic Book" w:cs="Franklin Gothic Book"/>
              </w:rPr>
            </w:pPr>
          </w:p>
        </w:tc>
      </w:tr>
      <w:tr w:rsidR="00356CDE" w:rsidRPr="00D95E04" w14:paraId="77BEB2F3" w14:textId="77777777" w:rsidTr="4877C2A7">
        <w:tc>
          <w:tcPr>
            <w:tcW w:w="2647" w:type="dxa"/>
            <w:shd w:val="clear" w:color="auto" w:fill="D9E2F3" w:themeFill="accent1" w:themeFillTint="33"/>
          </w:tcPr>
          <w:p w14:paraId="3C785F12" w14:textId="77777777" w:rsidR="00356CDE" w:rsidRPr="00C76173" w:rsidRDefault="00356CDE" w:rsidP="00617A97">
            <w:pPr>
              <w:pStyle w:val="TableResponse"/>
              <w:rPr>
                <w:rFonts w:ascii="Franklin Gothic Book" w:hAnsi="Franklin Gothic Book"/>
              </w:rPr>
            </w:pPr>
            <w:r>
              <w:rPr>
                <w:rFonts w:ascii="Franklin Gothic Book" w:hAnsi="Franklin Gothic Book"/>
              </w:rPr>
              <w:t>A</w:t>
            </w:r>
            <w:r w:rsidRPr="00C76173">
              <w:rPr>
                <w:rFonts w:ascii="Franklin Gothic Book" w:hAnsi="Franklin Gothic Book"/>
              </w:rPr>
              <w:t>ddress</w:t>
            </w:r>
          </w:p>
        </w:tc>
        <w:tc>
          <w:tcPr>
            <w:tcW w:w="6987" w:type="dxa"/>
            <w:gridSpan w:val="2"/>
            <w:shd w:val="clear" w:color="auto" w:fill="auto"/>
          </w:tcPr>
          <w:p w14:paraId="70E40C74" w14:textId="77777777" w:rsidR="00356CDE" w:rsidRPr="00C76173" w:rsidRDefault="00356CDE" w:rsidP="00617A97">
            <w:pPr>
              <w:pStyle w:val="TableResponse"/>
              <w:rPr>
                <w:rFonts w:ascii="Franklin Gothic Book" w:hAnsi="Franklin Gothic Book"/>
              </w:rPr>
            </w:pPr>
          </w:p>
        </w:tc>
      </w:tr>
      <w:tr w:rsidR="00356CDE" w14:paraId="2D1D5E43" w14:textId="77777777" w:rsidTr="4877C2A7">
        <w:trPr>
          <w:trHeight w:val="300"/>
        </w:trPr>
        <w:tc>
          <w:tcPr>
            <w:tcW w:w="2647" w:type="dxa"/>
            <w:shd w:val="clear" w:color="auto" w:fill="D9E2F3" w:themeFill="accent1" w:themeFillTint="33"/>
          </w:tcPr>
          <w:p w14:paraId="69E41B5F" w14:textId="77777777" w:rsidR="00356CDE" w:rsidRDefault="00356CDE" w:rsidP="7A154525">
            <w:pPr>
              <w:pStyle w:val="TableResponse"/>
              <w:rPr>
                <w:rFonts w:ascii="Franklin Gothic Book" w:hAnsi="Franklin Gothic Book"/>
              </w:rPr>
            </w:pPr>
            <w:r w:rsidRPr="42970CDD">
              <w:rPr>
                <w:rFonts w:ascii="Franklin Gothic Book" w:hAnsi="Franklin Gothic Book"/>
              </w:rPr>
              <w:t xml:space="preserve">Traditional Owner </w:t>
            </w:r>
            <w:r>
              <w:rPr>
                <w:rFonts w:ascii="Franklin Gothic Book" w:hAnsi="Franklin Gothic Book"/>
              </w:rPr>
              <w:t>Group</w:t>
            </w:r>
            <w:r w:rsidRPr="42970CDD">
              <w:rPr>
                <w:rFonts w:ascii="Franklin Gothic Book" w:hAnsi="Franklin Gothic Book"/>
              </w:rPr>
              <w:t xml:space="preserve"> or </w:t>
            </w:r>
            <w:r>
              <w:rPr>
                <w:rFonts w:ascii="Franklin Gothic Book" w:hAnsi="Franklin Gothic Book"/>
              </w:rPr>
              <w:t>First Nations</w:t>
            </w:r>
            <w:r w:rsidRPr="42970CDD">
              <w:rPr>
                <w:rFonts w:ascii="Franklin Gothic Book" w:hAnsi="Franklin Gothic Book"/>
              </w:rPr>
              <w:t xml:space="preserve"> affiliation you are representing</w:t>
            </w:r>
          </w:p>
        </w:tc>
        <w:tc>
          <w:tcPr>
            <w:tcW w:w="6987" w:type="dxa"/>
            <w:gridSpan w:val="2"/>
            <w:shd w:val="clear" w:color="auto" w:fill="auto"/>
          </w:tcPr>
          <w:p w14:paraId="6EFAF888" w14:textId="77777777" w:rsidR="00356CDE" w:rsidRDefault="00356CDE" w:rsidP="7A154525">
            <w:pPr>
              <w:pStyle w:val="TableResponse"/>
              <w:rPr>
                <w:rFonts w:ascii="Franklin Gothic Book" w:hAnsi="Franklin Gothic Book"/>
              </w:rPr>
            </w:pPr>
          </w:p>
        </w:tc>
      </w:tr>
      <w:tr w:rsidR="00356CDE" w:rsidRPr="00D95E04" w14:paraId="7F7F495F" w14:textId="77777777" w:rsidTr="4877C2A7">
        <w:tc>
          <w:tcPr>
            <w:tcW w:w="2647" w:type="dxa"/>
            <w:vMerge w:val="restart"/>
            <w:shd w:val="clear" w:color="auto" w:fill="D9E2F3" w:themeFill="accent1" w:themeFillTint="33"/>
          </w:tcPr>
          <w:p w14:paraId="5AB5F68C" w14:textId="77777777" w:rsidR="00356CDE" w:rsidRPr="00C76173" w:rsidRDefault="00356CDE" w:rsidP="00617A97">
            <w:pPr>
              <w:pStyle w:val="TableResponse"/>
              <w:rPr>
                <w:rFonts w:ascii="Franklin Gothic Book" w:hAnsi="Franklin Gothic Book"/>
              </w:rPr>
            </w:pPr>
            <w:r>
              <w:rPr>
                <w:rFonts w:ascii="Franklin Gothic Book" w:hAnsi="Franklin Gothic Book"/>
              </w:rPr>
              <w:t>Contact information</w:t>
            </w:r>
          </w:p>
        </w:tc>
        <w:tc>
          <w:tcPr>
            <w:tcW w:w="1560" w:type="dxa"/>
            <w:shd w:val="clear" w:color="auto" w:fill="auto"/>
          </w:tcPr>
          <w:p w14:paraId="11C03A45" w14:textId="77777777" w:rsidR="00356CDE" w:rsidRPr="00C76173" w:rsidRDefault="00356CDE" w:rsidP="00617A97">
            <w:pPr>
              <w:pStyle w:val="TableResponse"/>
              <w:rPr>
                <w:rFonts w:ascii="Franklin Gothic Book" w:hAnsi="Franklin Gothic Book"/>
              </w:rPr>
            </w:pPr>
            <w:r>
              <w:rPr>
                <w:rFonts w:ascii="Franklin Gothic Book" w:hAnsi="Franklin Gothic Book"/>
              </w:rPr>
              <w:t>Organisation</w:t>
            </w:r>
          </w:p>
        </w:tc>
        <w:tc>
          <w:tcPr>
            <w:tcW w:w="5427" w:type="dxa"/>
            <w:shd w:val="clear" w:color="auto" w:fill="auto"/>
          </w:tcPr>
          <w:p w14:paraId="168821A4" w14:textId="77777777" w:rsidR="00356CDE" w:rsidRPr="00C76173" w:rsidRDefault="00356CDE" w:rsidP="00617A97">
            <w:pPr>
              <w:pStyle w:val="TableResponse"/>
              <w:rPr>
                <w:rFonts w:ascii="Franklin Gothic Book" w:hAnsi="Franklin Gothic Book"/>
              </w:rPr>
            </w:pPr>
          </w:p>
        </w:tc>
      </w:tr>
      <w:tr w:rsidR="00356CDE" w:rsidRPr="00D95E04" w14:paraId="093EA538" w14:textId="77777777" w:rsidTr="4877C2A7">
        <w:tc>
          <w:tcPr>
            <w:tcW w:w="2647" w:type="dxa"/>
            <w:vMerge/>
          </w:tcPr>
          <w:p w14:paraId="512EB593" w14:textId="77777777" w:rsidR="00356CDE" w:rsidRPr="00C76173" w:rsidRDefault="00356CDE" w:rsidP="00617A97">
            <w:pPr>
              <w:pStyle w:val="TableResponse"/>
              <w:rPr>
                <w:rFonts w:ascii="Franklin Gothic Book" w:hAnsi="Franklin Gothic Book"/>
              </w:rPr>
            </w:pPr>
          </w:p>
        </w:tc>
        <w:tc>
          <w:tcPr>
            <w:tcW w:w="1560" w:type="dxa"/>
            <w:shd w:val="clear" w:color="auto" w:fill="auto"/>
          </w:tcPr>
          <w:p w14:paraId="07F8B02F" w14:textId="77777777" w:rsidR="00356CDE" w:rsidRPr="00C76173" w:rsidRDefault="00356CDE" w:rsidP="00617A97">
            <w:pPr>
              <w:pStyle w:val="TableResponse"/>
              <w:rPr>
                <w:rFonts w:ascii="Franklin Gothic Book" w:hAnsi="Franklin Gothic Book"/>
              </w:rPr>
            </w:pPr>
            <w:r w:rsidRPr="00C76173">
              <w:rPr>
                <w:rFonts w:ascii="Franklin Gothic Book" w:hAnsi="Franklin Gothic Book"/>
              </w:rPr>
              <w:t>Position</w:t>
            </w:r>
          </w:p>
        </w:tc>
        <w:tc>
          <w:tcPr>
            <w:tcW w:w="5427" w:type="dxa"/>
            <w:shd w:val="clear" w:color="auto" w:fill="auto"/>
          </w:tcPr>
          <w:p w14:paraId="6A8B9E23" w14:textId="77777777" w:rsidR="00356CDE" w:rsidRPr="00C76173" w:rsidRDefault="00356CDE" w:rsidP="00617A97">
            <w:pPr>
              <w:pStyle w:val="TableResponse"/>
              <w:rPr>
                <w:rFonts w:ascii="Franklin Gothic Book" w:hAnsi="Franklin Gothic Book"/>
              </w:rPr>
            </w:pPr>
          </w:p>
        </w:tc>
      </w:tr>
      <w:tr w:rsidR="00356CDE" w:rsidRPr="00D95E04" w14:paraId="1636DD08" w14:textId="77777777" w:rsidTr="4877C2A7">
        <w:tc>
          <w:tcPr>
            <w:tcW w:w="2647" w:type="dxa"/>
            <w:vMerge/>
          </w:tcPr>
          <w:p w14:paraId="43551C87" w14:textId="77777777" w:rsidR="00356CDE" w:rsidRPr="00C76173" w:rsidRDefault="00356CDE" w:rsidP="00617A97">
            <w:pPr>
              <w:pStyle w:val="TableResponse"/>
              <w:rPr>
                <w:rFonts w:ascii="Franklin Gothic Book" w:hAnsi="Franklin Gothic Book"/>
              </w:rPr>
            </w:pPr>
          </w:p>
        </w:tc>
        <w:tc>
          <w:tcPr>
            <w:tcW w:w="1560" w:type="dxa"/>
            <w:shd w:val="clear" w:color="auto" w:fill="auto"/>
          </w:tcPr>
          <w:p w14:paraId="33342FF3" w14:textId="77777777" w:rsidR="00356CDE" w:rsidRPr="00C76173" w:rsidRDefault="00356CDE" w:rsidP="00617A97">
            <w:pPr>
              <w:pStyle w:val="TableResponse"/>
              <w:rPr>
                <w:rFonts w:ascii="Franklin Gothic Book" w:hAnsi="Franklin Gothic Book"/>
              </w:rPr>
            </w:pPr>
            <w:r w:rsidRPr="00C76173">
              <w:rPr>
                <w:rFonts w:ascii="Franklin Gothic Book" w:hAnsi="Franklin Gothic Book"/>
              </w:rPr>
              <w:t>Email</w:t>
            </w:r>
          </w:p>
        </w:tc>
        <w:tc>
          <w:tcPr>
            <w:tcW w:w="5427" w:type="dxa"/>
            <w:shd w:val="clear" w:color="auto" w:fill="auto"/>
          </w:tcPr>
          <w:p w14:paraId="74204D00" w14:textId="77777777" w:rsidR="00356CDE" w:rsidRPr="00C76173" w:rsidRDefault="00356CDE" w:rsidP="00617A97">
            <w:pPr>
              <w:pStyle w:val="TableResponse"/>
              <w:rPr>
                <w:rFonts w:ascii="Franklin Gothic Book" w:hAnsi="Franklin Gothic Book"/>
              </w:rPr>
            </w:pPr>
          </w:p>
        </w:tc>
      </w:tr>
      <w:tr w:rsidR="00356CDE" w:rsidRPr="00D95E04" w14:paraId="4909AB9C" w14:textId="77777777" w:rsidTr="4877C2A7">
        <w:tc>
          <w:tcPr>
            <w:tcW w:w="2647" w:type="dxa"/>
            <w:vMerge/>
          </w:tcPr>
          <w:p w14:paraId="51CA4243" w14:textId="77777777" w:rsidR="00356CDE" w:rsidRPr="00C76173" w:rsidRDefault="00356CDE" w:rsidP="00617A97">
            <w:pPr>
              <w:pStyle w:val="TableResponse"/>
              <w:rPr>
                <w:rFonts w:ascii="Franklin Gothic Book" w:hAnsi="Franklin Gothic Book"/>
              </w:rPr>
            </w:pPr>
          </w:p>
        </w:tc>
        <w:tc>
          <w:tcPr>
            <w:tcW w:w="1560" w:type="dxa"/>
            <w:shd w:val="clear" w:color="auto" w:fill="auto"/>
          </w:tcPr>
          <w:p w14:paraId="575CF3AF" w14:textId="77777777" w:rsidR="00356CDE" w:rsidRPr="00C76173" w:rsidRDefault="00356CDE" w:rsidP="00617A97">
            <w:pPr>
              <w:pStyle w:val="TableResponse"/>
              <w:rPr>
                <w:rFonts w:ascii="Franklin Gothic Book" w:hAnsi="Franklin Gothic Book"/>
              </w:rPr>
            </w:pPr>
            <w:r w:rsidRPr="00C76173">
              <w:rPr>
                <w:rFonts w:ascii="Franklin Gothic Book" w:hAnsi="Franklin Gothic Book"/>
              </w:rPr>
              <w:t>Telephone</w:t>
            </w:r>
          </w:p>
        </w:tc>
        <w:tc>
          <w:tcPr>
            <w:tcW w:w="5427" w:type="dxa"/>
            <w:shd w:val="clear" w:color="auto" w:fill="auto"/>
          </w:tcPr>
          <w:p w14:paraId="23FD5745" w14:textId="77777777" w:rsidR="00356CDE" w:rsidRPr="00C76173" w:rsidRDefault="00356CDE" w:rsidP="00617A97">
            <w:pPr>
              <w:pStyle w:val="TableResponse"/>
              <w:rPr>
                <w:rFonts w:ascii="Franklin Gothic Book" w:hAnsi="Franklin Gothic Book"/>
              </w:rPr>
            </w:pPr>
          </w:p>
        </w:tc>
      </w:tr>
      <w:tr w:rsidR="00356CDE" w14:paraId="3A938724" w14:textId="77777777" w:rsidTr="4877C2A7">
        <w:trPr>
          <w:trHeight w:val="300"/>
        </w:trPr>
        <w:tc>
          <w:tcPr>
            <w:tcW w:w="2647" w:type="dxa"/>
            <w:vMerge/>
          </w:tcPr>
          <w:p w14:paraId="13096CB2" w14:textId="77777777" w:rsidR="00356CDE" w:rsidRDefault="00356CDE"/>
        </w:tc>
        <w:tc>
          <w:tcPr>
            <w:tcW w:w="1560" w:type="dxa"/>
            <w:shd w:val="clear" w:color="auto" w:fill="auto"/>
          </w:tcPr>
          <w:p w14:paraId="6B9BA727" w14:textId="77777777" w:rsidR="00356CDE" w:rsidRDefault="00356CDE" w:rsidP="42970CDD">
            <w:pPr>
              <w:pStyle w:val="TableResponse"/>
              <w:rPr>
                <w:rFonts w:ascii="Franklin Gothic Book" w:hAnsi="Franklin Gothic Book"/>
              </w:rPr>
            </w:pPr>
            <w:r w:rsidRPr="42970CDD">
              <w:rPr>
                <w:rFonts w:ascii="Franklin Gothic Book" w:hAnsi="Franklin Gothic Book"/>
              </w:rPr>
              <w:t>Frequent Flyer number</w:t>
            </w:r>
          </w:p>
        </w:tc>
        <w:tc>
          <w:tcPr>
            <w:tcW w:w="5427" w:type="dxa"/>
            <w:shd w:val="clear" w:color="auto" w:fill="auto"/>
          </w:tcPr>
          <w:p w14:paraId="4D686FBD" w14:textId="77777777" w:rsidR="00356CDE" w:rsidRDefault="00356CDE" w:rsidP="42970CDD">
            <w:pPr>
              <w:pStyle w:val="TableResponse"/>
              <w:rPr>
                <w:rFonts w:ascii="Franklin Gothic Book" w:hAnsi="Franklin Gothic Book"/>
              </w:rPr>
            </w:pPr>
          </w:p>
        </w:tc>
      </w:tr>
      <w:tr w:rsidR="00356CDE" w14:paraId="1F21B5D6" w14:textId="77777777" w:rsidTr="4877C2A7">
        <w:trPr>
          <w:trHeight w:val="300"/>
        </w:trPr>
        <w:tc>
          <w:tcPr>
            <w:tcW w:w="2647" w:type="dxa"/>
            <w:vMerge w:val="restart"/>
            <w:shd w:val="clear" w:color="auto" w:fill="D9E2F3" w:themeFill="accent1" w:themeFillTint="33"/>
          </w:tcPr>
          <w:p w14:paraId="48B455FB" w14:textId="43899577" w:rsidR="00356CDE" w:rsidRDefault="00356CDE" w:rsidP="42970CDD">
            <w:pPr>
              <w:pStyle w:val="TableResponse"/>
              <w:rPr>
                <w:rFonts w:ascii="Franklin Gothic Book" w:hAnsi="Franklin Gothic Book"/>
              </w:rPr>
            </w:pPr>
            <w:r w:rsidRPr="42970CDD">
              <w:rPr>
                <w:rFonts w:ascii="Franklin Gothic Book" w:hAnsi="Franklin Gothic Book"/>
              </w:rPr>
              <w:t xml:space="preserve">Emergency contact </w:t>
            </w:r>
          </w:p>
        </w:tc>
        <w:tc>
          <w:tcPr>
            <w:tcW w:w="1560" w:type="dxa"/>
            <w:shd w:val="clear" w:color="auto" w:fill="auto"/>
          </w:tcPr>
          <w:p w14:paraId="49535939" w14:textId="77777777" w:rsidR="00356CDE" w:rsidRDefault="00356CDE" w:rsidP="42970CDD">
            <w:pPr>
              <w:pStyle w:val="TableResponse"/>
              <w:rPr>
                <w:rFonts w:ascii="Franklin Gothic Book" w:hAnsi="Franklin Gothic Book"/>
              </w:rPr>
            </w:pPr>
            <w:r w:rsidRPr="42970CDD">
              <w:rPr>
                <w:rFonts w:ascii="Franklin Gothic Book" w:hAnsi="Franklin Gothic Book"/>
              </w:rPr>
              <w:t>Name</w:t>
            </w:r>
          </w:p>
        </w:tc>
        <w:tc>
          <w:tcPr>
            <w:tcW w:w="5427" w:type="dxa"/>
            <w:shd w:val="clear" w:color="auto" w:fill="auto"/>
          </w:tcPr>
          <w:p w14:paraId="1D92ADC9" w14:textId="77777777" w:rsidR="00356CDE" w:rsidRDefault="00356CDE" w:rsidP="42970CDD">
            <w:pPr>
              <w:pStyle w:val="TableResponse"/>
              <w:rPr>
                <w:rFonts w:ascii="Franklin Gothic Book" w:hAnsi="Franklin Gothic Book"/>
              </w:rPr>
            </w:pPr>
          </w:p>
        </w:tc>
      </w:tr>
      <w:tr w:rsidR="00356CDE" w14:paraId="40E8632C" w14:textId="77777777" w:rsidTr="4877C2A7">
        <w:trPr>
          <w:trHeight w:val="300"/>
        </w:trPr>
        <w:tc>
          <w:tcPr>
            <w:tcW w:w="2647" w:type="dxa"/>
            <w:vMerge/>
          </w:tcPr>
          <w:p w14:paraId="6B49A6F6" w14:textId="77777777" w:rsidR="00356CDE" w:rsidRDefault="00356CDE" w:rsidP="42970CDD">
            <w:pPr>
              <w:pStyle w:val="TableResponse"/>
              <w:rPr>
                <w:rFonts w:ascii="Franklin Gothic Book" w:hAnsi="Franklin Gothic Book"/>
              </w:rPr>
            </w:pPr>
          </w:p>
        </w:tc>
        <w:tc>
          <w:tcPr>
            <w:tcW w:w="1560" w:type="dxa"/>
            <w:shd w:val="clear" w:color="auto" w:fill="auto"/>
          </w:tcPr>
          <w:p w14:paraId="03970B81" w14:textId="77777777" w:rsidR="00356CDE" w:rsidRDefault="00356CDE" w:rsidP="42970CDD">
            <w:pPr>
              <w:pStyle w:val="TableResponse"/>
              <w:rPr>
                <w:rFonts w:ascii="Franklin Gothic Book" w:hAnsi="Franklin Gothic Book"/>
              </w:rPr>
            </w:pPr>
            <w:r w:rsidRPr="42970CDD">
              <w:rPr>
                <w:rFonts w:ascii="Franklin Gothic Book" w:hAnsi="Franklin Gothic Book"/>
              </w:rPr>
              <w:t xml:space="preserve">Telephone </w:t>
            </w:r>
          </w:p>
        </w:tc>
        <w:tc>
          <w:tcPr>
            <w:tcW w:w="5427" w:type="dxa"/>
            <w:shd w:val="clear" w:color="auto" w:fill="auto"/>
          </w:tcPr>
          <w:p w14:paraId="54A10923" w14:textId="77777777" w:rsidR="00356CDE" w:rsidRDefault="00356CDE" w:rsidP="42970CDD">
            <w:pPr>
              <w:pStyle w:val="TableResponse"/>
              <w:rPr>
                <w:rFonts w:ascii="Franklin Gothic Book" w:hAnsi="Franklin Gothic Book"/>
              </w:rPr>
            </w:pPr>
          </w:p>
        </w:tc>
      </w:tr>
      <w:tr w:rsidR="00356CDE" w14:paraId="558BEA4D" w14:textId="77777777" w:rsidTr="4877C2A7">
        <w:trPr>
          <w:trHeight w:val="300"/>
        </w:trPr>
        <w:tc>
          <w:tcPr>
            <w:tcW w:w="2647" w:type="dxa"/>
            <w:vMerge/>
          </w:tcPr>
          <w:p w14:paraId="2E31788F" w14:textId="77777777" w:rsidR="00356CDE" w:rsidRDefault="00356CDE"/>
        </w:tc>
        <w:tc>
          <w:tcPr>
            <w:tcW w:w="1560" w:type="dxa"/>
            <w:shd w:val="clear" w:color="auto" w:fill="auto"/>
          </w:tcPr>
          <w:p w14:paraId="3AEADD2B" w14:textId="77777777" w:rsidR="00356CDE" w:rsidRDefault="00356CDE" w:rsidP="42970CDD">
            <w:pPr>
              <w:pStyle w:val="TableResponse"/>
              <w:rPr>
                <w:rFonts w:ascii="Franklin Gothic Book" w:hAnsi="Franklin Gothic Book"/>
              </w:rPr>
            </w:pPr>
            <w:r w:rsidRPr="42970CDD">
              <w:rPr>
                <w:rFonts w:ascii="Franklin Gothic Book" w:hAnsi="Franklin Gothic Book"/>
              </w:rPr>
              <w:t>Relation to you</w:t>
            </w:r>
          </w:p>
        </w:tc>
        <w:tc>
          <w:tcPr>
            <w:tcW w:w="5427" w:type="dxa"/>
            <w:shd w:val="clear" w:color="auto" w:fill="auto"/>
          </w:tcPr>
          <w:p w14:paraId="5F337E94" w14:textId="77777777" w:rsidR="00356CDE" w:rsidRDefault="00356CDE" w:rsidP="42970CDD">
            <w:pPr>
              <w:pStyle w:val="TableResponse"/>
              <w:rPr>
                <w:rFonts w:ascii="Franklin Gothic Book" w:hAnsi="Franklin Gothic Book"/>
              </w:rPr>
            </w:pPr>
          </w:p>
        </w:tc>
      </w:tr>
      <w:tr w:rsidR="00356CDE" w:rsidRPr="00D95E04" w14:paraId="261F3AAB" w14:textId="77777777" w:rsidTr="4877C2A7">
        <w:tc>
          <w:tcPr>
            <w:tcW w:w="2647" w:type="dxa"/>
            <w:shd w:val="clear" w:color="auto" w:fill="D9E2F3" w:themeFill="accent1" w:themeFillTint="33"/>
          </w:tcPr>
          <w:p w14:paraId="73A87372" w14:textId="0F44A545" w:rsidR="00356CDE" w:rsidRPr="72CE1917" w:rsidRDefault="00356CDE" w:rsidP="007329B5">
            <w:pPr>
              <w:pStyle w:val="TableResponse"/>
              <w:rPr>
                <w:rFonts w:ascii="Franklin Gothic Book" w:eastAsia="Franklin Gothic Book" w:hAnsi="Franklin Gothic Book" w:cs="Franklin Gothic Book"/>
              </w:rPr>
            </w:pPr>
            <w:r w:rsidRPr="72CE1917">
              <w:rPr>
                <w:rFonts w:ascii="Franklin Gothic Book" w:eastAsia="Franklin Gothic Book" w:hAnsi="Franklin Gothic Book" w:cs="Franklin Gothic Book"/>
              </w:rPr>
              <w:t>Can you commit to the time and responsibilities associated with the network?</w:t>
            </w:r>
          </w:p>
        </w:tc>
        <w:tc>
          <w:tcPr>
            <w:tcW w:w="6987" w:type="dxa"/>
            <w:gridSpan w:val="2"/>
            <w:shd w:val="clear" w:color="auto" w:fill="auto"/>
          </w:tcPr>
          <w:p w14:paraId="2061D6B3" w14:textId="77777777" w:rsidR="00DC5231" w:rsidRPr="00DC5231" w:rsidRDefault="00DC5231" w:rsidP="007329B5">
            <w:pPr>
              <w:pStyle w:val="TableResponse"/>
              <w:rPr>
                <w:rFonts w:ascii="Franklin Gothic Book" w:eastAsia="Franklin Gothic Book" w:hAnsi="Franklin Gothic Book" w:cs="Franklin Gothic Book"/>
              </w:rPr>
            </w:pPr>
            <w:r w:rsidRPr="00DC5231">
              <w:rPr>
                <w:rFonts w:ascii="Franklin Gothic Book" w:eastAsia="Franklin Gothic Book" w:hAnsi="Franklin Gothic Book" w:cs="Franklin Gothic Book"/>
              </w:rPr>
              <w:t xml:space="preserve">Yes </w:t>
            </w:r>
            <w:sdt>
              <w:sdtPr>
                <w:rPr>
                  <w:rFonts w:ascii="Franklin Gothic Book" w:eastAsia="Franklin Gothic Book" w:hAnsi="Franklin Gothic Book" w:cs="Franklin Gothic Book"/>
                </w:rPr>
                <w:id w:val="1260408006"/>
                <w14:checkbox>
                  <w14:checked w14:val="0"/>
                  <w14:checkedState w14:val="2612" w14:font="MS Gothic"/>
                  <w14:uncheckedState w14:val="2610" w14:font="MS Gothic"/>
                </w14:checkbox>
              </w:sdtPr>
              <w:sdtContent>
                <w:r w:rsidRPr="00DC5231">
                  <w:rPr>
                    <w:rFonts w:ascii="MS Gothic" w:eastAsia="MS Gothic" w:hAnsi="MS Gothic" w:cs="Franklin Gothic Book" w:hint="eastAsia"/>
                  </w:rPr>
                  <w:t>☐</w:t>
                </w:r>
              </w:sdtContent>
            </w:sdt>
          </w:p>
          <w:p w14:paraId="64765549" w14:textId="77777777" w:rsidR="00DC5231" w:rsidRPr="00DC5231" w:rsidRDefault="00DC5231" w:rsidP="007329B5">
            <w:pPr>
              <w:pStyle w:val="TableResponse"/>
              <w:rPr>
                <w:rFonts w:ascii="Franklin Gothic Book" w:eastAsia="Franklin Gothic Book" w:hAnsi="Franklin Gothic Book" w:cs="Franklin Gothic Book"/>
              </w:rPr>
            </w:pPr>
            <w:r w:rsidRPr="00DC5231">
              <w:rPr>
                <w:rFonts w:ascii="Franklin Gothic Book" w:eastAsia="Franklin Gothic Book" w:hAnsi="Franklin Gothic Book" w:cs="Franklin Gothic Book"/>
              </w:rPr>
              <w:t xml:space="preserve">No </w:t>
            </w:r>
            <w:sdt>
              <w:sdtPr>
                <w:rPr>
                  <w:rFonts w:ascii="Franklin Gothic Book" w:eastAsia="Franklin Gothic Book" w:hAnsi="Franklin Gothic Book" w:cs="Franklin Gothic Book"/>
                </w:rPr>
                <w:id w:val="1261948150"/>
                <w14:checkbox>
                  <w14:checked w14:val="0"/>
                  <w14:checkedState w14:val="2612" w14:font="MS Gothic"/>
                  <w14:uncheckedState w14:val="2610" w14:font="MS Gothic"/>
                </w14:checkbox>
              </w:sdtPr>
              <w:sdtContent>
                <w:r w:rsidRPr="00DC5231">
                  <w:rPr>
                    <w:rFonts w:ascii="MS Gothic" w:eastAsia="MS Gothic" w:hAnsi="MS Gothic" w:cs="Franklin Gothic Book" w:hint="eastAsia"/>
                  </w:rPr>
                  <w:t>☐</w:t>
                </w:r>
              </w:sdtContent>
            </w:sdt>
          </w:p>
          <w:p w14:paraId="2AB2BD91" w14:textId="77777777" w:rsidR="00356CDE" w:rsidRPr="00DC5231" w:rsidRDefault="00356CDE" w:rsidP="007329B5">
            <w:pPr>
              <w:pStyle w:val="TableResponse"/>
              <w:rPr>
                <w:rFonts w:ascii="Franklin Gothic Book" w:eastAsia="Franklin Gothic Book" w:hAnsi="Franklin Gothic Book" w:cs="Franklin Gothic Book"/>
                <w:i/>
                <w:iCs/>
              </w:rPr>
            </w:pPr>
            <w:r w:rsidRPr="00844E3E">
              <w:rPr>
                <w:rFonts w:ascii="Franklin Gothic Book" w:eastAsia="Franklin Gothic Book" w:hAnsi="Franklin Gothic Book" w:cs="Franklin Gothic Book"/>
                <w:i/>
                <w:iCs/>
              </w:rPr>
              <w:t>Please refer to the Expression of Interest</w:t>
            </w:r>
            <w:r>
              <w:rPr>
                <w:rFonts w:ascii="Franklin Gothic Book" w:eastAsia="Franklin Gothic Book" w:hAnsi="Franklin Gothic Book" w:cs="Franklin Gothic Book"/>
                <w:i/>
                <w:iCs/>
              </w:rPr>
              <w:t>, particularly noting</w:t>
            </w:r>
            <w:r w:rsidR="00DC5231">
              <w:rPr>
                <w:rFonts w:ascii="Franklin Gothic Book" w:eastAsia="Franklin Gothic Book" w:hAnsi="Franklin Gothic Book" w:cs="Franklin Gothic Book"/>
                <w:i/>
                <w:iCs/>
              </w:rPr>
              <w:t xml:space="preserve"> </w:t>
            </w:r>
            <w:r>
              <w:rPr>
                <w:rFonts w:ascii="Franklin Gothic Book" w:eastAsia="Franklin Gothic Book" w:hAnsi="Franklin Gothic Book" w:cs="Franklin Gothic Book"/>
                <w:i/>
                <w:iCs/>
              </w:rPr>
              <w:t>the first workshop is scheduled</w:t>
            </w:r>
            <w:r w:rsidR="00DC5231">
              <w:rPr>
                <w:rFonts w:ascii="Franklin Gothic Book" w:eastAsia="Franklin Gothic Book" w:hAnsi="Franklin Gothic Book" w:cs="Franklin Gothic Book"/>
                <w:i/>
                <w:iCs/>
              </w:rPr>
              <w:t xml:space="preserve"> in </w:t>
            </w:r>
            <w:r w:rsidRPr="00844E3E">
              <w:rPr>
                <w:rFonts w:ascii="Franklin Gothic Book" w:eastAsia="Franklin Gothic Book" w:hAnsi="Franklin Gothic Book" w:cs="Franklin Gothic Book"/>
                <w:i/>
                <w:iCs/>
              </w:rPr>
              <w:t>Sydney</w:t>
            </w:r>
            <w:r w:rsidR="00DC5231">
              <w:rPr>
                <w:rFonts w:ascii="Franklin Gothic Book" w:eastAsia="Franklin Gothic Book" w:hAnsi="Franklin Gothic Book" w:cs="Franklin Gothic Book"/>
                <w:i/>
                <w:iCs/>
              </w:rPr>
              <w:t xml:space="preserve"> from</w:t>
            </w:r>
            <w:r w:rsidRPr="00844E3E">
              <w:rPr>
                <w:rFonts w:ascii="Franklin Gothic Book" w:eastAsia="Franklin Gothic Book" w:hAnsi="Franklin Gothic Book" w:cs="Franklin Gothic Book"/>
                <w:i/>
                <w:iCs/>
              </w:rPr>
              <w:t xml:space="preserve"> 4</w:t>
            </w:r>
            <w:r>
              <w:rPr>
                <w:rFonts w:ascii="Franklin Gothic Book" w:eastAsia="Franklin Gothic Book" w:hAnsi="Franklin Gothic Book" w:cs="Franklin Gothic Book"/>
                <w:i/>
                <w:iCs/>
              </w:rPr>
              <w:t xml:space="preserve"> - </w:t>
            </w:r>
            <w:r w:rsidRPr="00844E3E">
              <w:rPr>
                <w:rFonts w:ascii="Franklin Gothic Book" w:eastAsia="Franklin Gothic Book" w:hAnsi="Franklin Gothic Book" w:cs="Franklin Gothic Book"/>
                <w:i/>
                <w:iCs/>
              </w:rPr>
              <w:t>10th December 2023</w:t>
            </w:r>
            <w:r>
              <w:rPr>
                <w:rFonts w:ascii="Franklin Gothic Book" w:eastAsia="Franklin Gothic Book" w:hAnsi="Franklin Gothic Book" w:cs="Franklin Gothic Book"/>
                <w:i/>
                <w:iCs/>
              </w:rPr>
              <w:t>, with a day travel each side of these dates.</w:t>
            </w:r>
          </w:p>
        </w:tc>
      </w:tr>
      <w:tr w:rsidR="00356CDE" w:rsidRPr="00D95E04" w14:paraId="6FCE95AB" w14:textId="77777777" w:rsidTr="4877C2A7">
        <w:tc>
          <w:tcPr>
            <w:tcW w:w="9634" w:type="dxa"/>
            <w:gridSpan w:val="3"/>
            <w:shd w:val="clear" w:color="auto" w:fill="D9E2F3" w:themeFill="accent1" w:themeFillTint="33"/>
          </w:tcPr>
          <w:p w14:paraId="171A878B" w14:textId="5BBD6963" w:rsidR="00356CDE" w:rsidRPr="00C76173" w:rsidRDefault="00356CDE" w:rsidP="007329B5">
            <w:pPr>
              <w:pStyle w:val="TableResponse"/>
              <w:rPr>
                <w:rFonts w:ascii="Franklin Gothic Book" w:hAnsi="Franklin Gothic Book"/>
              </w:rPr>
            </w:pPr>
            <w:r w:rsidRPr="42970CDD">
              <w:rPr>
                <w:rFonts w:ascii="Franklin Gothic Book" w:eastAsia="Franklin Gothic Book" w:hAnsi="Franklin Gothic Book" w:cs="Franklin Gothic Book"/>
              </w:rPr>
              <w:t>Please provide a brief introduction about yourself, including your background and previous involvement in young Indigenous or on Country activities.</w:t>
            </w:r>
          </w:p>
        </w:tc>
      </w:tr>
      <w:tr w:rsidR="00356CDE" w:rsidRPr="00D95E04" w14:paraId="2835AB72" w14:textId="77777777" w:rsidTr="4877C2A7">
        <w:trPr>
          <w:trHeight w:val="2206"/>
        </w:trPr>
        <w:tc>
          <w:tcPr>
            <w:tcW w:w="9634" w:type="dxa"/>
            <w:gridSpan w:val="3"/>
            <w:shd w:val="clear" w:color="auto" w:fill="auto"/>
          </w:tcPr>
          <w:p w14:paraId="6350A779" w14:textId="6CD9075F" w:rsidR="00356CDE" w:rsidRPr="72CE1917" w:rsidRDefault="00356CDE" w:rsidP="007329B5">
            <w:pPr>
              <w:pStyle w:val="TableResponse"/>
              <w:rPr>
                <w:rFonts w:ascii="Franklin Gothic Book" w:eastAsia="Franklin Gothic Book" w:hAnsi="Franklin Gothic Book" w:cs="Franklin Gothic Book"/>
              </w:rPr>
            </w:pPr>
          </w:p>
        </w:tc>
      </w:tr>
      <w:tr w:rsidR="00356CDE" w:rsidRPr="00C76173" w14:paraId="275AC445" w14:textId="77777777" w:rsidTr="4877C2A7">
        <w:tc>
          <w:tcPr>
            <w:tcW w:w="9634" w:type="dxa"/>
            <w:gridSpan w:val="3"/>
            <w:shd w:val="clear" w:color="auto" w:fill="D9E2F3" w:themeFill="accent1" w:themeFillTint="33"/>
          </w:tcPr>
          <w:p w14:paraId="2DFEE9C4" w14:textId="4FDE5E52" w:rsidR="00356CDE" w:rsidRPr="00C76173" w:rsidRDefault="00356CDE" w:rsidP="007329B5">
            <w:pPr>
              <w:pStyle w:val="TableResponse"/>
              <w:rPr>
                <w:rFonts w:ascii="Franklin Gothic Book" w:hAnsi="Franklin Gothic Book"/>
              </w:rPr>
            </w:pPr>
            <w:r w:rsidRPr="42970CDD">
              <w:rPr>
                <w:rFonts w:ascii="Franklin Gothic Book" w:eastAsia="Franklin Gothic Book" w:hAnsi="Franklin Gothic Book" w:cs="Franklin Gothic Book"/>
              </w:rPr>
              <w:t>Why are you interested in joining the Young Reef Leaders initiative? What impact do you hope to achieve through your participation?</w:t>
            </w:r>
          </w:p>
        </w:tc>
      </w:tr>
      <w:tr w:rsidR="00356CDE" w:rsidRPr="00C76173" w14:paraId="04B1B820" w14:textId="77777777" w:rsidTr="4877C2A7">
        <w:trPr>
          <w:trHeight w:val="2048"/>
        </w:trPr>
        <w:tc>
          <w:tcPr>
            <w:tcW w:w="9634" w:type="dxa"/>
            <w:gridSpan w:val="3"/>
            <w:shd w:val="clear" w:color="auto" w:fill="auto"/>
          </w:tcPr>
          <w:p w14:paraId="60284A28" w14:textId="29A1A7A2" w:rsidR="00356CDE" w:rsidRPr="72CE1917" w:rsidRDefault="00356CDE" w:rsidP="007329B5">
            <w:pPr>
              <w:pStyle w:val="TableResponse"/>
              <w:rPr>
                <w:rFonts w:ascii="Franklin Gothic Book" w:eastAsia="Franklin Gothic Book" w:hAnsi="Franklin Gothic Book" w:cs="Franklin Gothic Book"/>
              </w:rPr>
            </w:pPr>
          </w:p>
        </w:tc>
      </w:tr>
    </w:tbl>
    <w:p w14:paraId="37989BBF" w14:textId="77777777" w:rsidR="0018430B" w:rsidRPr="00C76173" w:rsidRDefault="0018430B" w:rsidP="00EA6480">
      <w:pPr>
        <w:rPr>
          <w:rFonts w:ascii="Franklin Gothic Book" w:hAnsi="Franklin Gothic Book"/>
          <w:sz w:val="18"/>
          <w:szCs w:val="18"/>
        </w:rPr>
      </w:pPr>
    </w:p>
    <w:p w14:paraId="749BB15F" w14:textId="77777777" w:rsidR="00F46106" w:rsidRPr="00DC5231" w:rsidRDefault="00F46106" w:rsidP="00DC5231">
      <w:pPr>
        <w:rPr>
          <w:rFonts w:ascii="Franklin Gothic Book" w:hAnsi="Franklin Gothic Book"/>
          <w:sz w:val="18"/>
          <w:szCs w:val="18"/>
        </w:rPr>
      </w:pPr>
    </w:p>
    <w:p w14:paraId="13F07231" w14:textId="77777777" w:rsidR="00A8677C" w:rsidRPr="00C76173" w:rsidRDefault="00434C52" w:rsidP="4FE5809E">
      <w:pPr>
        <w:pStyle w:val="Heading1"/>
        <w:numPr>
          <w:ilvl w:val="0"/>
          <w:numId w:val="0"/>
        </w:numPr>
        <w:rPr>
          <w:rFonts w:ascii="Franklin Gothic Book" w:hAnsi="Franklin Gothic Book"/>
        </w:rPr>
      </w:pPr>
      <w:r w:rsidRPr="4FE5809E">
        <w:rPr>
          <w:rFonts w:ascii="Franklin Gothic Book" w:hAnsi="Franklin Gothic Book"/>
        </w:rPr>
        <w:t xml:space="preserve">Personal statement </w:t>
      </w:r>
      <w:r w:rsidR="56E98E8F" w:rsidRPr="4FE5809E">
        <w:rPr>
          <w:rFonts w:ascii="Franklin Gothic Book" w:hAnsi="Franklin Gothic Book"/>
        </w:rPr>
        <w:t xml:space="preserve">or Video </w:t>
      </w:r>
    </w:p>
    <w:p w14:paraId="0A596BD7" w14:textId="77777777" w:rsidR="009B2841" w:rsidRPr="009B2841" w:rsidRDefault="009B2841" w:rsidP="009B2841">
      <w:pPr>
        <w:rPr>
          <w:rFonts w:ascii="Franklin Gothic Book" w:hAnsi="Franklin Gothic Book"/>
        </w:rPr>
      </w:pPr>
      <w:r w:rsidRPr="4FE5809E">
        <w:rPr>
          <w:rFonts w:ascii="Franklin Gothic Book" w:hAnsi="Franklin Gothic Book"/>
        </w:rPr>
        <w:lastRenderedPageBreak/>
        <w:t xml:space="preserve">Write a personal statement </w:t>
      </w:r>
      <w:r w:rsidR="568AE23C" w:rsidRPr="4FE5809E">
        <w:rPr>
          <w:rFonts w:ascii="Franklin Gothic Book" w:hAnsi="Franklin Gothic Book"/>
        </w:rPr>
        <w:t xml:space="preserve">or </w:t>
      </w:r>
      <w:r w:rsidR="544226C2" w:rsidRPr="4FE5809E">
        <w:rPr>
          <w:rFonts w:ascii="Franklin Gothic Book" w:hAnsi="Franklin Gothic Book"/>
        </w:rPr>
        <w:t xml:space="preserve">create a </w:t>
      </w:r>
      <w:r w:rsidR="568AE23C" w:rsidRPr="4FE5809E">
        <w:rPr>
          <w:rFonts w:ascii="Franklin Gothic Book" w:hAnsi="Franklin Gothic Book"/>
        </w:rPr>
        <w:t xml:space="preserve">video response </w:t>
      </w:r>
      <w:r w:rsidRPr="4FE5809E">
        <w:rPr>
          <w:rFonts w:ascii="Franklin Gothic Book" w:hAnsi="Franklin Gothic Book"/>
        </w:rPr>
        <w:t>(</w:t>
      </w:r>
      <w:r w:rsidRPr="4FE5809E">
        <w:rPr>
          <w:rFonts w:ascii="Franklin Gothic Book" w:hAnsi="Franklin Gothic Book"/>
          <w:b/>
          <w:bCs/>
        </w:rPr>
        <w:t>no more than 1 page</w:t>
      </w:r>
      <w:r w:rsidR="1FDDD81A" w:rsidRPr="4FE5809E">
        <w:rPr>
          <w:rFonts w:ascii="Franklin Gothic Book" w:hAnsi="Franklin Gothic Book"/>
          <w:b/>
          <w:bCs/>
        </w:rPr>
        <w:t xml:space="preserve"> </w:t>
      </w:r>
      <w:r w:rsidR="1E85BF00" w:rsidRPr="15F91E14">
        <w:rPr>
          <w:rFonts w:ascii="Franklin Gothic Book" w:hAnsi="Franklin Gothic Book"/>
          <w:b/>
          <w:bCs/>
        </w:rPr>
        <w:t>or</w:t>
      </w:r>
      <w:r w:rsidR="1FDDD81A" w:rsidRPr="4FE5809E">
        <w:rPr>
          <w:rFonts w:ascii="Franklin Gothic Book" w:hAnsi="Franklin Gothic Book"/>
          <w:b/>
          <w:bCs/>
        </w:rPr>
        <w:t xml:space="preserve"> no longer than 2 minutes</w:t>
      </w:r>
      <w:r w:rsidRPr="4FE5809E">
        <w:rPr>
          <w:rFonts w:ascii="Franklin Gothic Book" w:hAnsi="Franklin Gothic Book"/>
        </w:rPr>
        <w:t xml:space="preserve">) outlining your interest in the </w:t>
      </w:r>
      <w:r w:rsidR="2DCC711D" w:rsidRPr="15F91E14">
        <w:rPr>
          <w:rFonts w:ascii="Franklin Gothic Book" w:hAnsi="Franklin Gothic Book"/>
        </w:rPr>
        <w:t>initiative</w:t>
      </w:r>
      <w:r w:rsidRPr="4FE5809E">
        <w:rPr>
          <w:rFonts w:ascii="Franklin Gothic Book" w:hAnsi="Franklin Gothic Book"/>
        </w:rPr>
        <w:t xml:space="preserve"> and vision for change. Please answer </w:t>
      </w:r>
      <w:r w:rsidRPr="4FE5809E">
        <w:rPr>
          <w:rFonts w:ascii="Franklin Gothic Book" w:hAnsi="Franklin Gothic Book"/>
          <w:b/>
          <w:bCs/>
        </w:rPr>
        <w:t>one</w:t>
      </w:r>
      <w:r w:rsidRPr="4FE5809E">
        <w:rPr>
          <w:rFonts w:ascii="Franklin Gothic Book" w:hAnsi="Franklin Gothic Book"/>
        </w:rPr>
        <w:t xml:space="preserve"> of the following questions:</w:t>
      </w:r>
    </w:p>
    <w:p w14:paraId="238AC6C3" w14:textId="77777777" w:rsidR="009B2841" w:rsidRPr="009B2841" w:rsidRDefault="009B2841" w:rsidP="009B2841">
      <w:pPr>
        <w:rPr>
          <w:rFonts w:ascii="Franklin Gothic Book" w:hAnsi="Franklin Gothic Book"/>
          <w:i/>
          <w:iCs/>
        </w:rPr>
      </w:pPr>
    </w:p>
    <w:p w14:paraId="1DF7EE66" w14:textId="77777777" w:rsidR="3954CED7" w:rsidRDefault="3954CED7" w:rsidP="00071604">
      <w:pPr>
        <w:pStyle w:val="ListParagraph"/>
        <w:numPr>
          <w:ilvl w:val="0"/>
          <w:numId w:val="7"/>
        </w:numPr>
        <w:rPr>
          <w:rFonts w:eastAsia="Calibri" w:cs="Arial"/>
          <w:i/>
          <w:iCs/>
        </w:rPr>
      </w:pPr>
      <w:r w:rsidRPr="42970CDD">
        <w:rPr>
          <w:rFonts w:ascii="Franklin Gothic Book" w:eastAsia="Franklin Gothic Book" w:hAnsi="Franklin Gothic Book" w:cs="Franklin Gothic Book"/>
          <w:i/>
          <w:iCs/>
        </w:rPr>
        <w:t>What is your big vision for the Great Barrier Reef and how will you bring others along to achieve your goals?</w:t>
      </w:r>
    </w:p>
    <w:p w14:paraId="4B818470" w14:textId="77777777" w:rsidR="707B7E01" w:rsidRDefault="707B7E01" w:rsidP="00071604">
      <w:pPr>
        <w:pStyle w:val="ListParagraph"/>
        <w:numPr>
          <w:ilvl w:val="0"/>
          <w:numId w:val="7"/>
        </w:numPr>
        <w:rPr>
          <w:rFonts w:ascii="Franklin Gothic Book" w:eastAsia="Franklin Gothic Book" w:hAnsi="Franklin Gothic Book" w:cs="Franklin Gothic Book"/>
          <w:i/>
          <w:iCs/>
        </w:rPr>
      </w:pPr>
      <w:r w:rsidRPr="42970CDD">
        <w:rPr>
          <w:rFonts w:ascii="Franklin Gothic Book" w:eastAsia="Franklin Gothic Book" w:hAnsi="Franklin Gothic Book" w:cs="Franklin Gothic Book"/>
          <w:i/>
          <w:iCs/>
        </w:rPr>
        <w:t>The Great Barrier Reef is facing a wide range of challenges. Do you have an area that you are particularly interested in? And can you tell us why?</w:t>
      </w:r>
    </w:p>
    <w:p w14:paraId="42C29E2B" w14:textId="77777777" w:rsidR="3954CED7" w:rsidRDefault="3954CED7" w:rsidP="00071604">
      <w:pPr>
        <w:pStyle w:val="ListParagraph"/>
        <w:numPr>
          <w:ilvl w:val="0"/>
          <w:numId w:val="7"/>
        </w:numPr>
        <w:rPr>
          <w:rFonts w:eastAsia="Calibri" w:cs="Arial"/>
          <w:i/>
          <w:iCs/>
        </w:rPr>
      </w:pPr>
      <w:r w:rsidRPr="42970CDD">
        <w:rPr>
          <w:rFonts w:ascii="Franklin Gothic Book" w:eastAsia="Franklin Gothic Book" w:hAnsi="Franklin Gothic Book" w:cs="Franklin Gothic Book"/>
          <w:i/>
          <w:iCs/>
        </w:rPr>
        <w:t>What is an issue that you feel passionate about that is impacting your community, country or culture? How would you drive positive action and impact through the Young Reef Leaders Initiative?</w:t>
      </w:r>
    </w:p>
    <w:p w14:paraId="3F3ABD86" w14:textId="77777777" w:rsidR="00083626" w:rsidRPr="00C76173" w:rsidRDefault="0011640E" w:rsidP="004A1B59">
      <w:pPr>
        <w:pStyle w:val="Heading2"/>
        <w:ind w:left="432"/>
        <w:rPr>
          <w:rFonts w:ascii="Franklin Gothic Book" w:hAnsi="Franklin Gothic Book"/>
        </w:rPr>
      </w:pPr>
      <w:r>
        <w:rPr>
          <w:rFonts w:ascii="Franklin Gothic Book" w:hAnsi="Franklin Gothic Book"/>
        </w:rPr>
        <w:t xml:space="preserve">Personal </w:t>
      </w:r>
      <w:r w:rsidR="008A67B9">
        <w:rPr>
          <w:rFonts w:ascii="Franklin Gothic Book" w:hAnsi="Franklin Gothic Book"/>
        </w:rPr>
        <w:t xml:space="preserve">statement </w:t>
      </w:r>
      <w:r w:rsidR="77B40BE3" w:rsidRPr="419DBEBD">
        <w:rPr>
          <w:rFonts w:ascii="Franklin Gothic Book" w:hAnsi="Franklin Gothic Book"/>
        </w:rPr>
        <w:t xml:space="preserve">or Video </w:t>
      </w:r>
    </w:p>
    <w:p w14:paraId="4B8598B8" w14:textId="77777777" w:rsidR="00372AB1" w:rsidRPr="00C76173" w:rsidRDefault="00372AB1" w:rsidP="00083626">
      <w:pPr>
        <w:rPr>
          <w:rFonts w:ascii="Franklin Gothic Book" w:hAnsi="Franklin Gothic Book"/>
        </w:rPr>
      </w:pPr>
    </w:p>
    <w:p w14:paraId="5F4098EB" w14:textId="77777777" w:rsidR="00083626" w:rsidRPr="00D45B99" w:rsidRDefault="00050A4B" w:rsidP="42970CDD">
      <w:pPr>
        <w:rPr>
          <w:rFonts w:ascii="Franklin Gothic Book" w:hAnsi="Franklin Gothic Book"/>
        </w:rPr>
      </w:pPr>
      <w:r w:rsidRPr="42970CDD">
        <w:rPr>
          <w:rFonts w:ascii="Franklin Gothic Book" w:hAnsi="Franklin Gothic Book"/>
        </w:rPr>
        <w:t xml:space="preserve">Please note that there are no right or wrong answers and </w:t>
      </w:r>
      <w:r w:rsidR="005721ED" w:rsidRPr="42970CDD">
        <w:rPr>
          <w:rFonts w:ascii="Franklin Gothic Book" w:hAnsi="Franklin Gothic Book"/>
        </w:rPr>
        <w:t xml:space="preserve">your </w:t>
      </w:r>
      <w:r w:rsidR="00A43100" w:rsidRPr="42970CDD">
        <w:rPr>
          <w:rFonts w:ascii="Franklin Gothic Book" w:hAnsi="Franklin Gothic Book"/>
        </w:rPr>
        <w:t xml:space="preserve">perspective and vision as a young and emerging leader </w:t>
      </w:r>
      <w:r w:rsidR="00514FDB">
        <w:rPr>
          <w:rFonts w:ascii="Franklin Gothic Book" w:hAnsi="Franklin Gothic Book"/>
        </w:rPr>
        <w:t xml:space="preserve">is valued and </w:t>
      </w:r>
      <w:r w:rsidR="00A43100" w:rsidRPr="42970CDD">
        <w:rPr>
          <w:rFonts w:ascii="Franklin Gothic Book" w:hAnsi="Franklin Gothic Book"/>
        </w:rPr>
        <w:t xml:space="preserve">will be </w:t>
      </w:r>
      <w:proofErr w:type="gramStart"/>
      <w:r w:rsidR="00A43100" w:rsidRPr="42970CDD">
        <w:rPr>
          <w:rFonts w:ascii="Franklin Gothic Book" w:hAnsi="Franklin Gothic Book"/>
        </w:rPr>
        <w:t>respected</w:t>
      </w:r>
      <w:proofErr w:type="gramEnd"/>
    </w:p>
    <w:p w14:paraId="4C37538D" w14:textId="77777777" w:rsidR="00AF0D71" w:rsidRPr="00C76173" w:rsidRDefault="00A43100" w:rsidP="00083626">
      <w:pPr>
        <w:rPr>
          <w:rFonts w:ascii="Franklin Gothic Book" w:hAnsi="Franklin Gothic Book"/>
        </w:rPr>
      </w:pPr>
      <w:r w:rsidRPr="00C76173">
        <w:rPr>
          <w:rFonts w:ascii="Franklin Gothic Book" w:hAnsi="Franklin Gothic Book"/>
          <w:noProof/>
          <w:highlight w:val="yellow"/>
        </w:rPr>
        <mc:AlternateContent>
          <mc:Choice Requires="wps">
            <w:drawing>
              <wp:anchor distT="45720" distB="45720" distL="114300" distR="114300" simplePos="0" relativeHeight="251658241" behindDoc="0" locked="0" layoutInCell="1" allowOverlap="1" wp14:anchorId="3A5679DB" wp14:editId="228D93BD">
                <wp:simplePos x="0" y="0"/>
                <wp:positionH relativeFrom="margin">
                  <wp:posOffset>3810</wp:posOffset>
                </wp:positionH>
                <wp:positionV relativeFrom="paragraph">
                  <wp:posOffset>244475</wp:posOffset>
                </wp:positionV>
                <wp:extent cx="6038215" cy="5666105"/>
                <wp:effectExtent l="0" t="0" r="19685" b="10795"/>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215" cy="5666105"/>
                        </a:xfrm>
                        <a:prstGeom prst="rect">
                          <a:avLst/>
                        </a:prstGeom>
                        <a:solidFill>
                          <a:srgbClr val="FFFFFF"/>
                        </a:solidFill>
                        <a:ln w="9525">
                          <a:solidFill>
                            <a:srgbClr val="000000"/>
                          </a:solidFill>
                          <a:miter lim="800000"/>
                          <a:headEnd/>
                          <a:tailEnd/>
                        </a:ln>
                      </wps:spPr>
                      <wps:txbx>
                        <w:txbxContent>
                          <w:p w14:paraId="5B7EA244" w14:textId="77777777" w:rsidR="006C540D" w:rsidRDefault="006C540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5679DB" id="_x0000_t202" coordsize="21600,21600" o:spt="202" path="m,l,21600r21600,l21600,xe">
                <v:stroke joinstyle="miter"/>
                <v:path gradientshapeok="t" o:connecttype="rect"/>
              </v:shapetype>
              <v:shape id="Text Box 9" o:spid="_x0000_s1026" type="#_x0000_t202" style="position:absolute;margin-left:.3pt;margin-top:19.25pt;width:475.45pt;height:446.15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">
                <v:textbox>
                  <w:txbxContent>
                    <w:p w14:paraId="5B7EA244" w14:textId="77777777" w:rsidR="006C540D" w:rsidRDefault="006C540D"/>
                  </w:txbxContent>
                </v:textbox>
                <w10:wrap type="square" anchorx="margin"/>
              </v:shape>
            </w:pict>
          </mc:Fallback>
        </mc:AlternateContent>
      </w:r>
    </w:p>
    <w:p w14:paraId="018D1C72" w14:textId="77777777" w:rsidR="00AF0D71" w:rsidRPr="00C76173" w:rsidRDefault="007E74A9" w:rsidP="00AF0D71">
      <w:pPr>
        <w:pStyle w:val="Heading2"/>
        <w:ind w:left="432"/>
        <w:rPr>
          <w:rFonts w:ascii="Franklin Gothic Book" w:hAnsi="Franklin Gothic Book"/>
        </w:rPr>
      </w:pPr>
      <w:r>
        <w:rPr>
          <w:rFonts w:ascii="Franklin Gothic Book" w:hAnsi="Franklin Gothic Book"/>
        </w:rPr>
        <w:t>Include your resume and highlights</w:t>
      </w:r>
    </w:p>
    <w:p w14:paraId="1D88FB30" w14:textId="77777777" w:rsidR="00263113" w:rsidRDefault="00263113" w:rsidP="00263113">
      <w:pPr>
        <w:jc w:val="both"/>
        <w:rPr>
          <w:rFonts w:ascii="Franklin Gothic Book" w:eastAsia="Franklin Gothic Book" w:hAnsi="Franklin Gothic Book" w:cs="Franklin Gothic Book"/>
        </w:rPr>
      </w:pPr>
      <w:r w:rsidRPr="72CE1917">
        <w:rPr>
          <w:rFonts w:ascii="Franklin Gothic Book" w:eastAsia="Franklin Gothic Book" w:hAnsi="Franklin Gothic Book" w:cs="Franklin Gothic Book"/>
        </w:rPr>
        <w:lastRenderedPageBreak/>
        <w:t>Include your resume/CV highlighting relevant experience and education</w:t>
      </w:r>
      <w:r>
        <w:rPr>
          <w:rFonts w:ascii="Franklin Gothic Book" w:eastAsia="Franklin Gothic Book" w:hAnsi="Franklin Gothic Book" w:cs="Franklin Gothic Book"/>
        </w:rPr>
        <w:t xml:space="preserve"> that you think will be relevant to this </w:t>
      </w:r>
      <w:r w:rsidR="00782B06">
        <w:rPr>
          <w:rFonts w:ascii="Franklin Gothic Book" w:eastAsia="Franklin Gothic Book" w:hAnsi="Franklin Gothic Book" w:cs="Franklin Gothic Book"/>
        </w:rPr>
        <w:t>initiative</w:t>
      </w:r>
      <w:r>
        <w:rPr>
          <w:rFonts w:ascii="Franklin Gothic Book" w:eastAsia="Franklin Gothic Book" w:hAnsi="Franklin Gothic Book" w:cs="Franklin Gothic Book"/>
        </w:rPr>
        <w:t xml:space="preserve">. </w:t>
      </w:r>
      <w:r w:rsidR="0036502A">
        <w:rPr>
          <w:rFonts w:ascii="Franklin Gothic Book" w:eastAsia="Franklin Gothic Book" w:hAnsi="Franklin Gothic Book" w:cs="Franklin Gothic Book"/>
        </w:rPr>
        <w:t xml:space="preserve">Your CV can be attached to the email you send with this application form. </w:t>
      </w:r>
    </w:p>
    <w:p w14:paraId="2B1915A4" w14:textId="77777777" w:rsidR="008A36FC" w:rsidRPr="00C76173" w:rsidRDefault="008A36FC" w:rsidP="00BA6006">
      <w:pPr>
        <w:rPr>
          <w:rFonts w:ascii="Franklin Gothic Book" w:hAnsi="Franklin Gothic Book"/>
        </w:rPr>
      </w:pPr>
    </w:p>
    <w:p w14:paraId="7C5FF234" w14:textId="77777777" w:rsidR="008A36FC" w:rsidRPr="00C76173" w:rsidRDefault="008A36FC" w:rsidP="00BA6006">
      <w:pPr>
        <w:rPr>
          <w:rFonts w:ascii="Franklin Gothic Book" w:hAnsi="Franklin Gothic Book"/>
        </w:rPr>
      </w:pPr>
      <w:r w:rsidRPr="00C76173">
        <w:rPr>
          <w:rFonts w:ascii="Franklin Gothic Book" w:hAnsi="Franklin Gothic Book"/>
          <w:noProof/>
          <w:highlight w:val="yellow"/>
        </w:rPr>
        <mc:AlternateContent>
          <mc:Choice Requires="wps">
            <w:drawing>
              <wp:anchor distT="45720" distB="45720" distL="114300" distR="114300" simplePos="0" relativeHeight="251658242" behindDoc="0" locked="0" layoutInCell="1" allowOverlap="1" wp14:anchorId="2C697096" wp14:editId="6410E370">
                <wp:simplePos x="0" y="0"/>
                <wp:positionH relativeFrom="margin">
                  <wp:align>left</wp:align>
                </wp:positionH>
                <wp:positionV relativeFrom="paragraph">
                  <wp:posOffset>205740</wp:posOffset>
                </wp:positionV>
                <wp:extent cx="6038850" cy="7924800"/>
                <wp:effectExtent l="0" t="0" r="19050" b="1905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7924800"/>
                        </a:xfrm>
                        <a:prstGeom prst="rect">
                          <a:avLst/>
                        </a:prstGeom>
                        <a:solidFill>
                          <a:srgbClr val="FFFFFF"/>
                        </a:solidFill>
                        <a:ln w="9525">
                          <a:solidFill>
                            <a:srgbClr val="000000"/>
                          </a:solidFill>
                          <a:miter lim="800000"/>
                          <a:headEnd/>
                          <a:tailEnd/>
                        </a:ln>
                      </wps:spPr>
                      <wps:txbx>
                        <w:txbxContent>
                          <w:p w14:paraId="127BDDB8" w14:textId="77777777" w:rsidR="006C540D" w:rsidRDefault="006C540D" w:rsidP="008A36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697096" id="Text Box 10" o:spid="_x0000_s1027" type="#_x0000_t202" style="position:absolute;margin-left:0;margin-top:16.2pt;width:475.5pt;height:624pt;z-index:25165824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">
                <v:textbox>
                  <w:txbxContent>
                    <w:p w14:paraId="127BDDB8" w14:textId="77777777" w:rsidR="006C540D" w:rsidRDefault="006C540D" w:rsidP="008A36FC"/>
                  </w:txbxContent>
                </v:textbox>
                <w10:wrap type="square" anchorx="margin"/>
              </v:shape>
            </w:pict>
          </mc:Fallback>
        </mc:AlternateContent>
      </w:r>
    </w:p>
    <w:p w14:paraId="07DBB13D" w14:textId="77777777" w:rsidR="008A36FC" w:rsidRPr="00C76173" w:rsidRDefault="008A36FC">
      <w:pPr>
        <w:spacing w:after="160" w:line="259" w:lineRule="auto"/>
        <w:rPr>
          <w:rFonts w:ascii="Franklin Gothic Book" w:hAnsi="Franklin Gothic Book" w:cs="Arial Bold"/>
          <w:color w:val="2E74B5" w:themeColor="accent5" w:themeShade="BF"/>
          <w:sz w:val="28"/>
          <w:szCs w:val="28"/>
          <w:highlight w:val="lightGray"/>
          <w14:scene3d>
            <w14:camera w14:prst="orthographicFront"/>
            <w14:lightRig w14:rig="threePt" w14:dir="t">
              <w14:rot w14:lat="0" w14:lon="0" w14:rev="0"/>
            </w14:lightRig>
          </w14:scene3d>
        </w:rPr>
      </w:pPr>
      <w:r w:rsidRPr="00C76173">
        <w:rPr>
          <w:rFonts w:ascii="Franklin Gothic Book" w:hAnsi="Franklin Gothic Book" w:cs="Arial Bold"/>
          <w:b/>
          <w:caps/>
          <w:highlight w:val="lightGray"/>
          <w14:scene3d>
            <w14:camera w14:prst="orthographicFront"/>
            <w14:lightRig w14:rig="threePt" w14:dir="t">
              <w14:rot w14:lat="0" w14:lon="0" w14:rev="0"/>
            </w14:lightRig>
          </w14:scene3d>
        </w:rPr>
        <w:br w:type="page"/>
      </w:r>
    </w:p>
    <w:p w14:paraId="122B2217" w14:textId="77777777" w:rsidR="008910EC" w:rsidRPr="00210EAF" w:rsidRDefault="00F819F0" w:rsidP="4FE5809E">
      <w:pPr>
        <w:pStyle w:val="Heading1"/>
        <w:numPr>
          <w:ilvl w:val="0"/>
          <w:numId w:val="0"/>
        </w:numPr>
        <w:rPr>
          <w:rFonts w:ascii="Franklin Gothic Book" w:hAnsi="Franklin Gothic Book"/>
        </w:rPr>
      </w:pPr>
      <w:bookmarkStart w:id="0" w:name="_Hlk528834724"/>
      <w:r w:rsidRPr="4FE5809E">
        <w:rPr>
          <w:rFonts w:ascii="Franklin Gothic Book" w:hAnsi="Franklin Gothic Book"/>
        </w:rPr>
        <w:lastRenderedPageBreak/>
        <w:t>Eligibility C</w:t>
      </w:r>
      <w:r w:rsidR="006E601E" w:rsidRPr="4FE5809E">
        <w:rPr>
          <w:rFonts w:ascii="Franklin Gothic Book" w:hAnsi="Franklin Gothic Book"/>
        </w:rPr>
        <w:t>riteria</w:t>
      </w:r>
      <w:bookmarkEnd w:id="0"/>
    </w:p>
    <w:p w14:paraId="1BC79749" w14:textId="77777777" w:rsidR="00C11135" w:rsidRPr="00C76173" w:rsidRDefault="0025332A" w:rsidP="00C11135">
      <w:pPr>
        <w:rPr>
          <w:rFonts w:ascii="Franklin Gothic Book" w:hAnsi="Franklin Gothic Book"/>
        </w:rPr>
      </w:pPr>
      <w:r>
        <w:rPr>
          <w:rFonts w:ascii="Franklin Gothic Book" w:hAnsi="Franklin Gothic Book"/>
        </w:rPr>
        <w:t>Please check that your application covers</w:t>
      </w:r>
      <w:r w:rsidR="00C11135" w:rsidRPr="00C76173">
        <w:rPr>
          <w:rFonts w:ascii="Franklin Gothic Book" w:hAnsi="Franklin Gothic Book"/>
        </w:rPr>
        <w:t xml:space="preserve"> the following eligibility </w:t>
      </w:r>
      <w:r>
        <w:rPr>
          <w:rFonts w:ascii="Franklin Gothic Book" w:hAnsi="Franklin Gothic Book"/>
        </w:rPr>
        <w:t xml:space="preserve">and selection </w:t>
      </w:r>
      <w:r w:rsidR="00C11135" w:rsidRPr="00C76173">
        <w:rPr>
          <w:rFonts w:ascii="Franklin Gothic Book" w:hAnsi="Franklin Gothic Book"/>
        </w:rPr>
        <w:t>criteria.</w:t>
      </w:r>
    </w:p>
    <w:p w14:paraId="53039792" w14:textId="77777777" w:rsidR="00C11135" w:rsidRPr="00C76173" w:rsidRDefault="00C11135" w:rsidP="00C11135">
      <w:pPr>
        <w:rPr>
          <w:rFonts w:ascii="Franklin Gothic Book" w:hAnsi="Franklin Gothic Book"/>
        </w:rPr>
      </w:pPr>
    </w:p>
    <w:tbl>
      <w:tblPr>
        <w:tblStyle w:val="TableGrid"/>
        <w:tblW w:w="8642" w:type="dxa"/>
        <w:tblLook w:val="04A0" w:firstRow="1" w:lastRow="0" w:firstColumn="1" w:lastColumn="0" w:noHBand="0" w:noVBand="1"/>
      </w:tblPr>
      <w:tblGrid>
        <w:gridCol w:w="6516"/>
        <w:gridCol w:w="2126"/>
      </w:tblGrid>
      <w:tr w:rsidR="00C11135" w:rsidRPr="00D95E04" w14:paraId="0A69B117" w14:textId="77777777" w:rsidTr="42970CDD">
        <w:tc>
          <w:tcPr>
            <w:tcW w:w="6516"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BDAA3E4" w14:textId="77777777" w:rsidR="00C11135" w:rsidRPr="00C76173" w:rsidRDefault="00C11135" w:rsidP="42970CDD">
            <w:pPr>
              <w:rPr>
                <w:rFonts w:ascii="Franklin Gothic Book" w:hAnsi="Franklin Gothic Book"/>
                <w:b/>
                <w:bCs/>
              </w:rPr>
            </w:pPr>
            <w:r w:rsidRPr="42970CDD">
              <w:rPr>
                <w:rFonts w:ascii="Franklin Gothic Book" w:hAnsi="Franklin Gothic Book"/>
                <w:b/>
                <w:bCs/>
              </w:rPr>
              <w:t>Eligibility Criteria</w:t>
            </w:r>
            <w:r w:rsidR="45B272CC" w:rsidRPr="42970CDD">
              <w:rPr>
                <w:rFonts w:ascii="Franklin Gothic Book" w:hAnsi="Franklin Gothic Book"/>
                <w:b/>
                <w:bCs/>
              </w:rPr>
              <w:t xml:space="preserve"> Checklist</w:t>
            </w:r>
          </w:p>
        </w:tc>
        <w:tc>
          <w:tcPr>
            <w:tcW w:w="2126" w:type="dxa"/>
            <w:tcBorders>
              <w:top w:val="nil"/>
              <w:left w:val="single" w:sz="4" w:space="0" w:color="auto"/>
              <w:bottom w:val="single" w:sz="4" w:space="0" w:color="auto"/>
              <w:right w:val="nil"/>
            </w:tcBorders>
            <w:shd w:val="clear" w:color="auto" w:fill="auto"/>
          </w:tcPr>
          <w:p w14:paraId="1DCE323B" w14:textId="77777777" w:rsidR="00C11135" w:rsidRPr="00C76173" w:rsidRDefault="00C11135">
            <w:pPr>
              <w:jc w:val="center"/>
              <w:rPr>
                <w:rFonts w:ascii="Franklin Gothic Book" w:hAnsi="Franklin Gothic Book"/>
                <w:b/>
                <w:szCs w:val="22"/>
              </w:rPr>
            </w:pPr>
          </w:p>
        </w:tc>
      </w:tr>
      <w:tr w:rsidR="00C11135" w:rsidRPr="00D95E04" w14:paraId="7F6AD1CE" w14:textId="77777777" w:rsidTr="42970CDD">
        <w:trPr>
          <w:trHeight w:val="537"/>
        </w:trPr>
        <w:tc>
          <w:tcPr>
            <w:tcW w:w="6516" w:type="dxa"/>
            <w:tcBorders>
              <w:top w:val="single" w:sz="4" w:space="0" w:color="auto"/>
              <w:left w:val="single" w:sz="4" w:space="0" w:color="auto"/>
              <w:bottom w:val="single" w:sz="4" w:space="0" w:color="auto"/>
              <w:right w:val="single" w:sz="4" w:space="0" w:color="auto"/>
            </w:tcBorders>
          </w:tcPr>
          <w:p w14:paraId="13BB86EA" w14:textId="77777777" w:rsidR="00C11135" w:rsidRPr="00C11135" w:rsidRDefault="00CF2650" w:rsidP="00071604">
            <w:pPr>
              <w:pStyle w:val="ListParagraph"/>
              <w:numPr>
                <w:ilvl w:val="0"/>
                <w:numId w:val="8"/>
              </w:numPr>
              <w:rPr>
                <w:rFonts w:ascii="Franklin Gothic Book" w:hAnsi="Franklin Gothic Book"/>
              </w:rPr>
            </w:pPr>
            <w:r>
              <w:rPr>
                <w:rFonts w:ascii="Franklin Gothic Book" w:hAnsi="Franklin Gothic Book"/>
              </w:rPr>
              <w:t>You are</w:t>
            </w:r>
            <w:r w:rsidR="00C11135" w:rsidRPr="00C11135">
              <w:rPr>
                <w:rFonts w:ascii="Franklin Gothic Book" w:hAnsi="Franklin Gothic Book"/>
              </w:rPr>
              <w:t xml:space="preserve"> between 18 and 28 years of age.</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338465" w14:textId="77777777" w:rsidR="00C11135" w:rsidRPr="00C76173" w:rsidRDefault="00000000">
            <w:pPr>
              <w:spacing w:before="120" w:after="120"/>
              <w:rPr>
                <w:rFonts w:ascii="Franklin Gothic Book" w:hAnsi="Franklin Gothic Book"/>
              </w:rPr>
            </w:pPr>
            <w:sdt>
              <w:sdtPr>
                <w:rPr>
                  <w:rFonts w:ascii="Franklin Gothic Book" w:hAnsi="Franklin Gothic Book"/>
                </w:rPr>
                <w:id w:val="-1161464618"/>
                <w14:checkbox>
                  <w14:checked w14:val="0"/>
                  <w14:checkedState w14:val="2612" w14:font="MS Gothic"/>
                  <w14:uncheckedState w14:val="2610" w14:font="MS Gothic"/>
                </w14:checkbox>
              </w:sdtPr>
              <w:sdtContent>
                <w:r w:rsidR="00C11135" w:rsidRPr="00C76173">
                  <w:rPr>
                    <w:rFonts w:ascii="Segoe UI Symbol" w:eastAsia="MS Gothic" w:hAnsi="Segoe UI Symbol" w:cs="Segoe UI Symbol"/>
                  </w:rPr>
                  <w:t>☐</w:t>
                </w:r>
              </w:sdtContent>
            </w:sdt>
            <w:r w:rsidR="00C11135" w:rsidRPr="00C76173">
              <w:rPr>
                <w:rFonts w:ascii="Franklin Gothic Book" w:hAnsi="Franklin Gothic Book"/>
              </w:rPr>
              <w:t xml:space="preserve"> Yes / </w:t>
            </w:r>
            <w:sdt>
              <w:sdtPr>
                <w:rPr>
                  <w:rFonts w:ascii="Franklin Gothic Book" w:hAnsi="Franklin Gothic Book"/>
                </w:rPr>
                <w:id w:val="-1704772981"/>
                <w14:checkbox>
                  <w14:checked w14:val="0"/>
                  <w14:checkedState w14:val="2612" w14:font="MS Gothic"/>
                  <w14:uncheckedState w14:val="2610" w14:font="MS Gothic"/>
                </w14:checkbox>
              </w:sdtPr>
              <w:sdtContent>
                <w:r w:rsidR="00C11135" w:rsidRPr="00C76173">
                  <w:rPr>
                    <w:rFonts w:ascii="Segoe UI Symbol" w:eastAsia="MS Gothic" w:hAnsi="Segoe UI Symbol" w:cs="Segoe UI Symbol"/>
                  </w:rPr>
                  <w:t>☐</w:t>
                </w:r>
              </w:sdtContent>
            </w:sdt>
            <w:r w:rsidR="00C11135" w:rsidRPr="00C76173">
              <w:rPr>
                <w:rFonts w:ascii="Franklin Gothic Book" w:hAnsi="Franklin Gothic Book"/>
              </w:rPr>
              <w:t xml:space="preserve"> No </w:t>
            </w:r>
          </w:p>
        </w:tc>
      </w:tr>
      <w:tr w:rsidR="00C11135" w:rsidRPr="00D95E04" w14:paraId="24D07871" w14:textId="77777777" w:rsidTr="42970CDD">
        <w:tc>
          <w:tcPr>
            <w:tcW w:w="6516" w:type="dxa"/>
            <w:tcBorders>
              <w:top w:val="single" w:sz="4" w:space="0" w:color="auto"/>
              <w:left w:val="single" w:sz="4" w:space="0" w:color="auto"/>
              <w:bottom w:val="single" w:sz="4" w:space="0" w:color="auto"/>
              <w:right w:val="single" w:sz="4" w:space="0" w:color="auto"/>
            </w:tcBorders>
          </w:tcPr>
          <w:p w14:paraId="3FFFD81A" w14:textId="77777777" w:rsidR="001C7B1E" w:rsidRDefault="002055C5" w:rsidP="00CF2BED">
            <w:pPr>
              <w:pStyle w:val="ListParagraph"/>
              <w:numPr>
                <w:ilvl w:val="0"/>
                <w:numId w:val="5"/>
              </w:numPr>
              <w:rPr>
                <w:rFonts w:ascii="Franklin Gothic Book" w:hAnsi="Franklin Gothic Book"/>
              </w:rPr>
            </w:pPr>
            <w:r>
              <w:rPr>
                <w:rFonts w:ascii="Franklin Gothic Book" w:hAnsi="Franklin Gothic Book"/>
              </w:rPr>
              <w:t xml:space="preserve">You have identified your </w:t>
            </w:r>
            <w:r w:rsidR="00731BFB">
              <w:rPr>
                <w:rFonts w:ascii="Franklin Gothic Book" w:hAnsi="Franklin Gothic Book"/>
              </w:rPr>
              <w:t>Traditional Owner Group(</w:t>
            </w:r>
            <w:r w:rsidR="00C11135" w:rsidRPr="00D533B6">
              <w:rPr>
                <w:rFonts w:ascii="Franklin Gothic Book" w:hAnsi="Franklin Gothic Book"/>
              </w:rPr>
              <w:t>s</w:t>
            </w:r>
            <w:r w:rsidR="00731BFB">
              <w:rPr>
                <w:rFonts w:ascii="Franklin Gothic Book" w:hAnsi="Franklin Gothic Book"/>
              </w:rPr>
              <w:t>)</w:t>
            </w:r>
            <w:r w:rsidR="00C11135" w:rsidRPr="00D533B6">
              <w:rPr>
                <w:rFonts w:ascii="Franklin Gothic Book" w:hAnsi="Franklin Gothic Book"/>
              </w:rPr>
              <w:t xml:space="preserve">/First Nations Heritage: Applicants </w:t>
            </w:r>
            <w:r w:rsidR="00282CA8">
              <w:rPr>
                <w:rFonts w:ascii="Franklin Gothic Book" w:hAnsi="Franklin Gothic Book"/>
              </w:rPr>
              <w:t>must</w:t>
            </w:r>
            <w:r w:rsidR="00C11135" w:rsidRPr="00D533B6">
              <w:rPr>
                <w:rFonts w:ascii="Franklin Gothic Book" w:hAnsi="Franklin Gothic Book"/>
              </w:rPr>
              <w:t xml:space="preserve"> identify</w:t>
            </w:r>
            <w:r w:rsidR="00B8514D">
              <w:rPr>
                <w:rFonts w:ascii="Franklin Gothic Book" w:hAnsi="Franklin Gothic Book"/>
              </w:rPr>
              <w:t xml:space="preserve"> their</w:t>
            </w:r>
            <w:r w:rsidR="00282CA8">
              <w:rPr>
                <w:rFonts w:ascii="Franklin Gothic Book" w:hAnsi="Franklin Gothic Book"/>
              </w:rPr>
              <w:t xml:space="preserve"> Traditional Owner group(s)</w:t>
            </w:r>
            <w:r w:rsidR="00C11135" w:rsidRPr="00D533B6">
              <w:rPr>
                <w:rFonts w:ascii="Franklin Gothic Book" w:hAnsi="Franklin Gothic Book"/>
              </w:rPr>
              <w:t xml:space="preserve"> </w:t>
            </w:r>
            <w:r w:rsidR="00B8514D">
              <w:rPr>
                <w:rFonts w:ascii="Franklin Gothic Book" w:hAnsi="Franklin Gothic Book"/>
              </w:rPr>
              <w:t>from the Great Barrier Reef Region</w:t>
            </w:r>
            <w:r w:rsidR="001C7B1E">
              <w:rPr>
                <w:rFonts w:ascii="Franklin Gothic Book" w:hAnsi="Franklin Gothic Book"/>
              </w:rPr>
              <w:t>;</w:t>
            </w:r>
            <w:r w:rsidR="00B8514D">
              <w:rPr>
                <w:rFonts w:ascii="Franklin Gothic Book" w:hAnsi="Franklin Gothic Book"/>
              </w:rPr>
              <w:t xml:space="preserve"> </w:t>
            </w:r>
            <w:r w:rsidR="00F275E0">
              <w:rPr>
                <w:rFonts w:ascii="Franklin Gothic Book" w:hAnsi="Franklin Gothic Book"/>
              </w:rPr>
              <w:t xml:space="preserve">or </w:t>
            </w:r>
          </w:p>
          <w:p w14:paraId="5512387B" w14:textId="77777777" w:rsidR="00C11135" w:rsidRPr="00C11135" w:rsidRDefault="002B072C" w:rsidP="00071604">
            <w:pPr>
              <w:pStyle w:val="ListParagraph"/>
              <w:numPr>
                <w:ilvl w:val="0"/>
                <w:numId w:val="5"/>
              </w:numPr>
              <w:rPr>
                <w:rFonts w:ascii="Franklin Gothic Book" w:hAnsi="Franklin Gothic Book"/>
              </w:rPr>
            </w:pPr>
            <w:r>
              <w:rPr>
                <w:rFonts w:ascii="Franklin Gothic Book" w:hAnsi="Franklin Gothic Book"/>
              </w:rPr>
              <w:t>You</w:t>
            </w:r>
            <w:r w:rsidR="00C11135" w:rsidRPr="00D533B6">
              <w:rPr>
                <w:rFonts w:ascii="Franklin Gothic Book" w:hAnsi="Franklin Gothic Book"/>
              </w:rPr>
              <w:t xml:space="preserve"> identify as </w:t>
            </w:r>
            <w:r w:rsidR="00A51EC0">
              <w:rPr>
                <w:rFonts w:ascii="Franklin Gothic Book" w:hAnsi="Franklin Gothic Book"/>
              </w:rPr>
              <w:t>an</w:t>
            </w:r>
            <w:r w:rsidR="00F275E0">
              <w:rPr>
                <w:rFonts w:ascii="Franklin Gothic Book" w:hAnsi="Franklin Gothic Book"/>
              </w:rPr>
              <w:t xml:space="preserve"> Aboriginal</w:t>
            </w:r>
            <w:r w:rsidR="00C11135" w:rsidRPr="00D533B6">
              <w:rPr>
                <w:rFonts w:ascii="Franklin Gothic Book" w:hAnsi="Franklin Gothic Book"/>
              </w:rPr>
              <w:t xml:space="preserve"> and</w:t>
            </w:r>
            <w:r w:rsidR="00F275E0">
              <w:rPr>
                <w:rFonts w:ascii="Franklin Gothic Book" w:hAnsi="Franklin Gothic Book"/>
              </w:rPr>
              <w:t xml:space="preserve">/or Torres Strait </w:t>
            </w:r>
            <w:r w:rsidR="001E1B24">
              <w:rPr>
                <w:rFonts w:ascii="Franklin Gothic Book" w:hAnsi="Franklin Gothic Book"/>
              </w:rPr>
              <w:t>Islander</w:t>
            </w:r>
            <w:r w:rsidR="00756BA2">
              <w:rPr>
                <w:rFonts w:ascii="Franklin Gothic Book" w:hAnsi="Franklin Gothic Book"/>
              </w:rPr>
              <w:t xml:space="preserve"> person</w:t>
            </w:r>
            <w:r w:rsidR="001E1B24">
              <w:rPr>
                <w:rFonts w:ascii="Franklin Gothic Book" w:hAnsi="Franklin Gothic Book"/>
              </w:rPr>
              <w:t xml:space="preserve"> </w:t>
            </w:r>
            <w:r w:rsidR="00F275E0">
              <w:rPr>
                <w:rFonts w:ascii="Franklin Gothic Book" w:hAnsi="Franklin Gothic Book"/>
              </w:rPr>
              <w:t>and clearly describe</w:t>
            </w:r>
            <w:r w:rsidR="00C11135" w:rsidRPr="00D533B6">
              <w:rPr>
                <w:rFonts w:ascii="Franklin Gothic Book" w:hAnsi="Franklin Gothic Book"/>
              </w:rPr>
              <w:t xml:space="preserve"> </w:t>
            </w:r>
            <w:r w:rsidR="00A51EC0">
              <w:rPr>
                <w:rFonts w:ascii="Franklin Gothic Book" w:hAnsi="Franklin Gothic Book"/>
              </w:rPr>
              <w:t>your</w:t>
            </w:r>
            <w:r w:rsidR="00C11135" w:rsidRPr="00D533B6">
              <w:rPr>
                <w:rFonts w:ascii="Franklin Gothic Book" w:hAnsi="Franklin Gothic Book"/>
              </w:rPr>
              <w:t xml:space="preserve"> connection to </w:t>
            </w:r>
            <w:r w:rsidR="00F275E0">
              <w:rPr>
                <w:rFonts w:ascii="Franklin Gothic Book" w:hAnsi="Franklin Gothic Book"/>
              </w:rPr>
              <w:t>a</w:t>
            </w:r>
            <w:r w:rsidR="002322D0">
              <w:rPr>
                <w:rFonts w:ascii="Franklin Gothic Book" w:hAnsi="Franklin Gothic Book"/>
              </w:rPr>
              <w:t xml:space="preserve"> Traditional Owner</w:t>
            </w:r>
            <w:r w:rsidR="00C11135" w:rsidRPr="00D533B6">
              <w:rPr>
                <w:rFonts w:ascii="Franklin Gothic Book" w:hAnsi="Franklin Gothic Book"/>
              </w:rPr>
              <w:t xml:space="preserve"> communit</w:t>
            </w:r>
            <w:r w:rsidR="002322D0">
              <w:rPr>
                <w:rFonts w:ascii="Franklin Gothic Book" w:hAnsi="Franklin Gothic Book"/>
              </w:rPr>
              <w:t>y</w:t>
            </w:r>
            <w:r w:rsidR="00C11135" w:rsidRPr="00D533B6">
              <w:rPr>
                <w:rFonts w:ascii="Franklin Gothic Book" w:hAnsi="Franklin Gothic Book"/>
              </w:rPr>
              <w:t xml:space="preserve"> in the Great Barrier Reef </w:t>
            </w:r>
            <w:r w:rsidR="005A37FA">
              <w:rPr>
                <w:rFonts w:ascii="Franklin Gothic Book" w:hAnsi="Franklin Gothic Book"/>
              </w:rPr>
              <w:t>R</w:t>
            </w:r>
            <w:r w:rsidR="00C11135" w:rsidRPr="00D533B6">
              <w:rPr>
                <w:rFonts w:ascii="Franklin Gothic Book" w:hAnsi="Franklin Gothic Book"/>
              </w:rPr>
              <w:t>egion.</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0DBB1F" w14:textId="77777777" w:rsidR="00C11135" w:rsidRPr="00C76173" w:rsidRDefault="00000000">
            <w:pPr>
              <w:spacing w:before="120" w:after="120"/>
              <w:rPr>
                <w:rFonts w:ascii="Franklin Gothic Book" w:hAnsi="Franklin Gothic Book"/>
                <w:sz w:val="20"/>
              </w:rPr>
            </w:pPr>
            <w:sdt>
              <w:sdtPr>
                <w:rPr>
                  <w:rFonts w:ascii="Franklin Gothic Book" w:hAnsi="Franklin Gothic Book"/>
                </w:rPr>
                <w:id w:val="-1208102825"/>
                <w14:checkbox>
                  <w14:checked w14:val="0"/>
                  <w14:checkedState w14:val="2612" w14:font="MS Gothic"/>
                  <w14:uncheckedState w14:val="2610" w14:font="MS Gothic"/>
                </w14:checkbox>
              </w:sdtPr>
              <w:sdtContent>
                <w:r w:rsidR="00C11135" w:rsidRPr="00C76173">
                  <w:rPr>
                    <w:rFonts w:ascii="Segoe UI Symbol" w:eastAsia="MS Gothic" w:hAnsi="Segoe UI Symbol" w:cs="Segoe UI Symbol"/>
                  </w:rPr>
                  <w:t>☐</w:t>
                </w:r>
              </w:sdtContent>
            </w:sdt>
            <w:r w:rsidR="00C11135" w:rsidRPr="00C76173">
              <w:rPr>
                <w:rFonts w:ascii="Franklin Gothic Book" w:hAnsi="Franklin Gothic Book"/>
              </w:rPr>
              <w:t xml:space="preserve"> Yes / </w:t>
            </w:r>
            <w:sdt>
              <w:sdtPr>
                <w:rPr>
                  <w:rFonts w:ascii="Franklin Gothic Book" w:hAnsi="Franklin Gothic Book"/>
                </w:rPr>
                <w:id w:val="-1424106650"/>
                <w14:checkbox>
                  <w14:checked w14:val="0"/>
                  <w14:checkedState w14:val="2612" w14:font="MS Gothic"/>
                  <w14:uncheckedState w14:val="2610" w14:font="MS Gothic"/>
                </w14:checkbox>
              </w:sdtPr>
              <w:sdtContent>
                <w:r w:rsidR="00C11135" w:rsidRPr="00C76173">
                  <w:rPr>
                    <w:rFonts w:ascii="Segoe UI Symbol" w:eastAsia="MS Gothic" w:hAnsi="Segoe UI Symbol" w:cs="Segoe UI Symbol"/>
                  </w:rPr>
                  <w:t>☐</w:t>
                </w:r>
              </w:sdtContent>
            </w:sdt>
            <w:r w:rsidR="00C11135" w:rsidRPr="00C76173">
              <w:rPr>
                <w:rFonts w:ascii="Franklin Gothic Book" w:hAnsi="Franklin Gothic Book"/>
              </w:rPr>
              <w:t xml:space="preserve"> No </w:t>
            </w:r>
          </w:p>
        </w:tc>
      </w:tr>
      <w:tr w:rsidR="00C870DC" w:rsidRPr="00D95E04" w14:paraId="22D4EE2B" w14:textId="77777777" w:rsidTr="00C870DC">
        <w:tc>
          <w:tcPr>
            <w:tcW w:w="6516"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CA95B45" w14:textId="77777777" w:rsidR="00C870DC" w:rsidRPr="00C76173" w:rsidRDefault="00C870DC" w:rsidP="00C870DC">
            <w:pPr>
              <w:rPr>
                <w:rFonts w:ascii="Franklin Gothic Book" w:hAnsi="Franklin Gothic Book"/>
                <w:b/>
                <w:bCs/>
              </w:rPr>
            </w:pPr>
            <w:r>
              <w:rPr>
                <w:rFonts w:ascii="Franklin Gothic Book" w:hAnsi="Franklin Gothic Book"/>
                <w:b/>
                <w:bCs/>
              </w:rPr>
              <w:t>Selection</w:t>
            </w:r>
            <w:r w:rsidRPr="42970CDD">
              <w:rPr>
                <w:rFonts w:ascii="Franklin Gothic Book" w:hAnsi="Franklin Gothic Book"/>
                <w:b/>
                <w:bCs/>
              </w:rPr>
              <w:t xml:space="preserve"> Criteria Checklist</w:t>
            </w:r>
            <w:r w:rsidR="00C05070">
              <w:rPr>
                <w:rFonts w:ascii="Franklin Gothic Book" w:hAnsi="Franklin Gothic Book"/>
                <w:b/>
                <w:bCs/>
              </w:rPr>
              <w:t>. Your application demonstrates:</w:t>
            </w:r>
          </w:p>
        </w:tc>
        <w:tc>
          <w:tcPr>
            <w:tcW w:w="2126" w:type="dxa"/>
            <w:tcBorders>
              <w:top w:val="nil"/>
              <w:left w:val="single" w:sz="4" w:space="0" w:color="auto"/>
              <w:bottom w:val="single" w:sz="4" w:space="0" w:color="auto"/>
              <w:right w:val="nil"/>
            </w:tcBorders>
            <w:shd w:val="clear" w:color="auto" w:fill="auto"/>
          </w:tcPr>
          <w:p w14:paraId="381F4633" w14:textId="77777777" w:rsidR="00C870DC" w:rsidRPr="00C76173" w:rsidRDefault="00C870DC" w:rsidP="00C870DC">
            <w:pPr>
              <w:jc w:val="center"/>
              <w:rPr>
                <w:rFonts w:ascii="Franklin Gothic Book" w:hAnsi="Franklin Gothic Book"/>
                <w:b/>
                <w:szCs w:val="22"/>
              </w:rPr>
            </w:pPr>
          </w:p>
        </w:tc>
      </w:tr>
      <w:tr w:rsidR="00C11135" w:rsidRPr="00D95E04" w14:paraId="65A0CE4D" w14:textId="77777777" w:rsidTr="42970CDD">
        <w:tc>
          <w:tcPr>
            <w:tcW w:w="6516" w:type="dxa"/>
            <w:tcBorders>
              <w:top w:val="single" w:sz="4" w:space="0" w:color="auto"/>
              <w:left w:val="single" w:sz="4" w:space="0" w:color="auto"/>
              <w:bottom w:val="single" w:sz="4" w:space="0" w:color="auto"/>
              <w:right w:val="single" w:sz="4" w:space="0" w:color="auto"/>
            </w:tcBorders>
          </w:tcPr>
          <w:p w14:paraId="5DC1A0B7" w14:textId="77777777" w:rsidR="00C11135" w:rsidRPr="003F24A9" w:rsidRDefault="003F24A9" w:rsidP="003F24A9">
            <w:pPr>
              <w:pStyle w:val="ListParagraph"/>
              <w:widowControl/>
              <w:numPr>
                <w:ilvl w:val="0"/>
                <w:numId w:val="6"/>
              </w:numPr>
              <w:spacing w:after="160" w:line="259" w:lineRule="auto"/>
              <w:contextualSpacing/>
              <w:jc w:val="both"/>
              <w:rPr>
                <w:rFonts w:ascii="Franklin Gothic Book" w:eastAsia="Franklin Gothic Book" w:hAnsi="Franklin Gothic Book" w:cs="Franklin Gothic Book"/>
                <w:b/>
              </w:rPr>
            </w:pPr>
            <w:r>
              <w:rPr>
                <w:rFonts w:ascii="Franklin Gothic Book" w:eastAsia="Franklin Gothic Book" w:hAnsi="Franklin Gothic Book" w:cs="Franklin Gothic Book"/>
                <w:b/>
                <w:bCs/>
              </w:rPr>
              <w:t>I</w:t>
            </w:r>
            <w:r w:rsidRPr="00A151A5">
              <w:rPr>
                <w:rFonts w:ascii="Franklin Gothic Book" w:eastAsia="Franklin Gothic Book" w:hAnsi="Franklin Gothic Book" w:cs="Franklin Gothic Book"/>
                <w:b/>
                <w:bCs/>
              </w:rPr>
              <w:t xml:space="preserve">nterest </w:t>
            </w:r>
            <w:r>
              <w:rPr>
                <w:rFonts w:ascii="Franklin Gothic Book" w:eastAsia="Franklin Gothic Book" w:hAnsi="Franklin Gothic Book" w:cs="Franklin Gothic Book"/>
                <w:b/>
                <w:bCs/>
              </w:rPr>
              <w:t xml:space="preserve">and/or passion </w:t>
            </w:r>
            <w:r w:rsidRPr="00A151A5">
              <w:rPr>
                <w:rFonts w:ascii="Franklin Gothic Book" w:eastAsia="Franklin Gothic Book" w:hAnsi="Franklin Gothic Book" w:cs="Franklin Gothic Book"/>
                <w:b/>
                <w:bCs/>
              </w:rPr>
              <w:t xml:space="preserve">in </w:t>
            </w:r>
            <w:r>
              <w:rPr>
                <w:rFonts w:ascii="Franklin Gothic Book" w:eastAsia="Franklin Gothic Book" w:hAnsi="Franklin Gothic Book" w:cs="Franklin Gothic Book"/>
                <w:b/>
                <w:bCs/>
              </w:rPr>
              <w:t xml:space="preserve">Caring for Country: </w:t>
            </w:r>
            <w:r>
              <w:rPr>
                <w:rFonts w:ascii="Franklin Gothic Book" w:eastAsia="Franklin Gothic Book" w:hAnsi="Franklin Gothic Book" w:cs="Franklin Gothic Book"/>
              </w:rPr>
              <w:t>land and sea management</w:t>
            </w:r>
            <w:r w:rsidRPr="00DC4FE0">
              <w:rPr>
                <w:rFonts w:ascii="Franklin Gothic Book" w:eastAsia="Franklin Gothic Book" w:hAnsi="Franklin Gothic Book" w:cs="Franklin Gothic Book"/>
              </w:rPr>
              <w:t xml:space="preserve">, </w:t>
            </w:r>
            <w:r w:rsidR="00853D50">
              <w:rPr>
                <w:rFonts w:ascii="Franklin Gothic Book" w:eastAsia="Franklin Gothic Book" w:hAnsi="Franklin Gothic Book" w:cs="Franklin Gothic Book"/>
              </w:rPr>
              <w:t xml:space="preserve">culture and heritage, </w:t>
            </w:r>
            <w:r w:rsidRPr="00DC4FE0">
              <w:rPr>
                <w:rFonts w:ascii="Franklin Gothic Book" w:eastAsia="Franklin Gothic Book" w:hAnsi="Franklin Gothic Book" w:cs="Franklin Gothic Book"/>
              </w:rPr>
              <w:t>governance, policy, research, creative solutions</w:t>
            </w:r>
            <w:r>
              <w:rPr>
                <w:rFonts w:ascii="Franklin Gothic Book" w:eastAsia="Franklin Gothic Book" w:hAnsi="Franklin Gothic Book" w:cs="Franklin Gothic Book"/>
              </w:rPr>
              <w:t>, driving</w:t>
            </w:r>
            <w:r w:rsidRPr="00DC4FE0">
              <w:rPr>
                <w:rFonts w:ascii="Franklin Gothic Book" w:eastAsia="Franklin Gothic Book" w:hAnsi="Franklin Gothic Book" w:cs="Franklin Gothic Book"/>
              </w:rPr>
              <w:t xml:space="preserve"> positive outcomes for nature and culture</w:t>
            </w:r>
            <w:r>
              <w:rPr>
                <w:rFonts w:ascii="Franklin Gothic Book" w:eastAsia="Franklin Gothic Book" w:hAnsi="Franklin Gothic Book" w:cs="Franklin Gothic Book"/>
              </w:rPr>
              <w:t xml:space="preserve"> in</w:t>
            </w:r>
            <w:r w:rsidRPr="00A151A5">
              <w:rPr>
                <w:rFonts w:ascii="Franklin Gothic Book" w:eastAsia="Franklin Gothic Book" w:hAnsi="Franklin Gothic Book" w:cs="Franklin Gothic Book"/>
              </w:rPr>
              <w:t xml:space="preserve"> the Great Barrier Reef</w:t>
            </w:r>
            <w:r>
              <w:rPr>
                <w:rFonts w:ascii="Franklin Gothic Book" w:eastAsia="Franklin Gothic Book" w:hAnsi="Franklin Gothic Book" w:cs="Franklin Gothic Book"/>
              </w:rPr>
              <w:t xml:space="preserve"> Region</w:t>
            </w:r>
            <w:r w:rsidRPr="00A151A5">
              <w:rPr>
                <w:rFonts w:ascii="Franklin Gothic Book" w:eastAsia="Franklin Gothic Book" w:hAnsi="Franklin Gothic Book" w:cs="Franklin Gothic Book"/>
              </w:rPr>
              <w:t>.</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3F760D" w14:textId="77777777" w:rsidR="00C11135" w:rsidRPr="00C76173" w:rsidRDefault="00000000">
            <w:pPr>
              <w:spacing w:before="120" w:after="120"/>
              <w:rPr>
                <w:rFonts w:ascii="Franklin Gothic Book" w:hAnsi="Franklin Gothic Book"/>
                <w:sz w:val="20"/>
              </w:rPr>
            </w:pPr>
            <w:sdt>
              <w:sdtPr>
                <w:rPr>
                  <w:rFonts w:ascii="Franklin Gothic Book" w:hAnsi="Franklin Gothic Book"/>
                </w:rPr>
                <w:id w:val="1895620304"/>
                <w14:checkbox>
                  <w14:checked w14:val="0"/>
                  <w14:checkedState w14:val="2612" w14:font="MS Gothic"/>
                  <w14:uncheckedState w14:val="2610" w14:font="MS Gothic"/>
                </w14:checkbox>
              </w:sdtPr>
              <w:sdtContent>
                <w:r w:rsidR="00C11135" w:rsidRPr="00C76173">
                  <w:rPr>
                    <w:rFonts w:ascii="Segoe UI Symbol" w:eastAsia="MS Gothic" w:hAnsi="Segoe UI Symbol" w:cs="Segoe UI Symbol"/>
                  </w:rPr>
                  <w:t>☐</w:t>
                </w:r>
              </w:sdtContent>
            </w:sdt>
            <w:r w:rsidR="00C11135" w:rsidRPr="00C76173">
              <w:rPr>
                <w:rFonts w:ascii="Franklin Gothic Book" w:hAnsi="Franklin Gothic Book"/>
              </w:rPr>
              <w:t xml:space="preserve"> Yes / </w:t>
            </w:r>
            <w:sdt>
              <w:sdtPr>
                <w:rPr>
                  <w:rFonts w:ascii="Franklin Gothic Book" w:hAnsi="Franklin Gothic Book"/>
                </w:rPr>
                <w:id w:val="764337998"/>
                <w14:checkbox>
                  <w14:checked w14:val="0"/>
                  <w14:checkedState w14:val="2612" w14:font="MS Gothic"/>
                  <w14:uncheckedState w14:val="2610" w14:font="MS Gothic"/>
                </w14:checkbox>
              </w:sdtPr>
              <w:sdtContent>
                <w:r w:rsidR="00C11135" w:rsidRPr="00C76173">
                  <w:rPr>
                    <w:rFonts w:ascii="Segoe UI Symbol" w:eastAsia="MS Gothic" w:hAnsi="Segoe UI Symbol" w:cs="Segoe UI Symbol"/>
                  </w:rPr>
                  <w:t>☐</w:t>
                </w:r>
              </w:sdtContent>
            </w:sdt>
            <w:r w:rsidR="00C11135" w:rsidRPr="00C76173">
              <w:rPr>
                <w:rFonts w:ascii="Franklin Gothic Book" w:hAnsi="Franklin Gothic Book"/>
              </w:rPr>
              <w:t xml:space="preserve"> No </w:t>
            </w:r>
          </w:p>
        </w:tc>
      </w:tr>
      <w:tr w:rsidR="00C94A75" w:rsidRPr="00D95E04" w14:paraId="51728122" w14:textId="77777777" w:rsidTr="42970CDD">
        <w:tc>
          <w:tcPr>
            <w:tcW w:w="6516" w:type="dxa"/>
            <w:tcBorders>
              <w:top w:val="single" w:sz="4" w:space="0" w:color="auto"/>
              <w:left w:val="single" w:sz="4" w:space="0" w:color="auto"/>
              <w:bottom w:val="single" w:sz="4" w:space="0" w:color="auto"/>
              <w:right w:val="single" w:sz="4" w:space="0" w:color="auto"/>
            </w:tcBorders>
          </w:tcPr>
          <w:p w14:paraId="65174A4B" w14:textId="77777777" w:rsidR="00C94A75" w:rsidRPr="00C37DF0" w:rsidRDefault="00C37DF0" w:rsidP="00C37DF0">
            <w:pPr>
              <w:pStyle w:val="ListParagraph"/>
              <w:widowControl/>
              <w:numPr>
                <w:ilvl w:val="0"/>
                <w:numId w:val="6"/>
              </w:numPr>
              <w:spacing w:after="160" w:line="259" w:lineRule="auto"/>
              <w:contextualSpacing/>
              <w:jc w:val="both"/>
              <w:rPr>
                <w:rFonts w:ascii="Franklin Gothic Book" w:eastAsia="Franklin Gothic Book" w:hAnsi="Franklin Gothic Book" w:cs="Franklin Gothic Book"/>
                <w:b/>
              </w:rPr>
            </w:pPr>
            <w:r w:rsidRPr="2ABE9FF1">
              <w:rPr>
                <w:rFonts w:ascii="Franklin Gothic Book" w:eastAsia="Franklin Gothic Book" w:hAnsi="Franklin Gothic Book" w:cs="Franklin Gothic Book"/>
                <w:b/>
                <w:bCs/>
              </w:rPr>
              <w:t xml:space="preserve">Vision for Change: </w:t>
            </w:r>
            <w:r>
              <w:rPr>
                <w:rFonts w:ascii="Franklin Gothic Book" w:eastAsia="Franklin Gothic Book" w:hAnsi="Franklin Gothic Book" w:cs="Franklin Gothic Book"/>
              </w:rPr>
              <w:t>A</w:t>
            </w:r>
            <w:r w:rsidRPr="2ABE9FF1">
              <w:rPr>
                <w:rFonts w:ascii="Franklin Gothic Book" w:eastAsia="Franklin Gothic Book" w:hAnsi="Franklin Gothic Book" w:cs="Franklin Gothic Book"/>
              </w:rPr>
              <w:t xml:space="preserve"> vision and commitment to becoming a change maker and thought leader with </w:t>
            </w:r>
            <w:r>
              <w:rPr>
                <w:rFonts w:ascii="Franklin Gothic Book" w:eastAsia="Franklin Gothic Book" w:hAnsi="Franklin Gothic Book" w:cs="Franklin Gothic Book"/>
              </w:rPr>
              <w:t xml:space="preserve">the ability to drive creative </w:t>
            </w:r>
            <w:r w:rsidRPr="2ABE9FF1">
              <w:rPr>
                <w:rFonts w:ascii="Franklin Gothic Book" w:eastAsia="Franklin Gothic Book" w:hAnsi="Franklin Gothic Book" w:cs="Franklin Gothic Book"/>
              </w:rPr>
              <w:t xml:space="preserve">ideas and </w:t>
            </w:r>
            <w:r>
              <w:rPr>
                <w:rFonts w:ascii="Franklin Gothic Book" w:eastAsia="Franklin Gothic Book" w:hAnsi="Franklin Gothic Book" w:cs="Franklin Gothic Book"/>
              </w:rPr>
              <w:t>solutions forwards</w:t>
            </w:r>
            <w:r w:rsidRPr="2ABE9FF1">
              <w:rPr>
                <w:rFonts w:ascii="Franklin Gothic Book" w:eastAsia="Franklin Gothic Book" w:hAnsi="Franklin Gothic Book" w:cs="Franklin Gothic Book"/>
              </w:rPr>
              <w:t>.</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8A15C8" w14:textId="77777777" w:rsidR="00C94A75" w:rsidRDefault="00000000">
            <w:pPr>
              <w:spacing w:before="120" w:after="120"/>
              <w:rPr>
                <w:rFonts w:ascii="Franklin Gothic Book" w:hAnsi="Franklin Gothic Book"/>
              </w:rPr>
            </w:pPr>
            <w:sdt>
              <w:sdtPr>
                <w:rPr>
                  <w:rFonts w:ascii="Franklin Gothic Book" w:hAnsi="Franklin Gothic Book"/>
                </w:rPr>
                <w:id w:val="571093125"/>
                <w14:checkbox>
                  <w14:checked w14:val="0"/>
                  <w14:checkedState w14:val="2612" w14:font="MS Gothic"/>
                  <w14:uncheckedState w14:val="2610" w14:font="MS Gothic"/>
                </w14:checkbox>
              </w:sdtPr>
              <w:sdtContent>
                <w:r w:rsidR="00547F5B" w:rsidRPr="00C76173">
                  <w:rPr>
                    <w:rFonts w:ascii="Segoe UI Symbol" w:eastAsia="MS Gothic" w:hAnsi="Segoe UI Symbol" w:cs="Segoe UI Symbol"/>
                  </w:rPr>
                  <w:t>☐</w:t>
                </w:r>
              </w:sdtContent>
            </w:sdt>
            <w:r w:rsidR="00547F5B" w:rsidRPr="00C76173">
              <w:rPr>
                <w:rFonts w:ascii="Franklin Gothic Book" w:hAnsi="Franklin Gothic Book"/>
              </w:rPr>
              <w:t xml:space="preserve"> Yes / </w:t>
            </w:r>
            <w:sdt>
              <w:sdtPr>
                <w:rPr>
                  <w:rFonts w:ascii="Franklin Gothic Book" w:hAnsi="Franklin Gothic Book"/>
                </w:rPr>
                <w:id w:val="-1315478873"/>
                <w14:checkbox>
                  <w14:checked w14:val="0"/>
                  <w14:checkedState w14:val="2612" w14:font="MS Gothic"/>
                  <w14:uncheckedState w14:val="2610" w14:font="MS Gothic"/>
                </w14:checkbox>
              </w:sdtPr>
              <w:sdtContent>
                <w:r w:rsidR="00547F5B" w:rsidRPr="00C76173">
                  <w:rPr>
                    <w:rFonts w:ascii="Segoe UI Symbol" w:eastAsia="MS Gothic" w:hAnsi="Segoe UI Symbol" w:cs="Segoe UI Symbol"/>
                  </w:rPr>
                  <w:t>☐</w:t>
                </w:r>
              </w:sdtContent>
            </w:sdt>
            <w:r w:rsidR="00547F5B" w:rsidRPr="00C76173">
              <w:rPr>
                <w:rFonts w:ascii="Franklin Gothic Book" w:hAnsi="Franklin Gothic Book"/>
              </w:rPr>
              <w:t xml:space="preserve"> No</w:t>
            </w:r>
          </w:p>
        </w:tc>
      </w:tr>
      <w:tr w:rsidR="00547F5B" w:rsidRPr="00D95E04" w14:paraId="5592B9FC" w14:textId="77777777" w:rsidTr="42970CDD">
        <w:tc>
          <w:tcPr>
            <w:tcW w:w="6516" w:type="dxa"/>
            <w:tcBorders>
              <w:top w:val="single" w:sz="4" w:space="0" w:color="auto"/>
              <w:left w:val="single" w:sz="4" w:space="0" w:color="auto"/>
              <w:bottom w:val="single" w:sz="4" w:space="0" w:color="auto"/>
              <w:right w:val="single" w:sz="4" w:space="0" w:color="auto"/>
            </w:tcBorders>
          </w:tcPr>
          <w:p w14:paraId="30D0C946" w14:textId="77777777" w:rsidR="00547F5B" w:rsidRPr="00CC01B4" w:rsidRDefault="00CC01B4" w:rsidP="00CC01B4">
            <w:pPr>
              <w:pStyle w:val="ListParagraph"/>
              <w:widowControl/>
              <w:numPr>
                <w:ilvl w:val="0"/>
                <w:numId w:val="6"/>
              </w:numPr>
              <w:spacing w:after="160" w:line="259" w:lineRule="auto"/>
              <w:contextualSpacing/>
              <w:jc w:val="both"/>
              <w:rPr>
                <w:rFonts w:ascii="Franklin Gothic Book" w:eastAsia="Franklin Gothic Book" w:hAnsi="Franklin Gothic Book" w:cs="Franklin Gothic Book"/>
                <w:b/>
              </w:rPr>
            </w:pPr>
            <w:r w:rsidRPr="00A151A5">
              <w:rPr>
                <w:rFonts w:ascii="Franklin Gothic Book" w:eastAsia="Franklin Gothic Book" w:hAnsi="Franklin Gothic Book" w:cs="Franklin Gothic Book"/>
                <w:b/>
                <w:bCs/>
              </w:rPr>
              <w:t>Background/Experience/Education</w:t>
            </w:r>
            <w:r>
              <w:rPr>
                <w:rFonts w:ascii="Franklin Gothic Book" w:eastAsia="Franklin Gothic Book" w:hAnsi="Franklin Gothic Book" w:cs="Franklin Gothic Book"/>
                <w:b/>
                <w:bCs/>
              </w:rPr>
              <w:t xml:space="preserve"> relevant to the Project</w:t>
            </w:r>
            <w:r w:rsidRPr="00A151A5">
              <w:rPr>
                <w:rFonts w:ascii="Franklin Gothic Book" w:eastAsia="Franklin Gothic Book" w:hAnsi="Franklin Gothic Book" w:cs="Franklin Gothic Book"/>
                <w:b/>
                <w:bCs/>
              </w:rPr>
              <w:t xml:space="preserve">: </w:t>
            </w:r>
            <w:r>
              <w:rPr>
                <w:rFonts w:ascii="Franklin Gothic Book" w:eastAsia="Franklin Gothic Book" w:hAnsi="Franklin Gothic Book" w:cs="Franklin Gothic Book"/>
              </w:rPr>
              <w:t>W</w:t>
            </w:r>
            <w:r w:rsidRPr="007E4CB8">
              <w:rPr>
                <w:rFonts w:ascii="Franklin Gothic Book" w:eastAsia="Franklin Gothic Book" w:hAnsi="Franklin Gothic Book" w:cs="Franklin Gothic Book"/>
              </w:rPr>
              <w:t>ork</w:t>
            </w:r>
            <w:r>
              <w:rPr>
                <w:rFonts w:ascii="Franklin Gothic Book" w:eastAsia="Franklin Gothic Book" w:hAnsi="Franklin Gothic Book" w:cs="Franklin Gothic Book"/>
              </w:rPr>
              <w:t xml:space="preserve">, education and/or </w:t>
            </w:r>
            <w:r w:rsidRPr="00A151A5">
              <w:rPr>
                <w:rFonts w:ascii="Franklin Gothic Book" w:eastAsia="Franklin Gothic Book" w:hAnsi="Franklin Gothic Book" w:cs="Franklin Gothic Book"/>
              </w:rPr>
              <w:t xml:space="preserve">lived experience within relevant Traditional Owner </w:t>
            </w:r>
            <w:r>
              <w:rPr>
                <w:rFonts w:ascii="Franklin Gothic Book" w:eastAsia="Franklin Gothic Book" w:hAnsi="Franklin Gothic Book" w:cs="Franklin Gothic Book"/>
              </w:rPr>
              <w:t>corporations and/</w:t>
            </w:r>
            <w:r w:rsidRPr="00A151A5">
              <w:rPr>
                <w:rFonts w:ascii="Franklin Gothic Book" w:eastAsia="Franklin Gothic Book" w:hAnsi="Franklin Gothic Book" w:cs="Franklin Gothic Book"/>
              </w:rPr>
              <w:t xml:space="preserve"> or </w:t>
            </w:r>
            <w:r>
              <w:rPr>
                <w:rFonts w:ascii="Franklin Gothic Book" w:eastAsia="Franklin Gothic Book" w:hAnsi="Franklin Gothic Book" w:cs="Franklin Gothic Book"/>
              </w:rPr>
              <w:t xml:space="preserve">other relevant </w:t>
            </w:r>
            <w:r w:rsidRPr="00A151A5">
              <w:rPr>
                <w:rFonts w:ascii="Franklin Gothic Book" w:eastAsia="Franklin Gothic Book" w:hAnsi="Franklin Gothic Book" w:cs="Franklin Gothic Book"/>
              </w:rPr>
              <w:t xml:space="preserve">organisations operating in the Great Barrier Reef </w:t>
            </w:r>
            <w:r>
              <w:rPr>
                <w:rFonts w:ascii="Franklin Gothic Book" w:eastAsia="Franklin Gothic Book" w:hAnsi="Franklin Gothic Book" w:cs="Franklin Gothic Book"/>
              </w:rPr>
              <w:t>Region</w:t>
            </w:r>
            <w:r w:rsidRPr="00A151A5">
              <w:rPr>
                <w:rFonts w:ascii="Franklin Gothic Book" w:eastAsia="Franklin Gothic Book" w:hAnsi="Franklin Gothic Book" w:cs="Franklin Gothic Book"/>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C646B0" w14:textId="77777777" w:rsidR="00547F5B" w:rsidRDefault="00000000">
            <w:pPr>
              <w:spacing w:before="120" w:after="120"/>
              <w:rPr>
                <w:rFonts w:ascii="Franklin Gothic Book" w:hAnsi="Franklin Gothic Book"/>
              </w:rPr>
            </w:pPr>
            <w:sdt>
              <w:sdtPr>
                <w:rPr>
                  <w:rFonts w:ascii="Franklin Gothic Book" w:hAnsi="Franklin Gothic Book"/>
                </w:rPr>
                <w:id w:val="1278210326"/>
                <w14:checkbox>
                  <w14:checked w14:val="0"/>
                  <w14:checkedState w14:val="2612" w14:font="MS Gothic"/>
                  <w14:uncheckedState w14:val="2610" w14:font="MS Gothic"/>
                </w14:checkbox>
              </w:sdtPr>
              <w:sdtContent>
                <w:r w:rsidR="00547F5B">
                  <w:rPr>
                    <w:rFonts w:ascii="MS Gothic" w:eastAsia="MS Gothic" w:hAnsi="MS Gothic"/>
                  </w:rPr>
                  <w:t>☐</w:t>
                </w:r>
              </w:sdtContent>
            </w:sdt>
            <w:r w:rsidR="00547F5B" w:rsidRPr="00C76173">
              <w:rPr>
                <w:rFonts w:ascii="Franklin Gothic Book" w:hAnsi="Franklin Gothic Book"/>
              </w:rPr>
              <w:t xml:space="preserve"> Yes / </w:t>
            </w:r>
            <w:sdt>
              <w:sdtPr>
                <w:rPr>
                  <w:rFonts w:ascii="Franklin Gothic Book" w:hAnsi="Franklin Gothic Book"/>
                </w:rPr>
                <w:id w:val="991211965"/>
                <w14:checkbox>
                  <w14:checked w14:val="0"/>
                  <w14:checkedState w14:val="2612" w14:font="MS Gothic"/>
                  <w14:uncheckedState w14:val="2610" w14:font="MS Gothic"/>
                </w14:checkbox>
              </w:sdtPr>
              <w:sdtContent>
                <w:r w:rsidR="00547F5B" w:rsidRPr="00C76173">
                  <w:rPr>
                    <w:rFonts w:ascii="Segoe UI Symbol" w:eastAsia="MS Gothic" w:hAnsi="Segoe UI Symbol" w:cs="Segoe UI Symbol"/>
                  </w:rPr>
                  <w:t>☐</w:t>
                </w:r>
              </w:sdtContent>
            </w:sdt>
            <w:r w:rsidR="00547F5B" w:rsidRPr="00C76173">
              <w:rPr>
                <w:rFonts w:ascii="Franklin Gothic Book" w:hAnsi="Franklin Gothic Book"/>
              </w:rPr>
              <w:t xml:space="preserve"> No</w:t>
            </w:r>
          </w:p>
        </w:tc>
      </w:tr>
      <w:tr w:rsidR="0023717E" w:rsidRPr="00D95E04" w14:paraId="53931BC2" w14:textId="77777777" w:rsidTr="42970CDD">
        <w:tc>
          <w:tcPr>
            <w:tcW w:w="6516" w:type="dxa"/>
            <w:tcBorders>
              <w:top w:val="single" w:sz="4" w:space="0" w:color="auto"/>
              <w:left w:val="single" w:sz="4" w:space="0" w:color="auto"/>
              <w:bottom w:val="single" w:sz="4" w:space="0" w:color="auto"/>
              <w:right w:val="single" w:sz="4" w:space="0" w:color="auto"/>
            </w:tcBorders>
          </w:tcPr>
          <w:p w14:paraId="78F5CF89" w14:textId="77777777" w:rsidR="0023717E" w:rsidRPr="0023717E" w:rsidRDefault="0023717E" w:rsidP="0023717E">
            <w:pPr>
              <w:pStyle w:val="ListParagraph"/>
              <w:widowControl/>
              <w:numPr>
                <w:ilvl w:val="0"/>
                <w:numId w:val="6"/>
              </w:numPr>
              <w:spacing w:after="160" w:line="259" w:lineRule="auto"/>
              <w:contextualSpacing/>
              <w:jc w:val="both"/>
              <w:rPr>
                <w:rFonts w:ascii="Franklin Gothic Book" w:eastAsia="Franklin Gothic Book" w:hAnsi="Franklin Gothic Book" w:cs="Franklin Gothic Book"/>
                <w:b/>
                <w:bCs/>
              </w:rPr>
            </w:pPr>
            <w:r w:rsidRPr="00A151A5">
              <w:rPr>
                <w:rFonts w:ascii="Franklin Gothic Book" w:eastAsia="Franklin Gothic Book" w:hAnsi="Franklin Gothic Book" w:cs="Franklin Gothic Book"/>
                <w:b/>
                <w:bCs/>
              </w:rPr>
              <w:t xml:space="preserve">Communication Skills: </w:t>
            </w:r>
            <w:r w:rsidRPr="00A151A5">
              <w:rPr>
                <w:rFonts w:ascii="Franklin Gothic Book" w:eastAsia="Franklin Gothic Book" w:hAnsi="Franklin Gothic Book" w:cs="Franklin Gothic Book"/>
              </w:rPr>
              <w:t xml:space="preserve">Strong communication and interpersonal skills for community engagement and advocacy or </w:t>
            </w:r>
            <w:r w:rsidR="00676FF7">
              <w:rPr>
                <w:rFonts w:ascii="Franklin Gothic Book" w:eastAsia="Franklin Gothic Book" w:hAnsi="Franklin Gothic Book" w:cs="Franklin Gothic Book"/>
              </w:rPr>
              <w:t>a</w:t>
            </w:r>
            <w:r w:rsidRPr="00A151A5">
              <w:rPr>
                <w:rFonts w:ascii="Franklin Gothic Book" w:eastAsia="Franklin Gothic Book" w:hAnsi="Franklin Gothic Book" w:cs="Franklin Gothic Book"/>
              </w:rPr>
              <w:t xml:space="preserve"> willingness to build these skills. </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27B68E" w14:textId="77777777" w:rsidR="0023717E" w:rsidRDefault="00000000">
            <w:pPr>
              <w:spacing w:before="120" w:after="120"/>
              <w:rPr>
                <w:rFonts w:ascii="Franklin Gothic Book" w:hAnsi="Franklin Gothic Book"/>
              </w:rPr>
            </w:pPr>
            <w:sdt>
              <w:sdtPr>
                <w:rPr>
                  <w:rFonts w:ascii="Franklin Gothic Book" w:hAnsi="Franklin Gothic Book"/>
                </w:rPr>
                <w:id w:val="-1705235945"/>
                <w14:checkbox>
                  <w14:checked w14:val="0"/>
                  <w14:checkedState w14:val="2612" w14:font="MS Gothic"/>
                  <w14:uncheckedState w14:val="2610" w14:font="MS Gothic"/>
                </w14:checkbox>
              </w:sdtPr>
              <w:sdtContent>
                <w:r w:rsidR="00850B42">
                  <w:rPr>
                    <w:rFonts w:ascii="MS Gothic" w:eastAsia="MS Gothic" w:hAnsi="MS Gothic" w:hint="eastAsia"/>
                  </w:rPr>
                  <w:t>☐</w:t>
                </w:r>
              </w:sdtContent>
            </w:sdt>
            <w:r w:rsidR="00850B42" w:rsidRPr="00C76173">
              <w:rPr>
                <w:rFonts w:ascii="Franklin Gothic Book" w:hAnsi="Franklin Gothic Book"/>
              </w:rPr>
              <w:t xml:space="preserve"> Yes / </w:t>
            </w:r>
            <w:sdt>
              <w:sdtPr>
                <w:rPr>
                  <w:rFonts w:ascii="Franklin Gothic Book" w:hAnsi="Franklin Gothic Book"/>
                </w:rPr>
                <w:id w:val="347987316"/>
                <w14:checkbox>
                  <w14:checked w14:val="0"/>
                  <w14:checkedState w14:val="2612" w14:font="MS Gothic"/>
                  <w14:uncheckedState w14:val="2610" w14:font="MS Gothic"/>
                </w14:checkbox>
              </w:sdtPr>
              <w:sdtContent>
                <w:r w:rsidR="00850B42" w:rsidRPr="00C76173">
                  <w:rPr>
                    <w:rFonts w:ascii="Segoe UI Symbol" w:eastAsia="MS Gothic" w:hAnsi="Segoe UI Symbol" w:cs="Segoe UI Symbol"/>
                  </w:rPr>
                  <w:t>☐</w:t>
                </w:r>
              </w:sdtContent>
            </w:sdt>
            <w:r w:rsidR="00850B42" w:rsidRPr="00C76173">
              <w:rPr>
                <w:rFonts w:ascii="Franklin Gothic Book" w:hAnsi="Franklin Gothic Book"/>
              </w:rPr>
              <w:t xml:space="preserve"> No</w:t>
            </w:r>
          </w:p>
        </w:tc>
      </w:tr>
      <w:tr w:rsidR="009F7660" w:rsidRPr="00D95E04" w14:paraId="428C8036" w14:textId="77777777" w:rsidTr="42970CDD">
        <w:tc>
          <w:tcPr>
            <w:tcW w:w="6516" w:type="dxa"/>
            <w:tcBorders>
              <w:top w:val="single" w:sz="4" w:space="0" w:color="auto"/>
              <w:left w:val="single" w:sz="4" w:space="0" w:color="auto"/>
              <w:bottom w:val="single" w:sz="4" w:space="0" w:color="auto"/>
              <w:right w:val="single" w:sz="4" w:space="0" w:color="auto"/>
            </w:tcBorders>
          </w:tcPr>
          <w:p w14:paraId="4D9CC7D4" w14:textId="77777777" w:rsidR="009F7660" w:rsidRPr="009F7660" w:rsidRDefault="009F7660" w:rsidP="009F7660">
            <w:pPr>
              <w:pStyle w:val="ListParagraph"/>
              <w:widowControl/>
              <w:numPr>
                <w:ilvl w:val="0"/>
                <w:numId w:val="6"/>
              </w:numPr>
              <w:spacing w:after="160" w:line="259" w:lineRule="auto"/>
              <w:contextualSpacing/>
              <w:jc w:val="both"/>
              <w:rPr>
                <w:rFonts w:ascii="Franklin Gothic Book" w:eastAsia="Franklin Gothic Book" w:hAnsi="Franklin Gothic Book" w:cs="Franklin Gothic Book"/>
              </w:rPr>
            </w:pPr>
            <w:r w:rsidRPr="00A151A5">
              <w:rPr>
                <w:rFonts w:ascii="Franklin Gothic Book" w:eastAsia="Franklin Gothic Book" w:hAnsi="Franklin Gothic Book" w:cs="Franklin Gothic Book"/>
                <w:b/>
                <w:bCs/>
              </w:rPr>
              <w:t xml:space="preserve">Innovative Thinking: </w:t>
            </w:r>
            <w:r w:rsidRPr="00A151A5">
              <w:rPr>
                <w:rFonts w:ascii="Franklin Gothic Book" w:eastAsia="Franklin Gothic Book" w:hAnsi="Franklin Gothic Book" w:cs="Franklin Gothic Book"/>
              </w:rPr>
              <w:t>Ability to think creatively and propose innovative solutions to challenges facing the Great Barrier Reef and its communities.</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AAEE81" w14:textId="77777777" w:rsidR="009F7660" w:rsidRDefault="00000000">
            <w:pPr>
              <w:spacing w:before="120" w:after="120"/>
              <w:rPr>
                <w:rFonts w:ascii="Franklin Gothic Book" w:hAnsi="Franklin Gothic Book"/>
              </w:rPr>
            </w:pPr>
            <w:sdt>
              <w:sdtPr>
                <w:rPr>
                  <w:rFonts w:ascii="Franklin Gothic Book" w:hAnsi="Franklin Gothic Book"/>
                </w:rPr>
                <w:id w:val="673380662"/>
                <w14:checkbox>
                  <w14:checked w14:val="0"/>
                  <w14:checkedState w14:val="2612" w14:font="MS Gothic"/>
                  <w14:uncheckedState w14:val="2610" w14:font="MS Gothic"/>
                </w14:checkbox>
              </w:sdtPr>
              <w:sdtContent>
                <w:r w:rsidR="00850B42">
                  <w:rPr>
                    <w:rFonts w:ascii="MS Gothic" w:eastAsia="MS Gothic" w:hAnsi="MS Gothic" w:hint="eastAsia"/>
                  </w:rPr>
                  <w:t>☐</w:t>
                </w:r>
              </w:sdtContent>
            </w:sdt>
            <w:r w:rsidR="00850B42" w:rsidRPr="00C76173">
              <w:rPr>
                <w:rFonts w:ascii="Franklin Gothic Book" w:hAnsi="Franklin Gothic Book"/>
              </w:rPr>
              <w:t xml:space="preserve"> Yes / </w:t>
            </w:r>
            <w:sdt>
              <w:sdtPr>
                <w:rPr>
                  <w:rFonts w:ascii="Franklin Gothic Book" w:hAnsi="Franklin Gothic Book"/>
                </w:rPr>
                <w:id w:val="-189227118"/>
                <w14:checkbox>
                  <w14:checked w14:val="0"/>
                  <w14:checkedState w14:val="2612" w14:font="MS Gothic"/>
                  <w14:uncheckedState w14:val="2610" w14:font="MS Gothic"/>
                </w14:checkbox>
              </w:sdtPr>
              <w:sdtContent>
                <w:r w:rsidR="00850B42" w:rsidRPr="00C76173">
                  <w:rPr>
                    <w:rFonts w:ascii="Segoe UI Symbol" w:eastAsia="MS Gothic" w:hAnsi="Segoe UI Symbol" w:cs="Segoe UI Symbol"/>
                  </w:rPr>
                  <w:t>☐</w:t>
                </w:r>
              </w:sdtContent>
            </w:sdt>
            <w:r w:rsidR="00850B42" w:rsidRPr="00C76173">
              <w:rPr>
                <w:rFonts w:ascii="Franklin Gothic Book" w:hAnsi="Franklin Gothic Book"/>
              </w:rPr>
              <w:t xml:space="preserve"> No</w:t>
            </w:r>
          </w:p>
        </w:tc>
      </w:tr>
    </w:tbl>
    <w:p w14:paraId="231F7E0C" w14:textId="77777777" w:rsidR="00C11135" w:rsidRPr="00C76173" w:rsidRDefault="00C11135" w:rsidP="00C11135">
      <w:pPr>
        <w:spacing w:after="160" w:line="259" w:lineRule="auto"/>
        <w:rPr>
          <w:rFonts w:ascii="Franklin Gothic Book" w:hAnsi="Franklin Gothic Book"/>
          <w:b/>
          <w:color w:val="FFFFFF" w:themeColor="background1"/>
          <w:sz w:val="36"/>
          <w:szCs w:val="36"/>
          <w:highlight w:val="lightGray"/>
        </w:rPr>
      </w:pPr>
      <w:r w:rsidRPr="00C76173">
        <w:rPr>
          <w:rFonts w:ascii="Franklin Gothic Book" w:hAnsi="Franklin Gothic Book"/>
        </w:rPr>
        <w:br w:type="page"/>
      </w:r>
    </w:p>
    <w:p w14:paraId="0A335174" w14:textId="77777777" w:rsidR="00C11135" w:rsidRPr="00C11135" w:rsidRDefault="00C11135" w:rsidP="00C11135">
      <w:pPr>
        <w:spacing w:after="160" w:line="259" w:lineRule="auto"/>
        <w:rPr>
          <w:rFonts w:ascii="Franklin Gothic Book" w:hAnsi="Franklin Gothic Book"/>
          <w:b/>
          <w:color w:val="FFFFFF" w:themeColor="background1"/>
          <w:sz w:val="36"/>
          <w:szCs w:val="36"/>
          <w:highlight w:val="lightGray"/>
        </w:rPr>
      </w:pPr>
    </w:p>
    <w:p w14:paraId="6DC8805E" w14:textId="77777777" w:rsidR="00BA72C2" w:rsidRPr="00210EAF" w:rsidRDefault="00BA72C2" w:rsidP="4FE5809E">
      <w:pPr>
        <w:pStyle w:val="Heading1"/>
        <w:numPr>
          <w:ilvl w:val="0"/>
          <w:numId w:val="0"/>
        </w:numPr>
        <w:rPr>
          <w:rFonts w:ascii="Franklin Gothic Book" w:hAnsi="Franklin Gothic Book"/>
        </w:rPr>
      </w:pPr>
      <w:r w:rsidRPr="4FE5809E">
        <w:rPr>
          <w:rFonts w:ascii="Franklin Gothic Book" w:hAnsi="Franklin Gothic Book"/>
        </w:rPr>
        <w:t>Conflict of Interest Declaration</w:t>
      </w:r>
    </w:p>
    <w:p w14:paraId="3FF17CF3" w14:textId="77777777" w:rsidR="00BA72C2" w:rsidRPr="006B7075" w:rsidRDefault="00BA72C2" w:rsidP="00BA72C2"/>
    <w:p w14:paraId="2E535836" w14:textId="77777777" w:rsidR="00997A02" w:rsidRDefault="00BA72C2" w:rsidP="00BA72C2">
      <w:pPr>
        <w:rPr>
          <w:rFonts w:ascii="Franklin Gothic Book" w:hAnsi="Franklin Gothic Book"/>
        </w:rPr>
      </w:pPr>
      <w:r w:rsidRPr="42970CDD">
        <w:rPr>
          <w:rFonts w:ascii="Franklin Gothic Book" w:hAnsi="Franklin Gothic Book"/>
        </w:rPr>
        <w:t xml:space="preserve">The following information is disclosed for the purposes of this Application. The Applicant must provide details of any actual, perceived or potential conflicts of interest that exist or may arise in connection with </w:t>
      </w:r>
      <w:r w:rsidR="00997A02">
        <w:rPr>
          <w:rFonts w:ascii="Franklin Gothic Book" w:hAnsi="Franklin Gothic Book"/>
        </w:rPr>
        <w:t>participation in the project</w:t>
      </w:r>
      <w:r w:rsidRPr="42970CDD">
        <w:rPr>
          <w:rFonts w:ascii="Franklin Gothic Book" w:hAnsi="Franklin Gothic Book"/>
        </w:rPr>
        <w:t xml:space="preserve">. </w:t>
      </w:r>
    </w:p>
    <w:p w14:paraId="4E6BD29A" w14:textId="77777777" w:rsidR="00997A02" w:rsidRDefault="00997A02" w:rsidP="00BA72C2">
      <w:pPr>
        <w:rPr>
          <w:rFonts w:ascii="Franklin Gothic Book" w:hAnsi="Franklin Gothic Book"/>
        </w:rPr>
      </w:pPr>
    </w:p>
    <w:p w14:paraId="197B469F" w14:textId="77777777" w:rsidR="00BA72C2" w:rsidRPr="00C76173" w:rsidRDefault="00BA72C2" w:rsidP="00BA72C2">
      <w:pPr>
        <w:rPr>
          <w:rFonts w:ascii="Franklin Gothic Book" w:hAnsi="Franklin Gothic Book"/>
        </w:rPr>
      </w:pPr>
      <w:r w:rsidRPr="42970CDD">
        <w:rPr>
          <w:rFonts w:ascii="Franklin Gothic Book" w:hAnsi="Franklin Gothic Book"/>
        </w:rPr>
        <w:t xml:space="preserve">Successful candidates will be required to execute a conflict declaration upon </w:t>
      </w:r>
      <w:r w:rsidR="004C36BA">
        <w:rPr>
          <w:rFonts w:ascii="Franklin Gothic Book" w:hAnsi="Franklin Gothic Book"/>
        </w:rPr>
        <w:t>participation</w:t>
      </w:r>
      <w:r w:rsidRPr="42970CDD">
        <w:rPr>
          <w:rFonts w:ascii="Franklin Gothic Book" w:hAnsi="Franklin Gothic Book"/>
        </w:rPr>
        <w:t>.</w:t>
      </w:r>
    </w:p>
    <w:p w14:paraId="29511216" w14:textId="77777777" w:rsidR="00BA72C2" w:rsidRPr="00C76173" w:rsidRDefault="00BA72C2" w:rsidP="00BA72C2">
      <w:pPr>
        <w:rPr>
          <w:rFonts w:ascii="Franklin Gothic Book" w:hAnsi="Franklin Gothic Book"/>
        </w:rPr>
      </w:pPr>
    </w:p>
    <w:tbl>
      <w:tblPr>
        <w:tblStyle w:val="TableGrid"/>
        <w:tblW w:w="949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7554"/>
        <w:gridCol w:w="1939"/>
      </w:tblGrid>
      <w:tr w:rsidR="00BA72C2" w:rsidRPr="00722E4A" w14:paraId="0CDB62AD" w14:textId="77777777">
        <w:trPr>
          <w:trHeight w:val="711"/>
        </w:trPr>
        <w:tc>
          <w:tcPr>
            <w:tcW w:w="9493" w:type="dxa"/>
            <w:gridSpan w:val="2"/>
            <w:shd w:val="clear" w:color="auto" w:fill="F2F2F2" w:themeFill="background1" w:themeFillShade="F2"/>
          </w:tcPr>
          <w:p w14:paraId="262FA50B" w14:textId="77777777" w:rsidR="00BA72C2" w:rsidRPr="00722E4A" w:rsidRDefault="00BA72C2">
            <w:pPr>
              <w:widowControl w:val="0"/>
              <w:rPr>
                <w:rFonts w:ascii="Franklin Gothic Book" w:hAnsi="Franklin Gothic Book"/>
                <w:color w:val="000000" w:themeColor="text1"/>
                <w:szCs w:val="22"/>
              </w:rPr>
            </w:pPr>
            <w:r w:rsidRPr="00C80587">
              <w:rPr>
                <w:rFonts w:ascii="Franklin Gothic Book" w:hAnsi="Franklin Gothic Book"/>
                <w:color w:val="000000" w:themeColor="text1"/>
                <w:szCs w:val="22"/>
              </w:rPr>
              <w:t xml:space="preserve">In </w:t>
            </w:r>
            <w:r w:rsidR="009E33AC">
              <w:rPr>
                <w:rFonts w:ascii="Franklin Gothic Book" w:hAnsi="Franklin Gothic Book"/>
                <w:color w:val="000000" w:themeColor="text1"/>
                <w:szCs w:val="22"/>
              </w:rPr>
              <w:t xml:space="preserve">making application to </w:t>
            </w:r>
            <w:r w:rsidRPr="00C80587">
              <w:rPr>
                <w:rFonts w:ascii="Franklin Gothic Book" w:hAnsi="Franklin Gothic Book"/>
                <w:color w:val="000000" w:themeColor="text1"/>
                <w:szCs w:val="22"/>
              </w:rPr>
              <w:t xml:space="preserve">this </w:t>
            </w:r>
            <w:r w:rsidR="009E33AC">
              <w:rPr>
                <w:rFonts w:ascii="Franklin Gothic Book" w:hAnsi="Franklin Gothic Book"/>
                <w:color w:val="000000" w:themeColor="text1"/>
                <w:szCs w:val="22"/>
              </w:rPr>
              <w:t>project</w:t>
            </w:r>
            <w:r w:rsidRPr="00C80587">
              <w:rPr>
                <w:rFonts w:ascii="Franklin Gothic Book" w:hAnsi="Franklin Gothic Book"/>
                <w:color w:val="000000" w:themeColor="text1"/>
                <w:szCs w:val="22"/>
              </w:rPr>
              <w:t xml:space="preserve">, the </w:t>
            </w:r>
            <w:r w:rsidR="00547F5B">
              <w:rPr>
                <w:rFonts w:ascii="Franklin Gothic Book" w:hAnsi="Franklin Gothic Book"/>
                <w:color w:val="000000" w:themeColor="text1"/>
                <w:szCs w:val="22"/>
              </w:rPr>
              <w:t xml:space="preserve">applicant </w:t>
            </w:r>
            <w:r w:rsidRPr="00C80587">
              <w:rPr>
                <w:rFonts w:ascii="Franklin Gothic Book" w:hAnsi="Franklin Gothic Book"/>
                <w:color w:val="000000" w:themeColor="text1"/>
                <w:szCs w:val="22"/>
              </w:rPr>
              <w:t>acknowledges and warrants that to the best of their knowledge and belief, and subject to any disclosures detailed below:</w:t>
            </w:r>
          </w:p>
        </w:tc>
      </w:tr>
      <w:tr w:rsidR="00BA72C2" w:rsidRPr="00596A3D" w14:paraId="6A06C0A5" w14:textId="77777777">
        <w:trPr>
          <w:trHeight w:val="397"/>
        </w:trPr>
        <w:tc>
          <w:tcPr>
            <w:tcW w:w="9493" w:type="dxa"/>
            <w:gridSpan w:val="2"/>
          </w:tcPr>
          <w:p w14:paraId="57654BDB" w14:textId="77777777" w:rsidR="00BA72C2" w:rsidRPr="00C80587" w:rsidRDefault="00BA72C2" w:rsidP="00071604">
            <w:pPr>
              <w:widowControl w:val="0"/>
              <w:numPr>
                <w:ilvl w:val="0"/>
                <w:numId w:val="3"/>
              </w:numPr>
              <w:spacing w:before="0"/>
              <w:rPr>
                <w:rFonts w:ascii="Franklin Gothic Book" w:hAnsi="Franklin Gothic Book"/>
                <w:color w:val="000000" w:themeColor="text1"/>
                <w:szCs w:val="22"/>
              </w:rPr>
            </w:pPr>
            <w:r w:rsidRPr="00C80587">
              <w:rPr>
                <w:rFonts w:ascii="Franklin Gothic Book" w:hAnsi="Franklin Gothic Book"/>
                <w:color w:val="000000" w:themeColor="text1"/>
                <w:szCs w:val="22"/>
              </w:rPr>
              <w:t>no family, business or pecuniary relationships exist between the Applicant and GBRF</w:t>
            </w:r>
            <w:r w:rsidR="00BF2E91">
              <w:rPr>
                <w:rFonts w:ascii="Franklin Gothic Book" w:hAnsi="Franklin Gothic Book"/>
                <w:color w:val="000000" w:themeColor="text1"/>
                <w:szCs w:val="22"/>
              </w:rPr>
              <w:t xml:space="preserve"> that provide</w:t>
            </w:r>
            <w:r w:rsidR="004C1EC1">
              <w:rPr>
                <w:rFonts w:ascii="Franklin Gothic Book" w:hAnsi="Franklin Gothic Book"/>
                <w:color w:val="000000" w:themeColor="text1"/>
                <w:szCs w:val="22"/>
              </w:rPr>
              <w:t>s</w:t>
            </w:r>
            <w:r w:rsidR="00BF2E91">
              <w:rPr>
                <w:rFonts w:ascii="Franklin Gothic Book" w:hAnsi="Franklin Gothic Book"/>
                <w:color w:val="000000" w:themeColor="text1"/>
                <w:szCs w:val="22"/>
              </w:rPr>
              <w:t xml:space="preserve"> an unfair advantage in </w:t>
            </w:r>
            <w:r w:rsidR="00E43EFE">
              <w:rPr>
                <w:rFonts w:ascii="Franklin Gothic Book" w:hAnsi="Franklin Gothic Book"/>
                <w:color w:val="000000" w:themeColor="text1"/>
                <w:szCs w:val="22"/>
              </w:rPr>
              <w:t xml:space="preserve">making an application to this </w:t>
            </w:r>
            <w:proofErr w:type="gramStart"/>
            <w:r w:rsidR="00E43EFE">
              <w:rPr>
                <w:rFonts w:ascii="Franklin Gothic Book" w:hAnsi="Franklin Gothic Book"/>
                <w:color w:val="000000" w:themeColor="text1"/>
                <w:szCs w:val="22"/>
              </w:rPr>
              <w:t>project</w:t>
            </w:r>
            <w:r w:rsidRPr="00C80587">
              <w:rPr>
                <w:rFonts w:ascii="Franklin Gothic Book" w:hAnsi="Franklin Gothic Book"/>
                <w:color w:val="000000" w:themeColor="text1"/>
                <w:szCs w:val="22"/>
              </w:rPr>
              <w:t>;</w:t>
            </w:r>
            <w:proofErr w:type="gramEnd"/>
          </w:p>
          <w:p w14:paraId="641BF58F" w14:textId="77777777" w:rsidR="00BA72C2" w:rsidRPr="00C80587" w:rsidRDefault="00BA72C2" w:rsidP="00071604">
            <w:pPr>
              <w:widowControl w:val="0"/>
              <w:numPr>
                <w:ilvl w:val="0"/>
                <w:numId w:val="3"/>
              </w:numPr>
              <w:spacing w:before="0"/>
              <w:rPr>
                <w:rFonts w:ascii="Franklin Gothic Book" w:hAnsi="Franklin Gothic Book"/>
                <w:color w:val="000000" w:themeColor="text1"/>
                <w:szCs w:val="22"/>
              </w:rPr>
            </w:pPr>
            <w:r w:rsidRPr="00C80587">
              <w:rPr>
                <w:rFonts w:ascii="Franklin Gothic Book" w:hAnsi="Franklin Gothic Book"/>
                <w:color w:val="000000" w:themeColor="text1"/>
                <w:szCs w:val="22"/>
              </w:rPr>
              <w:t xml:space="preserve">neither the </w:t>
            </w:r>
            <w:r w:rsidR="1118C188" w:rsidRPr="1ED3448A">
              <w:rPr>
                <w:rFonts w:ascii="Franklin Gothic Book" w:hAnsi="Franklin Gothic Book"/>
                <w:color w:val="000000" w:themeColor="text1"/>
              </w:rPr>
              <w:t>applicant</w:t>
            </w:r>
            <w:r w:rsidRPr="00C80587">
              <w:rPr>
                <w:rFonts w:ascii="Franklin Gothic Book" w:hAnsi="Franklin Gothic Book"/>
                <w:color w:val="000000" w:themeColor="text1"/>
                <w:szCs w:val="22"/>
              </w:rPr>
              <w:t xml:space="preserve"> </w:t>
            </w:r>
            <w:proofErr w:type="gramStart"/>
            <w:r w:rsidRPr="00C80587">
              <w:rPr>
                <w:rFonts w:ascii="Franklin Gothic Book" w:hAnsi="Franklin Gothic Book"/>
                <w:color w:val="000000" w:themeColor="text1"/>
                <w:szCs w:val="22"/>
              </w:rPr>
              <w:t>or</w:t>
            </w:r>
            <w:proofErr w:type="gramEnd"/>
            <w:r w:rsidRPr="00C80587">
              <w:rPr>
                <w:rFonts w:ascii="Franklin Gothic Book" w:hAnsi="Franklin Gothic Book"/>
                <w:color w:val="000000" w:themeColor="text1"/>
                <w:szCs w:val="22"/>
              </w:rPr>
              <w:t xml:space="preserve"> family members have:</w:t>
            </w:r>
          </w:p>
          <w:p w14:paraId="1FA86976" w14:textId="77777777" w:rsidR="00BA72C2" w:rsidRPr="00C80587" w:rsidRDefault="00BA72C2" w:rsidP="00071604">
            <w:pPr>
              <w:widowControl w:val="0"/>
              <w:numPr>
                <w:ilvl w:val="0"/>
                <w:numId w:val="4"/>
              </w:numPr>
              <w:spacing w:before="0"/>
              <w:rPr>
                <w:rFonts w:ascii="Franklin Gothic Book" w:hAnsi="Franklin Gothic Book"/>
                <w:color w:val="000000" w:themeColor="text1"/>
                <w:szCs w:val="22"/>
              </w:rPr>
            </w:pPr>
            <w:r w:rsidRPr="00C80587">
              <w:rPr>
                <w:rFonts w:ascii="Franklin Gothic Book" w:hAnsi="Franklin Gothic Book"/>
                <w:color w:val="000000" w:themeColor="text1"/>
                <w:szCs w:val="22"/>
              </w:rPr>
              <w:t>engaged in any unethical behaviour or sought and/or obtained an unfair advantage; or</w:t>
            </w:r>
          </w:p>
          <w:p w14:paraId="1AE286AC" w14:textId="77777777" w:rsidR="00BA72C2" w:rsidRPr="00C80587" w:rsidRDefault="00BA72C2" w:rsidP="00071604">
            <w:pPr>
              <w:widowControl w:val="0"/>
              <w:numPr>
                <w:ilvl w:val="0"/>
                <w:numId w:val="4"/>
              </w:numPr>
              <w:spacing w:before="0"/>
              <w:rPr>
                <w:rFonts w:ascii="Franklin Gothic Book" w:hAnsi="Franklin Gothic Book"/>
                <w:color w:val="000000" w:themeColor="text1"/>
                <w:szCs w:val="22"/>
              </w:rPr>
            </w:pPr>
            <w:r w:rsidRPr="00C80587">
              <w:rPr>
                <w:rFonts w:ascii="Franklin Gothic Book" w:hAnsi="Franklin Gothic Book"/>
                <w:color w:val="000000" w:themeColor="text1"/>
                <w:szCs w:val="22"/>
              </w:rPr>
              <w:t>received or will receive any pecuniary in in-kind advantage from any other Applicant.</w:t>
            </w:r>
          </w:p>
          <w:p w14:paraId="7F552DCD" w14:textId="77777777" w:rsidR="005B3396" w:rsidRDefault="005B3396">
            <w:pPr>
              <w:widowControl w:val="0"/>
              <w:spacing w:before="0"/>
              <w:rPr>
                <w:rFonts w:ascii="Franklin Gothic Book" w:hAnsi="Franklin Gothic Book"/>
                <w:color w:val="000000" w:themeColor="text1"/>
                <w:szCs w:val="22"/>
              </w:rPr>
            </w:pPr>
          </w:p>
          <w:p w14:paraId="01CB0FF5" w14:textId="77777777" w:rsidR="00BA72C2" w:rsidRPr="00C80587" w:rsidRDefault="00BA72C2">
            <w:pPr>
              <w:widowControl w:val="0"/>
              <w:spacing w:before="0"/>
              <w:rPr>
                <w:rFonts w:ascii="Franklin Gothic Book" w:hAnsi="Franklin Gothic Book"/>
                <w:color w:val="000000" w:themeColor="text1"/>
                <w:szCs w:val="22"/>
              </w:rPr>
            </w:pPr>
            <w:r w:rsidRPr="00C80587">
              <w:rPr>
                <w:rFonts w:ascii="Franklin Gothic Book" w:hAnsi="Franklin Gothic Book"/>
                <w:color w:val="000000" w:themeColor="text1"/>
                <w:szCs w:val="22"/>
              </w:rPr>
              <w:t xml:space="preserve">In relation to </w:t>
            </w:r>
            <w:r w:rsidR="00BE0633">
              <w:rPr>
                <w:rFonts w:ascii="Franklin Gothic Book" w:hAnsi="Franklin Gothic Book"/>
                <w:color w:val="000000" w:themeColor="text1"/>
                <w:szCs w:val="22"/>
              </w:rPr>
              <w:t>this Application Process</w:t>
            </w:r>
            <w:r w:rsidRPr="00C80587">
              <w:rPr>
                <w:rFonts w:ascii="Franklin Gothic Book" w:hAnsi="Franklin Gothic Book"/>
                <w:color w:val="000000" w:themeColor="text1"/>
                <w:szCs w:val="22"/>
              </w:rPr>
              <w:t>:</w:t>
            </w:r>
          </w:p>
          <w:p w14:paraId="662FCE7E" w14:textId="77777777" w:rsidR="00BA72C2" w:rsidRPr="00C80587" w:rsidRDefault="00BA72C2" w:rsidP="00071604">
            <w:pPr>
              <w:widowControl w:val="0"/>
              <w:numPr>
                <w:ilvl w:val="0"/>
                <w:numId w:val="3"/>
              </w:numPr>
              <w:spacing w:before="0"/>
              <w:rPr>
                <w:rFonts w:ascii="Franklin Gothic Book" w:hAnsi="Franklin Gothic Book"/>
                <w:color w:val="000000" w:themeColor="text1"/>
                <w:szCs w:val="22"/>
              </w:rPr>
            </w:pPr>
            <w:r w:rsidRPr="00C80587">
              <w:rPr>
                <w:rFonts w:ascii="Franklin Gothic Book" w:hAnsi="Franklin Gothic Book"/>
                <w:color w:val="000000" w:themeColor="text1"/>
                <w:szCs w:val="22"/>
              </w:rPr>
              <w:t xml:space="preserve">no officer, employee, contractor or family member associated with the </w:t>
            </w:r>
            <w:r w:rsidR="00BE0633">
              <w:rPr>
                <w:rFonts w:ascii="Franklin Gothic Book" w:hAnsi="Franklin Gothic Book"/>
                <w:color w:val="000000" w:themeColor="text1"/>
                <w:szCs w:val="22"/>
              </w:rPr>
              <w:t>Applicant</w:t>
            </w:r>
            <w:r w:rsidRPr="00C80587">
              <w:rPr>
                <w:rFonts w:ascii="Franklin Gothic Book" w:hAnsi="Franklin Gothic Book"/>
                <w:color w:val="000000" w:themeColor="text1"/>
                <w:szCs w:val="22"/>
              </w:rPr>
              <w:t xml:space="preserve"> is or has been engaged by GBRF in a position or role that </w:t>
            </w:r>
            <w:r w:rsidR="009C4144">
              <w:rPr>
                <w:rFonts w:ascii="Franklin Gothic Book" w:hAnsi="Franklin Gothic Book"/>
                <w:color w:val="000000" w:themeColor="text1"/>
                <w:szCs w:val="22"/>
              </w:rPr>
              <w:t xml:space="preserve">has been involved </w:t>
            </w:r>
            <w:r w:rsidR="00873B1A">
              <w:rPr>
                <w:rFonts w:ascii="Franklin Gothic Book" w:hAnsi="Franklin Gothic Book"/>
                <w:color w:val="000000" w:themeColor="text1"/>
                <w:szCs w:val="22"/>
              </w:rPr>
              <w:t>in developing</w:t>
            </w:r>
            <w:r w:rsidRPr="00C80587">
              <w:rPr>
                <w:rFonts w:ascii="Franklin Gothic Book" w:hAnsi="Franklin Gothic Book"/>
                <w:color w:val="000000" w:themeColor="text1"/>
                <w:szCs w:val="22"/>
              </w:rPr>
              <w:t xml:space="preserve"> the </w:t>
            </w:r>
            <w:r w:rsidR="00873B1A">
              <w:rPr>
                <w:rFonts w:ascii="Franklin Gothic Book" w:hAnsi="Franklin Gothic Book"/>
                <w:color w:val="000000" w:themeColor="text1"/>
                <w:szCs w:val="22"/>
              </w:rPr>
              <w:t xml:space="preserve">Expression of Interest or Application </w:t>
            </w:r>
            <w:proofErr w:type="gramStart"/>
            <w:r w:rsidR="00873B1A">
              <w:rPr>
                <w:rFonts w:ascii="Franklin Gothic Book" w:hAnsi="Franklin Gothic Book"/>
                <w:color w:val="000000" w:themeColor="text1"/>
                <w:szCs w:val="22"/>
              </w:rPr>
              <w:t>Form</w:t>
            </w:r>
            <w:r w:rsidRPr="00C80587">
              <w:rPr>
                <w:rFonts w:ascii="Franklin Gothic Book" w:hAnsi="Franklin Gothic Book"/>
                <w:color w:val="000000" w:themeColor="text1"/>
                <w:szCs w:val="22"/>
              </w:rPr>
              <w:t>;</w:t>
            </w:r>
            <w:proofErr w:type="gramEnd"/>
          </w:p>
          <w:p w14:paraId="5311A339" w14:textId="77777777" w:rsidR="00BA72C2" w:rsidRPr="00C80587" w:rsidRDefault="00BA72C2" w:rsidP="00071604">
            <w:pPr>
              <w:widowControl w:val="0"/>
              <w:numPr>
                <w:ilvl w:val="0"/>
                <w:numId w:val="3"/>
              </w:numPr>
              <w:spacing w:before="0"/>
              <w:rPr>
                <w:rFonts w:ascii="Franklin Gothic Book" w:hAnsi="Franklin Gothic Book"/>
                <w:color w:val="000000" w:themeColor="text1"/>
                <w:szCs w:val="22"/>
              </w:rPr>
            </w:pPr>
            <w:r w:rsidRPr="00C80587">
              <w:rPr>
                <w:rFonts w:ascii="Franklin Gothic Book" w:hAnsi="Franklin Gothic Book"/>
                <w:color w:val="000000" w:themeColor="text1"/>
                <w:szCs w:val="22"/>
              </w:rPr>
              <w:t xml:space="preserve">no officer, employee, contractor or family members associated with GBRF has been offered any benefit or inducement associated with this </w:t>
            </w:r>
            <w:r w:rsidR="009F765E">
              <w:rPr>
                <w:rFonts w:ascii="Franklin Gothic Book" w:hAnsi="Franklin Gothic Book"/>
                <w:color w:val="000000" w:themeColor="text1"/>
                <w:szCs w:val="22"/>
              </w:rPr>
              <w:t>project</w:t>
            </w:r>
            <w:r w:rsidRPr="00C80587">
              <w:rPr>
                <w:rFonts w:ascii="Franklin Gothic Book" w:hAnsi="Franklin Gothic Book"/>
                <w:color w:val="000000" w:themeColor="text1"/>
                <w:szCs w:val="22"/>
              </w:rPr>
              <w:t>, including any offer relating to employment; and</w:t>
            </w:r>
          </w:p>
          <w:p w14:paraId="66AF9E51" w14:textId="77777777" w:rsidR="00BA72C2" w:rsidRPr="00C80587" w:rsidRDefault="00BA72C2" w:rsidP="00071604">
            <w:pPr>
              <w:widowControl w:val="0"/>
              <w:numPr>
                <w:ilvl w:val="0"/>
                <w:numId w:val="3"/>
              </w:numPr>
              <w:spacing w:before="0"/>
              <w:rPr>
                <w:rFonts w:ascii="Franklin Gothic Book" w:hAnsi="Franklin Gothic Book"/>
                <w:color w:val="000000" w:themeColor="text1"/>
                <w:szCs w:val="22"/>
              </w:rPr>
            </w:pPr>
            <w:r w:rsidRPr="00C80587">
              <w:rPr>
                <w:rFonts w:ascii="Franklin Gothic Book" w:hAnsi="Franklin Gothic Book"/>
                <w:color w:val="000000" w:themeColor="text1"/>
                <w:szCs w:val="22"/>
              </w:rPr>
              <w:t xml:space="preserve">other than specified below, neither the </w:t>
            </w:r>
            <w:r w:rsidR="00323FB5">
              <w:rPr>
                <w:rFonts w:ascii="Franklin Gothic Book" w:hAnsi="Franklin Gothic Book"/>
                <w:color w:val="000000" w:themeColor="text1"/>
                <w:szCs w:val="22"/>
              </w:rPr>
              <w:t>Applicant</w:t>
            </w:r>
            <w:r w:rsidRPr="00C80587">
              <w:rPr>
                <w:rFonts w:ascii="Franklin Gothic Book" w:hAnsi="Franklin Gothic Book"/>
                <w:color w:val="000000" w:themeColor="text1"/>
                <w:szCs w:val="22"/>
              </w:rPr>
              <w:t xml:space="preserve"> nor any of its officers, employees, contractors or family members have or are likely to have any Conflict of Interest.</w:t>
            </w:r>
          </w:p>
          <w:p w14:paraId="7A5976BE" w14:textId="77777777" w:rsidR="005B3396" w:rsidRDefault="005B3396">
            <w:pPr>
              <w:widowControl w:val="0"/>
              <w:spacing w:before="0"/>
              <w:rPr>
                <w:rFonts w:ascii="Franklin Gothic Book" w:hAnsi="Franklin Gothic Book"/>
                <w:color w:val="000000" w:themeColor="text1"/>
                <w:szCs w:val="22"/>
              </w:rPr>
            </w:pPr>
          </w:p>
          <w:p w14:paraId="552D57C0" w14:textId="77777777" w:rsidR="00BA72C2" w:rsidRDefault="00BA72C2">
            <w:pPr>
              <w:widowControl w:val="0"/>
              <w:spacing w:before="0"/>
              <w:rPr>
                <w:rFonts w:ascii="Franklin Gothic Book" w:hAnsi="Franklin Gothic Book"/>
                <w:color w:val="000000" w:themeColor="text1"/>
                <w:szCs w:val="22"/>
              </w:rPr>
            </w:pPr>
            <w:r w:rsidRPr="00C80587">
              <w:rPr>
                <w:rFonts w:ascii="Franklin Gothic Book" w:hAnsi="Franklin Gothic Book"/>
                <w:color w:val="000000" w:themeColor="text1"/>
                <w:szCs w:val="22"/>
              </w:rPr>
              <w:t xml:space="preserve">The </w:t>
            </w:r>
            <w:r w:rsidR="00323FB5">
              <w:rPr>
                <w:rFonts w:ascii="Franklin Gothic Book" w:hAnsi="Franklin Gothic Book"/>
                <w:color w:val="000000" w:themeColor="text1"/>
                <w:szCs w:val="22"/>
              </w:rPr>
              <w:t>Applicant</w:t>
            </w:r>
            <w:r w:rsidRPr="00C80587">
              <w:rPr>
                <w:rFonts w:ascii="Franklin Gothic Book" w:hAnsi="Franklin Gothic Book"/>
                <w:color w:val="000000" w:themeColor="text1"/>
                <w:szCs w:val="22"/>
              </w:rPr>
              <w:t xml:space="preserve"> further undertakes to immediately notify GBRF in writing if any warranty contained in this </w:t>
            </w:r>
            <w:r w:rsidR="00323FB5">
              <w:rPr>
                <w:rFonts w:ascii="Franklin Gothic Book" w:hAnsi="Franklin Gothic Book"/>
                <w:color w:val="000000" w:themeColor="text1"/>
                <w:szCs w:val="22"/>
              </w:rPr>
              <w:t>Project</w:t>
            </w:r>
            <w:r w:rsidRPr="00C80587">
              <w:rPr>
                <w:rFonts w:ascii="Franklin Gothic Book" w:hAnsi="Franklin Gothic Book"/>
                <w:color w:val="000000" w:themeColor="text1"/>
                <w:szCs w:val="22"/>
              </w:rPr>
              <w:t xml:space="preserve"> becomes, or may become, incorrect.</w:t>
            </w:r>
          </w:p>
          <w:p w14:paraId="478C3CD6" w14:textId="77777777" w:rsidR="00BA72C2" w:rsidRPr="00596A3D" w:rsidRDefault="00BA72C2">
            <w:pPr>
              <w:widowControl w:val="0"/>
              <w:spacing w:before="0"/>
              <w:rPr>
                <w:rFonts w:ascii="Franklin Gothic Book" w:hAnsi="Franklin Gothic Book"/>
                <w:color w:val="000000" w:themeColor="text1"/>
                <w:szCs w:val="22"/>
              </w:rPr>
            </w:pPr>
          </w:p>
        </w:tc>
      </w:tr>
      <w:tr w:rsidR="00BA72C2" w:rsidRPr="00722E4A" w14:paraId="0B16BEA3" w14:textId="77777777">
        <w:trPr>
          <w:trHeight w:val="570"/>
        </w:trPr>
        <w:tc>
          <w:tcPr>
            <w:tcW w:w="9493" w:type="dxa"/>
            <w:gridSpan w:val="2"/>
            <w:shd w:val="clear" w:color="auto" w:fill="F2F2F2" w:themeFill="background1" w:themeFillShade="F2"/>
          </w:tcPr>
          <w:p w14:paraId="20197128" w14:textId="77777777" w:rsidR="00BA72C2" w:rsidRPr="00722E4A" w:rsidRDefault="00BA72C2">
            <w:pPr>
              <w:widowControl w:val="0"/>
              <w:rPr>
                <w:rFonts w:ascii="Segoe UI Symbol" w:hAnsi="Segoe UI Symbol" w:cs="Segoe UI Symbol"/>
                <w:color w:val="000000" w:themeColor="text1"/>
              </w:rPr>
            </w:pPr>
            <w:r w:rsidRPr="00722E4A">
              <w:rPr>
                <w:rFonts w:ascii="Franklin Gothic Book" w:hAnsi="Franklin Gothic Book"/>
                <w:color w:val="000000" w:themeColor="text1"/>
                <w:szCs w:val="22"/>
              </w:rPr>
              <w:t>Are there any Conflicts of Interest to declare?</w:t>
            </w:r>
          </w:p>
        </w:tc>
      </w:tr>
      <w:tr w:rsidR="00BA72C2" w:rsidRPr="00596A3D" w14:paraId="2190068E" w14:textId="77777777">
        <w:trPr>
          <w:trHeight w:val="551"/>
        </w:trPr>
        <w:tc>
          <w:tcPr>
            <w:tcW w:w="7554" w:type="dxa"/>
          </w:tcPr>
          <w:p w14:paraId="029C220D" w14:textId="77777777" w:rsidR="00BA72C2" w:rsidRPr="00722E4A" w:rsidRDefault="00BA72C2">
            <w:pPr>
              <w:spacing w:after="60" w:line="276" w:lineRule="auto"/>
              <w:ind w:left="425" w:hanging="425"/>
              <w:rPr>
                <w:rFonts w:ascii="Franklin Gothic Book" w:hAnsi="Franklin Gothic Book" w:cs="Segoe UI Symbol"/>
              </w:rPr>
            </w:pPr>
            <w:r w:rsidRPr="00722E4A">
              <w:rPr>
                <w:rFonts w:ascii="Segoe UI Symbol" w:hAnsi="Segoe UI Symbol" w:cs="Segoe UI Symbol"/>
                <w:color w:val="000000" w:themeColor="text1"/>
                <w:szCs w:val="22"/>
              </w:rPr>
              <w:t>☐</w:t>
            </w:r>
            <w:r w:rsidRPr="00722E4A">
              <w:rPr>
                <w:rFonts w:ascii="Franklin Gothic Book" w:hAnsi="Franklin Gothic Book"/>
                <w:color w:val="000000" w:themeColor="text1"/>
                <w:szCs w:val="22"/>
              </w:rPr>
              <w:t xml:space="preserve"> Yes</w:t>
            </w:r>
          </w:p>
        </w:tc>
        <w:tc>
          <w:tcPr>
            <w:tcW w:w="1939" w:type="dxa"/>
            <w:vMerge w:val="restart"/>
          </w:tcPr>
          <w:p w14:paraId="3AD2EDFE" w14:textId="77777777" w:rsidR="00BA72C2" w:rsidRDefault="00BA72C2">
            <w:pPr>
              <w:spacing w:after="60"/>
              <w:ind w:left="449" w:hanging="425"/>
              <w:rPr>
                <w:rFonts w:ascii="Franklin Gothic Book" w:hAnsi="Franklin Gothic Book"/>
                <w:color w:val="000000" w:themeColor="text1"/>
              </w:rPr>
            </w:pPr>
            <w:r w:rsidRPr="00722E4A">
              <w:rPr>
                <w:rFonts w:ascii="Segoe UI Symbol" w:hAnsi="Segoe UI Symbol" w:cs="Segoe UI Symbol"/>
                <w:color w:val="000000" w:themeColor="text1"/>
                <w:szCs w:val="22"/>
              </w:rPr>
              <w:t>☐</w:t>
            </w:r>
            <w:r w:rsidRPr="00722E4A">
              <w:rPr>
                <w:rFonts w:ascii="Franklin Gothic Book" w:hAnsi="Franklin Gothic Book"/>
                <w:color w:val="000000" w:themeColor="text1"/>
                <w:szCs w:val="22"/>
              </w:rPr>
              <w:t xml:space="preserve"> </w:t>
            </w:r>
            <w:r>
              <w:rPr>
                <w:rFonts w:ascii="Franklin Gothic Book" w:hAnsi="Franklin Gothic Book"/>
                <w:color w:val="000000" w:themeColor="text1"/>
                <w:szCs w:val="22"/>
              </w:rPr>
              <w:t>No</w:t>
            </w:r>
          </w:p>
          <w:p w14:paraId="4900F5A1" w14:textId="77777777" w:rsidR="00BA72C2" w:rsidRDefault="00BA72C2">
            <w:pPr>
              <w:spacing w:after="60"/>
              <w:ind w:left="449" w:hanging="425"/>
              <w:rPr>
                <w:rFonts w:ascii="Segoe UI Symbol" w:hAnsi="Segoe UI Symbol" w:cs="Segoe UI Symbol"/>
                <w:color w:val="000000" w:themeColor="text1"/>
              </w:rPr>
            </w:pPr>
          </w:p>
          <w:p w14:paraId="44DBEF7D" w14:textId="77777777" w:rsidR="00BA72C2" w:rsidRPr="00596A3D" w:rsidRDefault="00BA72C2">
            <w:pPr>
              <w:spacing w:after="60"/>
              <w:rPr>
                <w:rFonts w:ascii="Franklin Gothic Book" w:hAnsi="Franklin Gothic Book"/>
                <w:szCs w:val="22"/>
              </w:rPr>
            </w:pPr>
          </w:p>
          <w:p w14:paraId="447F6B9F" w14:textId="77777777" w:rsidR="00BA72C2" w:rsidRDefault="00BA72C2">
            <w:pPr>
              <w:spacing w:after="60"/>
              <w:rPr>
                <w:rFonts w:ascii="Franklin Gothic Book" w:hAnsi="Franklin Gothic Book"/>
                <w:szCs w:val="22"/>
              </w:rPr>
            </w:pPr>
          </w:p>
          <w:p w14:paraId="67508B1A" w14:textId="77777777" w:rsidR="00BA72C2" w:rsidRDefault="00BA72C2">
            <w:pPr>
              <w:spacing w:after="60"/>
              <w:rPr>
                <w:rFonts w:ascii="Franklin Gothic Book" w:hAnsi="Franklin Gothic Book"/>
                <w:szCs w:val="22"/>
              </w:rPr>
            </w:pPr>
          </w:p>
          <w:p w14:paraId="17F54435" w14:textId="77777777" w:rsidR="00BA72C2" w:rsidRDefault="00BA72C2">
            <w:pPr>
              <w:spacing w:after="60"/>
              <w:rPr>
                <w:rFonts w:ascii="Franklin Gothic Book" w:hAnsi="Franklin Gothic Book"/>
                <w:szCs w:val="22"/>
              </w:rPr>
            </w:pPr>
          </w:p>
          <w:p w14:paraId="37465DFA" w14:textId="77777777" w:rsidR="00BA72C2" w:rsidRPr="00596A3D" w:rsidRDefault="00BA72C2">
            <w:pPr>
              <w:spacing w:after="60"/>
              <w:ind w:left="449" w:hanging="425"/>
              <w:rPr>
                <w:rFonts w:ascii="Franklin Gothic Book" w:hAnsi="Franklin Gothic Book"/>
                <w:color w:val="000000" w:themeColor="text1"/>
                <w:szCs w:val="22"/>
              </w:rPr>
            </w:pPr>
          </w:p>
        </w:tc>
      </w:tr>
      <w:tr w:rsidR="00BA72C2" w:rsidRPr="00722E4A" w14:paraId="7E9D2D51" w14:textId="77777777">
        <w:trPr>
          <w:trHeight w:val="570"/>
        </w:trPr>
        <w:tc>
          <w:tcPr>
            <w:tcW w:w="7554" w:type="dxa"/>
          </w:tcPr>
          <w:p w14:paraId="2D583B0C" w14:textId="77777777" w:rsidR="00BA72C2" w:rsidRDefault="00BA72C2">
            <w:pPr>
              <w:spacing w:after="60"/>
              <w:rPr>
                <w:rFonts w:ascii="Franklin Gothic Book" w:hAnsi="Franklin Gothic Book"/>
                <w:color w:val="000000" w:themeColor="text1"/>
              </w:rPr>
            </w:pPr>
            <w:r w:rsidRPr="11D76B40">
              <w:rPr>
                <w:rFonts w:ascii="Franklin Gothic Book" w:hAnsi="Franklin Gothic Book"/>
                <w:color w:val="000000" w:themeColor="text1"/>
              </w:rPr>
              <w:t>Please outline any details of any actual, perceived or potential conflicts of interest that exist or may arise:</w:t>
            </w:r>
          </w:p>
          <w:p w14:paraId="2CDDFD73" w14:textId="77777777" w:rsidR="00BA72C2" w:rsidRDefault="00BA72C2">
            <w:pPr>
              <w:spacing w:after="60"/>
              <w:rPr>
                <w:rFonts w:ascii="Franklin Gothic Book" w:hAnsi="Franklin Gothic Book"/>
                <w:color w:val="000000" w:themeColor="text1"/>
                <w:szCs w:val="22"/>
              </w:rPr>
            </w:pPr>
          </w:p>
          <w:p w14:paraId="5B50E032" w14:textId="77777777" w:rsidR="00BA72C2" w:rsidRPr="00722E4A" w:rsidRDefault="00BA72C2">
            <w:pPr>
              <w:spacing w:after="60" w:line="276" w:lineRule="auto"/>
              <w:ind w:left="425" w:hanging="425"/>
              <w:rPr>
                <w:rFonts w:ascii="Segoe UI Symbol" w:hAnsi="Segoe UI Symbol" w:cs="Segoe UI Symbol"/>
                <w:color w:val="000000" w:themeColor="text1"/>
              </w:rPr>
            </w:pPr>
          </w:p>
        </w:tc>
        <w:tc>
          <w:tcPr>
            <w:tcW w:w="1939" w:type="dxa"/>
            <w:vMerge/>
          </w:tcPr>
          <w:p w14:paraId="48B5B994" w14:textId="77777777" w:rsidR="00BA72C2" w:rsidRPr="00722E4A" w:rsidRDefault="00BA72C2">
            <w:pPr>
              <w:spacing w:after="60"/>
              <w:ind w:left="449" w:hanging="425"/>
              <w:rPr>
                <w:rFonts w:ascii="Segoe UI Symbol" w:hAnsi="Segoe UI Symbol" w:cs="Segoe UI Symbol"/>
                <w:color w:val="000000" w:themeColor="text1"/>
              </w:rPr>
            </w:pPr>
          </w:p>
        </w:tc>
      </w:tr>
      <w:tr w:rsidR="00BA72C2" w:rsidRPr="00722E4A" w14:paraId="5691FD7A" w14:textId="77777777">
        <w:trPr>
          <w:trHeight w:val="570"/>
        </w:trPr>
        <w:tc>
          <w:tcPr>
            <w:tcW w:w="7554" w:type="dxa"/>
          </w:tcPr>
          <w:p w14:paraId="6EE0725C" w14:textId="77777777" w:rsidR="00BA72C2" w:rsidRPr="00596A3D" w:rsidRDefault="00BA72C2">
            <w:pPr>
              <w:spacing w:after="60"/>
              <w:rPr>
                <w:rFonts w:ascii="Franklin Gothic Book" w:hAnsi="Franklin Gothic Book"/>
                <w:szCs w:val="22"/>
              </w:rPr>
            </w:pPr>
            <w:r w:rsidRPr="00596A3D">
              <w:rPr>
                <w:rFonts w:ascii="Franklin Gothic Book" w:hAnsi="Franklin Gothic Book"/>
                <w:szCs w:val="22"/>
              </w:rPr>
              <w:t>Please detail how you propose the Conflict should be managed</w:t>
            </w:r>
            <w:r>
              <w:rPr>
                <w:rFonts w:ascii="Franklin Gothic Book" w:hAnsi="Franklin Gothic Book"/>
                <w:szCs w:val="22"/>
              </w:rPr>
              <w:t>/resolved</w:t>
            </w:r>
            <w:r w:rsidRPr="00596A3D">
              <w:rPr>
                <w:rFonts w:ascii="Franklin Gothic Book" w:hAnsi="Franklin Gothic Book"/>
                <w:szCs w:val="22"/>
              </w:rPr>
              <w:t>:</w:t>
            </w:r>
          </w:p>
          <w:p w14:paraId="33902FE1" w14:textId="77777777" w:rsidR="00BA72C2" w:rsidRDefault="00BA72C2">
            <w:pPr>
              <w:spacing w:after="60" w:line="276" w:lineRule="auto"/>
              <w:rPr>
                <w:rFonts w:ascii="Segoe UI Symbol" w:hAnsi="Segoe UI Symbol" w:cs="Segoe UI Symbol"/>
                <w:color w:val="000000" w:themeColor="text1"/>
              </w:rPr>
            </w:pPr>
          </w:p>
          <w:p w14:paraId="3D899957" w14:textId="77777777" w:rsidR="00BA72C2" w:rsidRPr="00722E4A" w:rsidRDefault="00BA72C2">
            <w:pPr>
              <w:spacing w:after="60" w:line="276" w:lineRule="auto"/>
              <w:ind w:left="425" w:hanging="425"/>
              <w:rPr>
                <w:rFonts w:ascii="Segoe UI Symbol" w:hAnsi="Segoe UI Symbol" w:cs="Segoe UI Symbol"/>
                <w:color w:val="000000" w:themeColor="text1"/>
              </w:rPr>
            </w:pPr>
          </w:p>
        </w:tc>
        <w:tc>
          <w:tcPr>
            <w:tcW w:w="1939" w:type="dxa"/>
            <w:vMerge/>
          </w:tcPr>
          <w:p w14:paraId="62CC66D6" w14:textId="77777777" w:rsidR="00BA72C2" w:rsidRPr="00722E4A" w:rsidRDefault="00BA72C2">
            <w:pPr>
              <w:spacing w:after="60"/>
              <w:ind w:left="449" w:hanging="425"/>
              <w:rPr>
                <w:rFonts w:ascii="Segoe UI Symbol" w:hAnsi="Segoe UI Symbol" w:cs="Segoe UI Symbol"/>
                <w:color w:val="000000" w:themeColor="text1"/>
              </w:rPr>
            </w:pPr>
          </w:p>
        </w:tc>
      </w:tr>
    </w:tbl>
    <w:p w14:paraId="39B61414" w14:textId="77777777" w:rsidR="00BA72C2" w:rsidRPr="00C76173" w:rsidRDefault="00BA72C2" w:rsidP="00BA72C2">
      <w:pPr>
        <w:spacing w:after="160" w:line="259" w:lineRule="auto"/>
        <w:rPr>
          <w:rFonts w:ascii="Franklin Gothic Book" w:hAnsi="Franklin Gothic Book"/>
        </w:rPr>
      </w:pPr>
      <w:r w:rsidRPr="00C76173">
        <w:rPr>
          <w:rFonts w:ascii="Franklin Gothic Book" w:hAnsi="Franklin Gothic Book"/>
        </w:rPr>
        <w:br w:type="page"/>
      </w:r>
    </w:p>
    <w:p w14:paraId="192D062E" w14:textId="77777777" w:rsidR="00BA72C2" w:rsidRPr="00BA72C2" w:rsidRDefault="00BA72C2" w:rsidP="00BA72C2">
      <w:pPr>
        <w:spacing w:after="160" w:line="259" w:lineRule="auto"/>
        <w:rPr>
          <w:rFonts w:ascii="Franklin Gothic Book" w:hAnsi="Franklin Gothic Book"/>
          <w:b/>
          <w:color w:val="FFFFFF" w:themeColor="background1"/>
          <w:sz w:val="36"/>
          <w:szCs w:val="36"/>
          <w:highlight w:val="lightGray"/>
        </w:rPr>
      </w:pPr>
    </w:p>
    <w:p w14:paraId="6F52CE0D" w14:textId="77777777" w:rsidR="00910E45" w:rsidRPr="00C76173" w:rsidRDefault="00F819F0" w:rsidP="4FE5809E">
      <w:pPr>
        <w:pStyle w:val="Heading1"/>
        <w:numPr>
          <w:ilvl w:val="0"/>
          <w:numId w:val="0"/>
        </w:numPr>
        <w:rPr>
          <w:rFonts w:ascii="Franklin Gothic Book" w:hAnsi="Franklin Gothic Book"/>
        </w:rPr>
      </w:pPr>
      <w:bookmarkStart w:id="1" w:name="_Hlk22733886"/>
      <w:bookmarkStart w:id="2" w:name="_Hlk137735147"/>
      <w:r w:rsidRPr="4FE5809E">
        <w:rPr>
          <w:rFonts w:ascii="Franklin Gothic Book" w:hAnsi="Franklin Gothic Book"/>
        </w:rPr>
        <w:t>Application Execution</w:t>
      </w:r>
    </w:p>
    <w:bookmarkEnd w:id="1"/>
    <w:p w14:paraId="56B7C387" w14:textId="77777777" w:rsidR="0095538A" w:rsidRPr="00C76173" w:rsidRDefault="0095538A" w:rsidP="00EA6480">
      <w:pPr>
        <w:rPr>
          <w:rFonts w:ascii="Franklin Gothic Book" w:hAnsi="Franklin Gothic Book"/>
        </w:rPr>
      </w:pPr>
      <w:r w:rsidRPr="00C76173">
        <w:rPr>
          <w:rFonts w:ascii="Franklin Gothic Book" w:hAnsi="Franklin Gothic Book"/>
        </w:rPr>
        <w:t>The Applicant:</w:t>
      </w:r>
    </w:p>
    <w:p w14:paraId="62D50727" w14:textId="77777777" w:rsidR="000A3596" w:rsidRPr="00C76173" w:rsidRDefault="000A3596" w:rsidP="00071604">
      <w:pPr>
        <w:pStyle w:val="ListParagraph"/>
        <w:numPr>
          <w:ilvl w:val="0"/>
          <w:numId w:val="1"/>
        </w:numPr>
        <w:spacing w:before="80"/>
        <w:ind w:left="357" w:hanging="357"/>
        <w:rPr>
          <w:rFonts w:ascii="Franklin Gothic Book" w:hAnsi="Franklin Gothic Book"/>
        </w:rPr>
      </w:pPr>
      <w:r w:rsidRPr="00C76173">
        <w:rPr>
          <w:rFonts w:ascii="Franklin Gothic Book" w:hAnsi="Franklin Gothic Book"/>
        </w:rPr>
        <w:t xml:space="preserve">acknowledges that the information provided by Great Barrier Reef Foundation was provided for the convenience of Applicants, and that the </w:t>
      </w:r>
      <w:r w:rsidR="008C5488" w:rsidRPr="00C76173">
        <w:rPr>
          <w:rFonts w:ascii="Franklin Gothic Book" w:hAnsi="Franklin Gothic Book"/>
        </w:rPr>
        <w:t xml:space="preserve">Great Barrier Reef Foundation </w:t>
      </w:r>
      <w:r w:rsidRPr="00C76173">
        <w:rPr>
          <w:rFonts w:ascii="Franklin Gothic Book" w:hAnsi="Franklin Gothic Book"/>
        </w:rPr>
        <w:t>will not be liable for any information provided or for any errors or omissions f</w:t>
      </w:r>
      <w:r w:rsidR="00AC1FF8" w:rsidRPr="00C76173">
        <w:rPr>
          <w:rFonts w:ascii="Franklin Gothic Book" w:hAnsi="Franklin Gothic Book"/>
        </w:rPr>
        <w:t>ro</w:t>
      </w:r>
      <w:r w:rsidRPr="00C76173">
        <w:rPr>
          <w:rFonts w:ascii="Franklin Gothic Book" w:hAnsi="Franklin Gothic Book"/>
        </w:rPr>
        <w:t>m such information</w:t>
      </w:r>
      <w:r w:rsidR="00AC6D2F" w:rsidRPr="00C76173">
        <w:rPr>
          <w:rFonts w:ascii="Franklin Gothic Book" w:hAnsi="Franklin Gothic Book"/>
        </w:rPr>
        <w:t>.</w:t>
      </w:r>
    </w:p>
    <w:p w14:paraId="21805FB3" w14:textId="77777777" w:rsidR="000A3596" w:rsidRPr="00C76173" w:rsidRDefault="00C83A96" w:rsidP="00071604">
      <w:pPr>
        <w:pStyle w:val="ListParagraph"/>
        <w:numPr>
          <w:ilvl w:val="0"/>
          <w:numId w:val="1"/>
        </w:numPr>
        <w:spacing w:before="80"/>
        <w:ind w:left="357" w:hanging="357"/>
        <w:rPr>
          <w:rFonts w:ascii="Franklin Gothic Book" w:hAnsi="Franklin Gothic Book"/>
        </w:rPr>
      </w:pPr>
      <w:r w:rsidRPr="42970CDD">
        <w:rPr>
          <w:rFonts w:ascii="Franklin Gothic Book" w:hAnsi="Franklin Gothic Book"/>
        </w:rPr>
        <w:t xml:space="preserve">ensures </w:t>
      </w:r>
      <w:r w:rsidR="000A3596" w:rsidRPr="42970CDD">
        <w:rPr>
          <w:rFonts w:ascii="Franklin Gothic Book" w:hAnsi="Franklin Gothic Book"/>
        </w:rPr>
        <w:t xml:space="preserve">that all the information contained in </w:t>
      </w:r>
      <w:r w:rsidR="2E02050C" w:rsidRPr="42970CDD">
        <w:rPr>
          <w:rFonts w:ascii="Franklin Gothic Book" w:hAnsi="Franklin Gothic Book"/>
        </w:rPr>
        <w:t xml:space="preserve">Expression of Interest Application form </w:t>
      </w:r>
      <w:r w:rsidR="000A3596" w:rsidRPr="42970CDD">
        <w:rPr>
          <w:rFonts w:ascii="Franklin Gothic Book" w:hAnsi="Franklin Gothic Book"/>
        </w:rPr>
        <w:t>is complete, accurate, up to date and not misleading in any way</w:t>
      </w:r>
      <w:r w:rsidR="00AC6D2F" w:rsidRPr="42970CDD">
        <w:rPr>
          <w:rFonts w:ascii="Franklin Gothic Book" w:hAnsi="Franklin Gothic Book"/>
        </w:rPr>
        <w:t>.</w:t>
      </w:r>
    </w:p>
    <w:p w14:paraId="54E42B85" w14:textId="77777777" w:rsidR="000A3596" w:rsidRPr="00C76173" w:rsidRDefault="000A3596" w:rsidP="00071604">
      <w:pPr>
        <w:pStyle w:val="ListParagraph"/>
        <w:numPr>
          <w:ilvl w:val="0"/>
          <w:numId w:val="1"/>
        </w:numPr>
        <w:spacing w:before="80"/>
        <w:ind w:left="357" w:hanging="357"/>
        <w:rPr>
          <w:rFonts w:ascii="Franklin Gothic Book" w:hAnsi="Franklin Gothic Book"/>
        </w:rPr>
      </w:pPr>
      <w:r w:rsidRPr="00C76173">
        <w:rPr>
          <w:rFonts w:ascii="Franklin Gothic Book" w:hAnsi="Franklin Gothic Book"/>
        </w:rPr>
        <w:t>agrees to contact Great Barrier Reef Foundation immediately if any information provided in this application changes or is incorrect</w:t>
      </w:r>
      <w:r w:rsidR="00964EFD" w:rsidRPr="00C76173">
        <w:rPr>
          <w:rFonts w:ascii="Franklin Gothic Book" w:hAnsi="Franklin Gothic Book"/>
        </w:rPr>
        <w:t>.</w:t>
      </w:r>
    </w:p>
    <w:p w14:paraId="506670D2" w14:textId="77777777" w:rsidR="0095538A" w:rsidRPr="00C76173" w:rsidRDefault="000A3596" w:rsidP="00071604">
      <w:pPr>
        <w:pStyle w:val="ListParagraph"/>
        <w:numPr>
          <w:ilvl w:val="0"/>
          <w:numId w:val="1"/>
        </w:numPr>
        <w:spacing w:before="80"/>
        <w:ind w:left="357" w:hanging="357"/>
        <w:rPr>
          <w:rFonts w:ascii="Franklin Gothic Book" w:hAnsi="Franklin Gothic Book"/>
        </w:rPr>
      </w:pPr>
      <w:r w:rsidRPr="00C76173">
        <w:rPr>
          <w:rFonts w:ascii="Franklin Gothic Book" w:hAnsi="Franklin Gothic Book"/>
        </w:rPr>
        <w:t>represents that the</w:t>
      </w:r>
      <w:r w:rsidR="00176F1D" w:rsidRPr="00C76173">
        <w:rPr>
          <w:rFonts w:ascii="Franklin Gothic Book" w:hAnsi="Franklin Gothic Book"/>
        </w:rPr>
        <w:t xml:space="preserve"> representative</w:t>
      </w:r>
      <w:r w:rsidRPr="00C76173">
        <w:rPr>
          <w:rFonts w:ascii="Franklin Gothic Book" w:hAnsi="Franklin Gothic Book"/>
        </w:rPr>
        <w:t xml:space="preserve"> below are authorised to execute this Application Form on behalf of the Applicant</w:t>
      </w:r>
      <w:r w:rsidR="0095538A" w:rsidRPr="00C76173">
        <w:rPr>
          <w:rFonts w:ascii="Franklin Gothic Book" w:hAnsi="Franklin Gothic Book"/>
        </w:rPr>
        <w:t>.</w:t>
      </w:r>
    </w:p>
    <w:p w14:paraId="05030A86" w14:textId="77777777" w:rsidR="003A5131" w:rsidRPr="00D95E04" w:rsidRDefault="003A5131" w:rsidP="0079763F">
      <w:pPr>
        <w:textAlignment w:val="baseline"/>
        <w:rPr>
          <w:rFonts w:ascii="Franklin Gothic Book" w:eastAsia="Times New Roman" w:hAnsi="Franklin Gothic Book" w:cs="Segoe UI"/>
          <w:sz w:val="18"/>
          <w:szCs w:val="18"/>
          <w:lang w:eastAsia="en-AU"/>
        </w:rPr>
      </w:pPr>
    </w:p>
    <w:p w14:paraId="60B76F2D" w14:textId="77777777" w:rsidR="001E4A51" w:rsidRDefault="00000000" w:rsidP="0079763F">
      <w:pPr>
        <w:textAlignment w:val="baseline"/>
        <w:rPr>
          <w:rFonts w:ascii="Franklin Gothic Book" w:eastAsia="Times New Roman" w:hAnsi="Franklin Gothic Book" w:cs="Segoe UI"/>
          <w:b/>
          <w:bCs/>
          <w:lang w:eastAsia="en-AU"/>
        </w:rPr>
      </w:pPr>
      <w:sdt>
        <w:sdtPr>
          <w:rPr>
            <w:rFonts w:ascii="Franklin Gothic Book" w:hAnsi="Franklin Gothic Book"/>
          </w:rPr>
          <w:id w:val="744380931"/>
          <w14:checkbox>
            <w14:checked w14:val="0"/>
            <w14:checkedState w14:val="2612" w14:font="MS Gothic"/>
            <w14:uncheckedState w14:val="2610" w14:font="MS Gothic"/>
          </w14:checkbox>
        </w:sdtPr>
        <w:sdtContent>
          <w:r w:rsidR="00D350E5">
            <w:rPr>
              <w:rFonts w:ascii="MS Gothic" w:eastAsia="MS Gothic" w:hAnsi="MS Gothic" w:hint="eastAsia"/>
            </w:rPr>
            <w:t>☐</w:t>
          </w:r>
        </w:sdtContent>
      </w:sdt>
      <w:r w:rsidR="005621A5">
        <w:rPr>
          <w:rFonts w:ascii="Franklin Gothic Book" w:eastAsia="Times New Roman" w:hAnsi="Franklin Gothic Book" w:cs="Segoe UI"/>
          <w:b/>
          <w:bCs/>
          <w:lang w:eastAsia="en-AU"/>
        </w:rPr>
        <w:t xml:space="preserve">   I</w:t>
      </w:r>
      <w:r w:rsidR="001E4A51" w:rsidRPr="001E4A51">
        <w:rPr>
          <w:rFonts w:ascii="Franklin Gothic Book" w:eastAsia="Times New Roman" w:hAnsi="Franklin Gothic Book" w:cs="Segoe UI"/>
          <w:b/>
          <w:bCs/>
          <w:lang w:eastAsia="en-AU"/>
        </w:rPr>
        <w:t xml:space="preserve"> understand and agree to the declaration above</w:t>
      </w:r>
      <w:r w:rsidR="00D350E5">
        <w:rPr>
          <w:rFonts w:ascii="Franklin Gothic Book" w:eastAsia="Times New Roman" w:hAnsi="Franklin Gothic Book" w:cs="Segoe UI"/>
          <w:b/>
          <w:bCs/>
          <w:lang w:eastAsia="en-AU"/>
        </w:rPr>
        <w:t xml:space="preserve"> (check the box)</w:t>
      </w:r>
      <w:r w:rsidR="001E4A51" w:rsidRPr="001E4A51">
        <w:rPr>
          <w:rFonts w:ascii="Franklin Gothic Book" w:eastAsia="Times New Roman" w:hAnsi="Franklin Gothic Book" w:cs="Segoe UI"/>
          <w:b/>
          <w:bCs/>
          <w:lang w:eastAsia="en-AU"/>
        </w:rPr>
        <w:t>.</w:t>
      </w:r>
    </w:p>
    <w:p w14:paraId="7830E989" w14:textId="77777777" w:rsidR="005621A5" w:rsidRPr="001E4A51" w:rsidRDefault="005621A5" w:rsidP="0079763F">
      <w:pPr>
        <w:textAlignment w:val="baseline"/>
        <w:rPr>
          <w:rFonts w:ascii="Franklin Gothic Book" w:eastAsia="Times New Roman" w:hAnsi="Franklin Gothic Book" w:cs="Segoe UI"/>
          <w:shd w:val="clear" w:color="auto" w:fill="FFFF00"/>
          <w:lang w:eastAsia="en-AU"/>
        </w:rPr>
      </w:pPr>
    </w:p>
    <w:tbl>
      <w:tblPr>
        <w:tblW w:w="7797" w:type="dxa"/>
        <w:tblInd w:w="91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27"/>
        <w:gridCol w:w="5670"/>
      </w:tblGrid>
      <w:tr w:rsidR="0079763F" w:rsidRPr="001E4A51" w14:paraId="36E06F14" w14:textId="77777777" w:rsidTr="007D4EB8">
        <w:trPr>
          <w:trHeight w:val="638"/>
        </w:trPr>
        <w:tc>
          <w:tcPr>
            <w:tcW w:w="2127" w:type="dxa"/>
            <w:tcBorders>
              <w:top w:val="single" w:sz="6" w:space="0" w:color="auto"/>
              <w:left w:val="single" w:sz="6" w:space="0" w:color="auto"/>
              <w:bottom w:val="single" w:sz="6" w:space="0" w:color="auto"/>
              <w:right w:val="single" w:sz="6" w:space="0" w:color="auto"/>
            </w:tcBorders>
            <w:shd w:val="clear" w:color="auto" w:fill="E7E6E6" w:themeFill="background2"/>
            <w:vAlign w:val="center"/>
            <w:hideMark/>
          </w:tcPr>
          <w:p w14:paraId="077C24F5" w14:textId="77777777" w:rsidR="0079763F" w:rsidRPr="007D4EB8" w:rsidRDefault="001E4A51" w:rsidP="005621A5">
            <w:pPr>
              <w:spacing w:line="360" w:lineRule="auto"/>
              <w:textAlignment w:val="baseline"/>
              <w:rPr>
                <w:rFonts w:ascii="Franklin Gothic Book" w:eastAsia="Times New Roman" w:hAnsi="Franklin Gothic Book" w:cs="Times New Roman"/>
                <w:b/>
                <w:bCs/>
                <w:lang w:eastAsia="en-AU"/>
              </w:rPr>
            </w:pPr>
            <w:r w:rsidRPr="007D4EB8">
              <w:rPr>
                <w:rFonts w:ascii="Franklin Gothic Book" w:eastAsia="Times New Roman" w:hAnsi="Franklin Gothic Book" w:cs="Times New Roman"/>
                <w:b/>
                <w:bCs/>
                <w:lang w:eastAsia="en-AU"/>
              </w:rPr>
              <w:t xml:space="preserve">Name </w:t>
            </w:r>
            <w:r w:rsidR="00775B9A">
              <w:rPr>
                <w:rFonts w:ascii="Franklin Gothic Book" w:eastAsia="Times New Roman" w:hAnsi="Franklin Gothic Book" w:cs="Times New Roman"/>
                <w:b/>
                <w:bCs/>
                <w:lang w:eastAsia="en-AU"/>
              </w:rPr>
              <w:t>applicant</w:t>
            </w:r>
          </w:p>
        </w:tc>
        <w:tc>
          <w:tcPr>
            <w:tcW w:w="56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0A28BF8" w14:textId="77777777" w:rsidR="0079763F" w:rsidRPr="001E4A51" w:rsidRDefault="0079763F" w:rsidP="005621A5">
            <w:pPr>
              <w:spacing w:line="360" w:lineRule="auto"/>
              <w:textAlignment w:val="baseline"/>
              <w:rPr>
                <w:rFonts w:ascii="Franklin Gothic Book" w:eastAsia="Times New Roman" w:hAnsi="Franklin Gothic Book" w:cs="Times New Roman"/>
                <w:sz w:val="24"/>
                <w:szCs w:val="24"/>
                <w:lang w:eastAsia="en-AU"/>
              </w:rPr>
            </w:pPr>
          </w:p>
        </w:tc>
      </w:tr>
      <w:tr w:rsidR="0079763F" w:rsidRPr="00A70DC3" w14:paraId="03D87C8A" w14:textId="77777777" w:rsidTr="007D4EB8">
        <w:trPr>
          <w:trHeight w:val="300"/>
        </w:trPr>
        <w:tc>
          <w:tcPr>
            <w:tcW w:w="2127" w:type="dxa"/>
            <w:tcBorders>
              <w:top w:val="single" w:sz="6" w:space="0" w:color="auto"/>
              <w:left w:val="single" w:sz="6" w:space="0" w:color="auto"/>
              <w:bottom w:val="single" w:sz="6" w:space="0" w:color="auto"/>
              <w:right w:val="single" w:sz="6" w:space="0" w:color="auto"/>
            </w:tcBorders>
            <w:shd w:val="clear" w:color="auto" w:fill="E7E6E6" w:themeFill="background2"/>
            <w:vAlign w:val="center"/>
            <w:hideMark/>
          </w:tcPr>
          <w:p w14:paraId="5B121EC4" w14:textId="77777777" w:rsidR="0079763F" w:rsidRPr="007D4EB8" w:rsidRDefault="001E4A51" w:rsidP="005621A5">
            <w:pPr>
              <w:spacing w:line="360" w:lineRule="auto"/>
              <w:textAlignment w:val="baseline"/>
              <w:rPr>
                <w:rFonts w:ascii="Franklin Gothic Book" w:eastAsia="Times New Roman" w:hAnsi="Franklin Gothic Book" w:cs="Times New Roman"/>
                <w:b/>
                <w:bCs/>
                <w:lang w:eastAsia="en-AU"/>
              </w:rPr>
            </w:pPr>
            <w:r w:rsidRPr="007D4EB8">
              <w:rPr>
                <w:rFonts w:ascii="Franklin Gothic Book" w:eastAsia="Times New Roman" w:hAnsi="Franklin Gothic Book" w:cs="Times New Roman"/>
                <w:b/>
                <w:bCs/>
                <w:lang w:eastAsia="en-AU"/>
              </w:rPr>
              <w:t>Date</w:t>
            </w:r>
          </w:p>
        </w:tc>
        <w:tc>
          <w:tcPr>
            <w:tcW w:w="56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1333080" w14:textId="77777777" w:rsidR="0079763F" w:rsidRPr="00A70DC3" w:rsidRDefault="0079763F" w:rsidP="005621A5">
            <w:pPr>
              <w:spacing w:line="360" w:lineRule="auto"/>
              <w:textAlignment w:val="baseline"/>
              <w:rPr>
                <w:rFonts w:ascii="Franklin Gothic Book" w:eastAsia="Times New Roman" w:hAnsi="Franklin Gothic Book" w:cs="Times New Roman"/>
                <w:sz w:val="24"/>
                <w:szCs w:val="24"/>
                <w:lang w:eastAsia="en-AU"/>
              </w:rPr>
            </w:pPr>
          </w:p>
        </w:tc>
      </w:tr>
    </w:tbl>
    <w:p w14:paraId="232E6C0A" w14:textId="77777777" w:rsidR="006B7075" w:rsidRDefault="006B7075" w:rsidP="0079763F">
      <w:pPr>
        <w:textAlignment w:val="baseline"/>
        <w:rPr>
          <w:rFonts w:ascii="Franklin Gothic Book" w:eastAsia="Times New Roman" w:hAnsi="Franklin Gothic Book" w:cs="Segoe UI"/>
          <w:lang w:eastAsia="en-AU"/>
        </w:rPr>
      </w:pPr>
    </w:p>
    <w:p w14:paraId="46F36E0F" w14:textId="77777777" w:rsidR="3FC5B3F6" w:rsidRDefault="3FC5B3F6" w:rsidP="23A4A2CB">
      <w:pPr>
        <w:rPr>
          <w:rFonts w:ascii="Franklin Gothic Book" w:eastAsia="Times New Roman" w:hAnsi="Franklin Gothic Book" w:cs="Segoe UI"/>
          <w:lang w:eastAsia="en-AU"/>
        </w:rPr>
      </w:pPr>
      <w:r w:rsidRPr="23A4A2CB">
        <w:rPr>
          <w:rFonts w:ascii="Franklin Gothic Book" w:eastAsia="Times New Roman" w:hAnsi="Franklin Gothic Book" w:cs="Segoe UI"/>
          <w:lang w:eastAsia="en-AU"/>
        </w:rPr>
        <w:t>Please c</w:t>
      </w:r>
      <w:r w:rsidR="114F9676" w:rsidRPr="23A4A2CB">
        <w:rPr>
          <w:rFonts w:ascii="Franklin Gothic Book" w:eastAsia="Times New Roman" w:hAnsi="Franklin Gothic Book" w:cs="Segoe UI"/>
          <w:lang w:eastAsia="en-AU"/>
        </w:rPr>
        <w:t xml:space="preserve">omplete the Application Form and email it to </w:t>
      </w:r>
      <w:hyperlink r:id="rId12">
        <w:r w:rsidR="114F9676" w:rsidRPr="23A4A2CB">
          <w:rPr>
            <w:rStyle w:val="Hyperlink"/>
            <w:rFonts w:ascii="Franklin Gothic Book" w:eastAsia="Times New Roman" w:hAnsi="Franklin Gothic Book" w:cs="Segoe UI"/>
            <w:lang w:eastAsia="en-AU"/>
          </w:rPr>
          <w:t>applications@barrierreef.org</w:t>
        </w:r>
      </w:hyperlink>
      <w:r w:rsidR="114F9676" w:rsidRPr="23A4A2CB">
        <w:rPr>
          <w:rFonts w:ascii="Franklin Gothic Book" w:eastAsia="Times New Roman" w:hAnsi="Franklin Gothic Book" w:cs="Segoe UI"/>
          <w:lang w:eastAsia="en-AU"/>
        </w:rPr>
        <w:t xml:space="preserve"> by 5pm (AEST) on Friday 10th November 2023.  </w:t>
      </w:r>
    </w:p>
    <w:p w14:paraId="03D218A9" w14:textId="77777777" w:rsidR="23A4A2CB" w:rsidRDefault="23A4A2CB" w:rsidP="23A4A2CB">
      <w:pPr>
        <w:rPr>
          <w:rFonts w:ascii="Franklin Gothic Book" w:eastAsia="Times New Roman" w:hAnsi="Franklin Gothic Book" w:cs="Segoe UI"/>
          <w:lang w:eastAsia="en-AU"/>
        </w:rPr>
      </w:pPr>
    </w:p>
    <w:p w14:paraId="2E08AB64" w14:textId="77777777" w:rsidR="0079763F" w:rsidRDefault="0079763F" w:rsidP="4FE5809E">
      <w:pPr>
        <w:rPr>
          <w:rFonts w:ascii="Franklin Gothic Book" w:eastAsia="Franklin Gothic Book" w:hAnsi="Franklin Gothic Book" w:cs="Franklin Gothic Book"/>
        </w:rPr>
      </w:pPr>
      <w:r w:rsidRPr="4FE5809E">
        <w:rPr>
          <w:rFonts w:ascii="Franklin Gothic Book" w:eastAsia="Times New Roman" w:hAnsi="Franklin Gothic Book" w:cs="Segoe UI"/>
          <w:lang w:eastAsia="en-AU"/>
        </w:rPr>
        <w:t>Questions about this Application Form can be emailed to the Great Barrier Reef Foundation (GBRF) Grants Office at </w:t>
      </w:r>
      <w:r w:rsidR="7365DF6C" w:rsidRPr="4FE5809E">
        <w:rPr>
          <w:rFonts w:ascii="Franklin Gothic Book" w:eastAsia="Times New Roman" w:hAnsi="Franklin Gothic Book" w:cs="Segoe UI"/>
          <w:lang w:eastAsia="en-AU"/>
        </w:rPr>
        <w:t xml:space="preserve"> </w:t>
      </w:r>
      <w:hyperlink r:id="rId13">
        <w:r w:rsidR="10193644" w:rsidRPr="23A4A2CB">
          <w:rPr>
            <w:rStyle w:val="Hyperlink"/>
            <w:rFonts w:ascii="Franklin Gothic Book" w:eastAsia="Franklin Gothic Book" w:hAnsi="Franklin Gothic Book" w:cs="Franklin Gothic Book"/>
          </w:rPr>
          <w:t>traditionalowners@barrierreef.org</w:t>
        </w:r>
      </w:hyperlink>
    </w:p>
    <w:p w14:paraId="1DA3E450" w14:textId="77777777" w:rsidR="00CA21B5" w:rsidRPr="00CA21B5" w:rsidRDefault="00CA21B5" w:rsidP="00CA21B5">
      <w:pPr>
        <w:textAlignment w:val="baseline"/>
        <w:rPr>
          <w:rFonts w:ascii="Franklin Gothic Book" w:eastAsia="Times New Roman" w:hAnsi="Franklin Gothic Book" w:cs="Segoe UI"/>
          <w:sz w:val="18"/>
          <w:szCs w:val="18"/>
          <w:lang w:eastAsia="en-AU"/>
        </w:rPr>
      </w:pPr>
    </w:p>
    <w:p w14:paraId="337A8164" w14:textId="77777777" w:rsidR="00153EA3" w:rsidRPr="004C7974" w:rsidRDefault="00153EA3" w:rsidP="00BE2570">
      <w:pPr>
        <w:rPr>
          <w:rFonts w:ascii="Franklin Gothic Book" w:hAnsi="Franklin Gothic Book"/>
          <w:i/>
          <w:iCs/>
        </w:rPr>
      </w:pPr>
      <w:r w:rsidRPr="004C7974">
        <w:rPr>
          <w:rFonts w:ascii="Franklin Gothic Book" w:hAnsi="Franklin Gothic Book"/>
          <w:i/>
          <w:iCs/>
        </w:rPr>
        <w:t xml:space="preserve">By submitting this </w:t>
      </w:r>
      <w:r w:rsidR="00323FB5">
        <w:rPr>
          <w:rFonts w:ascii="Franklin Gothic Book" w:hAnsi="Franklin Gothic Book"/>
          <w:i/>
          <w:iCs/>
        </w:rPr>
        <w:t>A</w:t>
      </w:r>
      <w:r w:rsidRPr="004C7974">
        <w:rPr>
          <w:rFonts w:ascii="Franklin Gothic Book" w:hAnsi="Franklin Gothic Book"/>
          <w:i/>
          <w:iCs/>
        </w:rPr>
        <w:t>pplication</w:t>
      </w:r>
      <w:r w:rsidR="00323FB5">
        <w:rPr>
          <w:rFonts w:ascii="Franklin Gothic Book" w:hAnsi="Franklin Gothic Book"/>
          <w:i/>
          <w:iCs/>
        </w:rPr>
        <w:t xml:space="preserve"> F</w:t>
      </w:r>
      <w:r w:rsidRPr="004C7974">
        <w:rPr>
          <w:rFonts w:ascii="Franklin Gothic Book" w:hAnsi="Franklin Gothic Book"/>
          <w:i/>
          <w:iCs/>
        </w:rPr>
        <w:t xml:space="preserve">orm you agree that your information will be used in accordance with </w:t>
      </w:r>
      <w:hyperlink r:id="rId14" w:history="1">
        <w:r w:rsidRPr="004C7974">
          <w:rPr>
            <w:rStyle w:val="Hyperlink"/>
            <w:rFonts w:ascii="Franklin Gothic Book" w:hAnsi="Franklin Gothic Book"/>
            <w:i/>
            <w:iCs/>
          </w:rPr>
          <w:t>GBRF’s Privacy Policy</w:t>
        </w:r>
      </w:hyperlink>
      <w:r w:rsidRPr="004C7974">
        <w:rPr>
          <w:rFonts w:ascii="Franklin Gothic Book" w:hAnsi="Franklin Gothic Book"/>
          <w:i/>
          <w:iCs/>
        </w:rPr>
        <w:t>.</w:t>
      </w:r>
      <w:bookmarkEnd w:id="2"/>
    </w:p>
    <w:sectPr w:rsidR="00153EA3" w:rsidRPr="004C7974" w:rsidSect="00E22D90">
      <w:footerReference w:type="even" r:id="rId15"/>
      <w:footerReference w:type="default" r:id="rId16"/>
      <w:pgSz w:w="11906" w:h="16838"/>
      <w:pgMar w:top="1134" w:right="1134" w:bottom="1134" w:left="1134" w:header="709" w:footer="39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A2BAF" w14:textId="77777777" w:rsidR="00E62872" w:rsidRDefault="00E62872" w:rsidP="00EA6480">
      <w:r>
        <w:separator/>
      </w:r>
    </w:p>
  </w:endnote>
  <w:endnote w:type="continuationSeparator" w:id="0">
    <w:p w14:paraId="224972D1" w14:textId="77777777" w:rsidR="00E62872" w:rsidRDefault="00E62872" w:rsidP="00EA6480">
      <w:r>
        <w:continuationSeparator/>
      </w:r>
    </w:p>
  </w:endnote>
  <w:endnote w:type="continuationNotice" w:id="1">
    <w:p w14:paraId="39C00525" w14:textId="77777777" w:rsidR="00E62872" w:rsidRDefault="00E628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old">
    <w:altName w:val="Arial"/>
    <w:panose1 w:val="020B06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00022FF" w:usb1="C000205B" w:usb2="00000009" w:usb3="00000000" w:csb0="000001DF" w:csb1="00000000"/>
  </w:font>
  <w:font w:name="Arial Narrow">
    <w:panose1 w:val="020B0606020202030204"/>
    <w:charset w:val="00"/>
    <w:family w:val="swiss"/>
    <w:pitch w:val="variable"/>
    <w:sig w:usb0="00000287" w:usb1="00000800" w:usb2="00000000" w:usb3="00000000" w:csb0="0000009F" w:csb1="00000000"/>
  </w:font>
  <w:font w:name="Yu Mincho">
    <w:panose1 w:val="02020400000000000000"/>
    <w:charset w:val="80"/>
    <w:family w:val="roman"/>
    <w:notTrueType/>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9A9C8" w14:textId="77777777" w:rsidR="006C540D" w:rsidRDefault="006C540D" w:rsidP="00B50BD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4329B5" w14:textId="77777777" w:rsidR="006C540D" w:rsidRDefault="006C540D" w:rsidP="00B50BD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8C6B5" w14:textId="77777777" w:rsidR="006C540D" w:rsidRDefault="002603FF" w:rsidP="00B50BD1">
    <w:pPr>
      <w:pStyle w:val="Footer"/>
      <w:ind w:right="360"/>
    </w:pPr>
    <w:r w:rsidRPr="00A16A6A">
      <w:rPr>
        <w:noProof/>
      </w:rPr>
      <w:drawing>
        <wp:anchor distT="0" distB="0" distL="114300" distR="114300" simplePos="0" relativeHeight="251658241" behindDoc="0" locked="0" layoutInCell="1" allowOverlap="1" wp14:anchorId="58421A45" wp14:editId="7AF6A4ED">
          <wp:simplePos x="0" y="0"/>
          <wp:positionH relativeFrom="margin">
            <wp:posOffset>-92710</wp:posOffset>
          </wp:positionH>
          <wp:positionV relativeFrom="page">
            <wp:posOffset>9853930</wp:posOffset>
          </wp:positionV>
          <wp:extent cx="1805940" cy="657225"/>
          <wp:effectExtent l="0" t="0" r="0" b="0"/>
          <wp:wrapNone/>
          <wp:docPr id="3" name="Picture 3" descr="Z:\Templates\GBRF 2015 Branding\Logo (low-res)\PNG_doc_500pixel\GBRF_with_Tagline_Text_Only_M_15cm 300p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Templates\GBRF 2015 Branding\Logo (low-res)\PNG_doc_500pixel\GBRF_with_Tagline_Text_Only_M_15cm 300ppi.png"/>
                  <pic:cNvPicPr>
                    <a:picLocks noChangeAspect="1" noChangeArrowheads="1"/>
                  </pic:cNvPicPr>
                </pic:nvPicPr>
                <pic:blipFill rotWithShape="1">
                  <a:blip r:embed="rId1">
                    <a:extLst>
                      <a:ext uri="{28A0092B-C50C-407E-A947-70E740481C1C}">
                        <a14:useLocalDpi xmlns:a14="http://schemas.microsoft.com/office/drawing/2010/main" val="0"/>
                      </a:ext>
                    </a:extLst>
                  </a:blip>
                  <a:srcRect b="40409"/>
                  <a:stretch/>
                </pic:blipFill>
                <pic:spPr bwMode="auto">
                  <a:xfrm>
                    <a:off x="0" y="0"/>
                    <a:ext cx="1805940" cy="657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C540D" w:rsidRPr="00A16A6A">
      <w:rPr>
        <w:noProof/>
      </w:rPr>
      <mc:AlternateContent>
        <mc:Choice Requires="wps">
          <w:drawing>
            <wp:anchor distT="0" distB="0" distL="114300" distR="114300" simplePos="0" relativeHeight="251658240" behindDoc="0" locked="0" layoutInCell="1" allowOverlap="1" wp14:anchorId="63220C76" wp14:editId="2C44E828">
              <wp:simplePos x="0" y="0"/>
              <wp:positionH relativeFrom="page">
                <wp:posOffset>4053205</wp:posOffset>
              </wp:positionH>
              <wp:positionV relativeFrom="page">
                <wp:posOffset>9919970</wp:posOffset>
              </wp:positionV>
              <wp:extent cx="542925" cy="320040"/>
              <wp:effectExtent l="0" t="0" r="9525" b="3810"/>
              <wp:wrapNone/>
              <wp:docPr id="6" name="Text Box 6"/>
              <wp:cNvGraphicFramePr/>
              <a:graphic xmlns:a="http://schemas.openxmlformats.org/drawingml/2006/main">
                <a:graphicData uri="http://schemas.microsoft.com/office/word/2010/wordprocessingShape">
                  <wps:wsp>
                    <wps:cNvSpPr txBox="1"/>
                    <wps:spPr>
                      <a:xfrm>
                        <a:off x="0" y="0"/>
                        <a:ext cx="542925" cy="3200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3AEE65C" w14:textId="77777777" w:rsidR="006C540D" w:rsidRDefault="006C540D" w:rsidP="00A16A6A">
                          <w:r w:rsidRPr="000D65B1">
                            <w:rPr>
                              <w:rFonts w:ascii="Century Schoolbook" w:hAnsi="Century Schoolbook"/>
                              <w:sz w:val="16"/>
                              <w:szCs w:val="16"/>
                            </w:rPr>
                            <w:fldChar w:fldCharType="begin"/>
                          </w:r>
                          <w:r w:rsidRPr="000D65B1">
                            <w:rPr>
                              <w:rFonts w:ascii="Century Schoolbook" w:hAnsi="Century Schoolbook"/>
                              <w:sz w:val="16"/>
                              <w:szCs w:val="16"/>
                            </w:rPr>
                            <w:instrText xml:space="preserve"> PAGE </w:instrText>
                          </w:r>
                          <w:r w:rsidRPr="000D65B1">
                            <w:rPr>
                              <w:rFonts w:ascii="Century Schoolbook" w:hAnsi="Century Schoolbook"/>
                              <w:sz w:val="16"/>
                              <w:szCs w:val="16"/>
                            </w:rPr>
                            <w:fldChar w:fldCharType="separate"/>
                          </w:r>
                          <w:r>
                            <w:rPr>
                              <w:rFonts w:ascii="Century Schoolbook" w:hAnsi="Century Schoolbook"/>
                              <w:noProof/>
                              <w:sz w:val="16"/>
                              <w:szCs w:val="16"/>
                            </w:rPr>
                            <w:t>1</w:t>
                          </w:r>
                          <w:r w:rsidRPr="000D65B1">
                            <w:rPr>
                              <w:rFonts w:ascii="Century Schoolbook" w:hAnsi="Century Schoolbook"/>
                              <w:noProof/>
                              <w:sz w:val="16"/>
                              <w:szCs w:val="16"/>
                            </w:rPr>
                            <w:fldChar w:fldCharType="end"/>
                          </w:r>
                          <w:r w:rsidRPr="000D65B1">
                            <w:rPr>
                              <w:rFonts w:ascii="Century Schoolbook" w:hAnsi="Century Schoolbook"/>
                              <w:sz w:val="16"/>
                              <w:szCs w:val="16"/>
                            </w:rPr>
                            <w:t xml:space="preserve"> | </w:t>
                          </w:r>
                          <w:r w:rsidRPr="000D65B1">
                            <w:rPr>
                              <w:rFonts w:ascii="Century Schoolbook" w:hAnsi="Century Schoolbook"/>
                              <w:sz w:val="16"/>
                              <w:szCs w:val="16"/>
                            </w:rPr>
                            <w:fldChar w:fldCharType="begin"/>
                          </w:r>
                          <w:r w:rsidRPr="000D65B1">
                            <w:rPr>
                              <w:rFonts w:ascii="Century Schoolbook" w:hAnsi="Century Schoolbook"/>
                              <w:sz w:val="16"/>
                              <w:szCs w:val="16"/>
                            </w:rPr>
                            <w:instrText xml:space="preserve"> NUMPAGES </w:instrText>
                          </w:r>
                          <w:r w:rsidRPr="000D65B1">
                            <w:rPr>
                              <w:rFonts w:ascii="Century Schoolbook" w:hAnsi="Century Schoolbook"/>
                              <w:sz w:val="16"/>
                              <w:szCs w:val="16"/>
                            </w:rPr>
                            <w:fldChar w:fldCharType="separate"/>
                          </w:r>
                          <w:r>
                            <w:rPr>
                              <w:rFonts w:ascii="Century Schoolbook" w:hAnsi="Century Schoolbook"/>
                              <w:noProof/>
                              <w:sz w:val="16"/>
                              <w:szCs w:val="16"/>
                            </w:rPr>
                            <w:t>1</w:t>
                          </w:r>
                          <w:r w:rsidRPr="000D65B1">
                            <w:rPr>
                              <w:rFonts w:ascii="Century Schoolbook" w:hAnsi="Century Schoolbook"/>
                              <w:noProof/>
                              <w:sz w:val="16"/>
                              <w:szCs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220C76" id="_x0000_t202" coordsize="21600,21600" o:spt="202" path="m,l,21600r21600,l21600,xe">
              <v:stroke joinstyle="miter"/>
              <v:path gradientshapeok="t" o:connecttype="rect"/>
            </v:shapetype>
            <v:shape id="Text Box 6" o:spid="_x0000_s1028" type="#_x0000_t202" style="position:absolute;margin-left:319.15pt;margin-top:781.1pt;width:42.75pt;height:25.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" fillcolor="white [3201]" stroked="f" strokeweight=".5pt">
              <v:textbox>
                <w:txbxContent>
                  <w:p w14:paraId="23AEE65C" w14:textId="77777777" w:rsidR="006C540D" w:rsidRDefault="006C540D" w:rsidP="00A16A6A">
                    <w:r w:rsidRPr="000D65B1">
                      <w:rPr>
                        <w:rFonts w:ascii="Century Schoolbook" w:hAnsi="Century Schoolbook"/>
                        <w:sz w:val="16"/>
                        <w:szCs w:val="16"/>
                      </w:rPr>
                      <w:fldChar w:fldCharType="begin"/>
                    </w:r>
                    <w:r w:rsidRPr="000D65B1">
                      <w:rPr>
                        <w:rFonts w:ascii="Century Schoolbook" w:hAnsi="Century Schoolbook"/>
                        <w:sz w:val="16"/>
                        <w:szCs w:val="16"/>
                      </w:rPr>
                      <w:instrText xml:space="preserve"> PAGE </w:instrText>
                    </w:r>
                    <w:r w:rsidRPr="000D65B1">
                      <w:rPr>
                        <w:rFonts w:ascii="Century Schoolbook" w:hAnsi="Century Schoolbook"/>
                        <w:sz w:val="16"/>
                        <w:szCs w:val="16"/>
                      </w:rPr>
                      <w:fldChar w:fldCharType="separate"/>
                    </w:r>
                    <w:r>
                      <w:rPr>
                        <w:rFonts w:ascii="Century Schoolbook" w:hAnsi="Century Schoolbook"/>
                        <w:noProof/>
                        <w:sz w:val="16"/>
                        <w:szCs w:val="16"/>
                      </w:rPr>
                      <w:t>1</w:t>
                    </w:r>
                    <w:r w:rsidRPr="000D65B1">
                      <w:rPr>
                        <w:rFonts w:ascii="Century Schoolbook" w:hAnsi="Century Schoolbook"/>
                        <w:noProof/>
                        <w:sz w:val="16"/>
                        <w:szCs w:val="16"/>
                      </w:rPr>
                      <w:fldChar w:fldCharType="end"/>
                    </w:r>
                    <w:r w:rsidRPr="000D65B1">
                      <w:rPr>
                        <w:rFonts w:ascii="Century Schoolbook" w:hAnsi="Century Schoolbook"/>
                        <w:sz w:val="16"/>
                        <w:szCs w:val="16"/>
                      </w:rPr>
                      <w:t xml:space="preserve"> | </w:t>
                    </w:r>
                    <w:r w:rsidRPr="000D65B1">
                      <w:rPr>
                        <w:rFonts w:ascii="Century Schoolbook" w:hAnsi="Century Schoolbook"/>
                        <w:sz w:val="16"/>
                        <w:szCs w:val="16"/>
                      </w:rPr>
                      <w:fldChar w:fldCharType="begin"/>
                    </w:r>
                    <w:r w:rsidRPr="000D65B1">
                      <w:rPr>
                        <w:rFonts w:ascii="Century Schoolbook" w:hAnsi="Century Schoolbook"/>
                        <w:sz w:val="16"/>
                        <w:szCs w:val="16"/>
                      </w:rPr>
                      <w:instrText xml:space="preserve"> NUMPAGES </w:instrText>
                    </w:r>
                    <w:r w:rsidRPr="000D65B1">
                      <w:rPr>
                        <w:rFonts w:ascii="Century Schoolbook" w:hAnsi="Century Schoolbook"/>
                        <w:sz w:val="16"/>
                        <w:szCs w:val="16"/>
                      </w:rPr>
                      <w:fldChar w:fldCharType="separate"/>
                    </w:r>
                    <w:r>
                      <w:rPr>
                        <w:rFonts w:ascii="Century Schoolbook" w:hAnsi="Century Schoolbook"/>
                        <w:noProof/>
                        <w:sz w:val="16"/>
                        <w:szCs w:val="16"/>
                      </w:rPr>
                      <w:t>1</w:t>
                    </w:r>
                    <w:r w:rsidRPr="000D65B1">
                      <w:rPr>
                        <w:rFonts w:ascii="Century Schoolbook" w:hAnsi="Century Schoolbook"/>
                        <w:noProof/>
                        <w:sz w:val="16"/>
                        <w:szCs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A429C" w14:textId="77777777" w:rsidR="00E62872" w:rsidRDefault="00E62872" w:rsidP="00EA6480">
      <w:r>
        <w:separator/>
      </w:r>
    </w:p>
  </w:footnote>
  <w:footnote w:type="continuationSeparator" w:id="0">
    <w:p w14:paraId="7014A718" w14:textId="77777777" w:rsidR="00E62872" w:rsidRDefault="00E62872" w:rsidP="00EA6480">
      <w:r>
        <w:continuationSeparator/>
      </w:r>
    </w:p>
  </w:footnote>
  <w:footnote w:type="continuationNotice" w:id="1">
    <w:p w14:paraId="3CC5A373" w14:textId="77777777" w:rsidR="00E62872" w:rsidRDefault="00E6287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11FBD"/>
    <w:multiLevelType w:val="hybridMultilevel"/>
    <w:tmpl w:val="ABA44442"/>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 w15:restartNumberingAfterBreak="0">
    <w:nsid w:val="243F4649"/>
    <w:multiLevelType w:val="multilevel"/>
    <w:tmpl w:val="5DF27822"/>
    <w:lvl w:ilvl="0">
      <w:start w:val="1"/>
      <w:numFmt w:val="decimal"/>
      <w:pStyle w:val="Heading1"/>
      <w:lvlText w:val="%1."/>
      <w:lvlJc w:val="left"/>
      <w:pPr>
        <w:ind w:left="360" w:hanging="360"/>
      </w:pPr>
    </w:lvl>
    <w:lvl w:ilvl="1">
      <w:start w:val="1"/>
      <w:numFmt w:val="decimal"/>
      <w:pStyle w:val="Heading2"/>
      <w:lvlText w:val="%1.%2."/>
      <w:lvlJc w:val="left"/>
      <w:pPr>
        <w:ind w:left="432" w:hanging="432"/>
      </w:pPr>
      <w:rPr>
        <w:rFonts w:ascii="Arial Bold" w:hAnsi="Arial Bold" w:cs="Arial Bold" w:hint="default"/>
        <w:b w:val="0"/>
        <w:bCs w:val="0"/>
        <w:i w:val="0"/>
        <w:iCs w:val="0"/>
        <w:caps w:val="0"/>
        <w:smallCaps w:val="0"/>
        <w:strike w:val="0"/>
        <w:dstrike w:val="0"/>
        <w:outline w:val="0"/>
        <w:shadow w:val="0"/>
        <w:emboss w:val="0"/>
        <w:imprint w:val="0"/>
        <w:noProof w:val="0"/>
        <w:vanish w:val="0"/>
        <w:color w:val="2E74B5" w:themeColor="accent5" w:themeShade="BF"/>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2772"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5077D92"/>
    <w:multiLevelType w:val="hybridMultilevel"/>
    <w:tmpl w:val="4BD0E202"/>
    <w:lvl w:ilvl="0" w:tplc="0A84EF86">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40052E10"/>
    <w:multiLevelType w:val="hybridMultilevel"/>
    <w:tmpl w:val="9EDE2A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4C00F65"/>
    <w:multiLevelType w:val="hybridMultilevel"/>
    <w:tmpl w:val="42DA11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4B65FF6"/>
    <w:multiLevelType w:val="hybridMultilevel"/>
    <w:tmpl w:val="51D8478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66879A5"/>
    <w:multiLevelType w:val="hybridMultilevel"/>
    <w:tmpl w:val="DE5E76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DBF16DC"/>
    <w:multiLevelType w:val="hybridMultilevel"/>
    <w:tmpl w:val="00143F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0079DE8"/>
    <w:multiLevelType w:val="hybridMultilevel"/>
    <w:tmpl w:val="B950DB56"/>
    <w:lvl w:ilvl="0" w:tplc="CD8C17C8">
      <w:start w:val="1"/>
      <w:numFmt w:val="bullet"/>
      <w:lvlText w:val=""/>
      <w:lvlJc w:val="left"/>
      <w:pPr>
        <w:ind w:left="720" w:hanging="360"/>
      </w:pPr>
      <w:rPr>
        <w:rFonts w:ascii="Symbol" w:hAnsi="Symbol" w:hint="default"/>
      </w:rPr>
    </w:lvl>
    <w:lvl w:ilvl="1" w:tplc="57A001E8">
      <w:start w:val="1"/>
      <w:numFmt w:val="bullet"/>
      <w:lvlText w:val=""/>
      <w:lvlJc w:val="left"/>
      <w:pPr>
        <w:ind w:left="1440" w:hanging="360"/>
      </w:pPr>
      <w:rPr>
        <w:rFonts w:ascii="Symbol" w:hAnsi="Symbol" w:hint="default"/>
      </w:rPr>
    </w:lvl>
    <w:lvl w:ilvl="2" w:tplc="B474383C">
      <w:start w:val="1"/>
      <w:numFmt w:val="bullet"/>
      <w:lvlText w:val=""/>
      <w:lvlJc w:val="left"/>
      <w:pPr>
        <w:ind w:left="2160" w:hanging="360"/>
      </w:pPr>
      <w:rPr>
        <w:rFonts w:ascii="Wingdings" w:hAnsi="Wingdings" w:hint="default"/>
      </w:rPr>
    </w:lvl>
    <w:lvl w:ilvl="3" w:tplc="CBC4DB2A">
      <w:start w:val="1"/>
      <w:numFmt w:val="bullet"/>
      <w:lvlText w:val=""/>
      <w:lvlJc w:val="left"/>
      <w:pPr>
        <w:ind w:left="2880" w:hanging="360"/>
      </w:pPr>
      <w:rPr>
        <w:rFonts w:ascii="Symbol" w:hAnsi="Symbol" w:hint="default"/>
      </w:rPr>
    </w:lvl>
    <w:lvl w:ilvl="4" w:tplc="9230AFC2">
      <w:start w:val="1"/>
      <w:numFmt w:val="bullet"/>
      <w:lvlText w:val="o"/>
      <w:lvlJc w:val="left"/>
      <w:pPr>
        <w:ind w:left="3600" w:hanging="360"/>
      </w:pPr>
      <w:rPr>
        <w:rFonts w:ascii="Courier New" w:hAnsi="Courier New" w:hint="default"/>
      </w:rPr>
    </w:lvl>
    <w:lvl w:ilvl="5" w:tplc="4E7ECA02">
      <w:start w:val="1"/>
      <w:numFmt w:val="bullet"/>
      <w:lvlText w:val=""/>
      <w:lvlJc w:val="left"/>
      <w:pPr>
        <w:ind w:left="4320" w:hanging="360"/>
      </w:pPr>
      <w:rPr>
        <w:rFonts w:ascii="Wingdings" w:hAnsi="Wingdings" w:hint="default"/>
      </w:rPr>
    </w:lvl>
    <w:lvl w:ilvl="6" w:tplc="57E8EAA2">
      <w:start w:val="1"/>
      <w:numFmt w:val="bullet"/>
      <w:lvlText w:val=""/>
      <w:lvlJc w:val="left"/>
      <w:pPr>
        <w:ind w:left="5040" w:hanging="360"/>
      </w:pPr>
      <w:rPr>
        <w:rFonts w:ascii="Symbol" w:hAnsi="Symbol" w:hint="default"/>
      </w:rPr>
    </w:lvl>
    <w:lvl w:ilvl="7" w:tplc="D7DEE66E">
      <w:start w:val="1"/>
      <w:numFmt w:val="bullet"/>
      <w:lvlText w:val="o"/>
      <w:lvlJc w:val="left"/>
      <w:pPr>
        <w:ind w:left="5760" w:hanging="360"/>
      </w:pPr>
      <w:rPr>
        <w:rFonts w:ascii="Courier New" w:hAnsi="Courier New" w:hint="default"/>
      </w:rPr>
    </w:lvl>
    <w:lvl w:ilvl="8" w:tplc="A9384406">
      <w:start w:val="1"/>
      <w:numFmt w:val="bullet"/>
      <w:lvlText w:val=""/>
      <w:lvlJc w:val="left"/>
      <w:pPr>
        <w:ind w:left="6480" w:hanging="360"/>
      </w:pPr>
      <w:rPr>
        <w:rFonts w:ascii="Wingdings" w:hAnsi="Wingdings" w:hint="default"/>
      </w:rPr>
    </w:lvl>
  </w:abstractNum>
  <w:num w:numId="1" w16cid:durableId="1213613817">
    <w:abstractNumId w:val="2"/>
  </w:num>
  <w:num w:numId="2" w16cid:durableId="2042784612">
    <w:abstractNumId w:val="1"/>
  </w:num>
  <w:num w:numId="3" w16cid:durableId="988091957">
    <w:abstractNumId w:val="5"/>
  </w:num>
  <w:num w:numId="4" w16cid:durableId="1311055022">
    <w:abstractNumId w:val="0"/>
  </w:num>
  <w:num w:numId="5" w16cid:durableId="408118583">
    <w:abstractNumId w:val="4"/>
  </w:num>
  <w:num w:numId="6" w16cid:durableId="1093284226">
    <w:abstractNumId w:val="7"/>
  </w:num>
  <w:num w:numId="7" w16cid:durableId="1781299309">
    <w:abstractNumId w:val="3"/>
  </w:num>
  <w:num w:numId="8" w16cid:durableId="696858943">
    <w:abstractNumId w:val="6"/>
  </w:num>
  <w:num w:numId="9" w16cid:durableId="1667515245">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FAD"/>
    <w:rsid w:val="00000A3B"/>
    <w:rsid w:val="000026DF"/>
    <w:rsid w:val="000056D0"/>
    <w:rsid w:val="000059CE"/>
    <w:rsid w:val="00005E52"/>
    <w:rsid w:val="00006AD2"/>
    <w:rsid w:val="00011580"/>
    <w:rsid w:val="000122C9"/>
    <w:rsid w:val="0001417B"/>
    <w:rsid w:val="00014E9C"/>
    <w:rsid w:val="00020EEA"/>
    <w:rsid w:val="00022B1B"/>
    <w:rsid w:val="00025521"/>
    <w:rsid w:val="00027223"/>
    <w:rsid w:val="00027B5C"/>
    <w:rsid w:val="00030272"/>
    <w:rsid w:val="00030719"/>
    <w:rsid w:val="00031C86"/>
    <w:rsid w:val="000321A5"/>
    <w:rsid w:val="0003506B"/>
    <w:rsid w:val="000351C5"/>
    <w:rsid w:val="00040122"/>
    <w:rsid w:val="0004027A"/>
    <w:rsid w:val="0004798E"/>
    <w:rsid w:val="00050A4B"/>
    <w:rsid w:val="0005235F"/>
    <w:rsid w:val="00057640"/>
    <w:rsid w:val="00061B16"/>
    <w:rsid w:val="000626B0"/>
    <w:rsid w:val="00064094"/>
    <w:rsid w:val="00064A8D"/>
    <w:rsid w:val="00071366"/>
    <w:rsid w:val="0007150D"/>
    <w:rsid w:val="00071604"/>
    <w:rsid w:val="0007285C"/>
    <w:rsid w:val="0007348B"/>
    <w:rsid w:val="000737CA"/>
    <w:rsid w:val="00073863"/>
    <w:rsid w:val="00074A18"/>
    <w:rsid w:val="0007546C"/>
    <w:rsid w:val="0007682B"/>
    <w:rsid w:val="00076BC4"/>
    <w:rsid w:val="0008018D"/>
    <w:rsid w:val="00081EBB"/>
    <w:rsid w:val="00081FE9"/>
    <w:rsid w:val="00083626"/>
    <w:rsid w:val="000837F1"/>
    <w:rsid w:val="00086D86"/>
    <w:rsid w:val="0008719F"/>
    <w:rsid w:val="0009207C"/>
    <w:rsid w:val="00092739"/>
    <w:rsid w:val="00092B62"/>
    <w:rsid w:val="00092B69"/>
    <w:rsid w:val="00094B63"/>
    <w:rsid w:val="000953E0"/>
    <w:rsid w:val="000977FE"/>
    <w:rsid w:val="00097D8C"/>
    <w:rsid w:val="000A0F8E"/>
    <w:rsid w:val="000A3596"/>
    <w:rsid w:val="000A4E37"/>
    <w:rsid w:val="000A522C"/>
    <w:rsid w:val="000A7A3F"/>
    <w:rsid w:val="000A7EA8"/>
    <w:rsid w:val="000B083B"/>
    <w:rsid w:val="000B10CC"/>
    <w:rsid w:val="000B1BD8"/>
    <w:rsid w:val="000B3241"/>
    <w:rsid w:val="000B3773"/>
    <w:rsid w:val="000B487C"/>
    <w:rsid w:val="000B7409"/>
    <w:rsid w:val="000C144F"/>
    <w:rsid w:val="000C414D"/>
    <w:rsid w:val="000C5EC7"/>
    <w:rsid w:val="000C648D"/>
    <w:rsid w:val="000D1A33"/>
    <w:rsid w:val="000D3179"/>
    <w:rsid w:val="000D3607"/>
    <w:rsid w:val="000D3B11"/>
    <w:rsid w:val="000D4110"/>
    <w:rsid w:val="000D5CBD"/>
    <w:rsid w:val="000E39EC"/>
    <w:rsid w:val="000E3E4D"/>
    <w:rsid w:val="000E4BE6"/>
    <w:rsid w:val="000E4FAD"/>
    <w:rsid w:val="000E5BB5"/>
    <w:rsid w:val="000E7498"/>
    <w:rsid w:val="00102124"/>
    <w:rsid w:val="00102724"/>
    <w:rsid w:val="00102AF6"/>
    <w:rsid w:val="00103504"/>
    <w:rsid w:val="0010558F"/>
    <w:rsid w:val="00111E22"/>
    <w:rsid w:val="00114EFC"/>
    <w:rsid w:val="0011640E"/>
    <w:rsid w:val="00117A73"/>
    <w:rsid w:val="001205B2"/>
    <w:rsid w:val="0012068D"/>
    <w:rsid w:val="00120FB1"/>
    <w:rsid w:val="001245AC"/>
    <w:rsid w:val="001249FC"/>
    <w:rsid w:val="001257A5"/>
    <w:rsid w:val="00125AF6"/>
    <w:rsid w:val="00125CBB"/>
    <w:rsid w:val="0012642B"/>
    <w:rsid w:val="00126948"/>
    <w:rsid w:val="00126A91"/>
    <w:rsid w:val="00126F74"/>
    <w:rsid w:val="00127003"/>
    <w:rsid w:val="00127413"/>
    <w:rsid w:val="001275C3"/>
    <w:rsid w:val="00127875"/>
    <w:rsid w:val="00130187"/>
    <w:rsid w:val="00131D06"/>
    <w:rsid w:val="00132789"/>
    <w:rsid w:val="0013459F"/>
    <w:rsid w:val="001351DF"/>
    <w:rsid w:val="00137A28"/>
    <w:rsid w:val="00141B36"/>
    <w:rsid w:val="001429AA"/>
    <w:rsid w:val="00142C0F"/>
    <w:rsid w:val="00144F6E"/>
    <w:rsid w:val="00150B5C"/>
    <w:rsid w:val="00153580"/>
    <w:rsid w:val="00153EA3"/>
    <w:rsid w:val="001544B9"/>
    <w:rsid w:val="00157353"/>
    <w:rsid w:val="001610C7"/>
    <w:rsid w:val="001613A1"/>
    <w:rsid w:val="001627B5"/>
    <w:rsid w:val="001640A8"/>
    <w:rsid w:val="001658BD"/>
    <w:rsid w:val="00166918"/>
    <w:rsid w:val="00167A47"/>
    <w:rsid w:val="00171504"/>
    <w:rsid w:val="00171872"/>
    <w:rsid w:val="0017373F"/>
    <w:rsid w:val="00174ABA"/>
    <w:rsid w:val="00176502"/>
    <w:rsid w:val="00176F1D"/>
    <w:rsid w:val="0018430B"/>
    <w:rsid w:val="00187E9C"/>
    <w:rsid w:val="0019049E"/>
    <w:rsid w:val="00190876"/>
    <w:rsid w:val="00190CFC"/>
    <w:rsid w:val="001913F4"/>
    <w:rsid w:val="0019165E"/>
    <w:rsid w:val="001934FF"/>
    <w:rsid w:val="00195623"/>
    <w:rsid w:val="0019621F"/>
    <w:rsid w:val="001974D8"/>
    <w:rsid w:val="001974EE"/>
    <w:rsid w:val="001A3E0B"/>
    <w:rsid w:val="001A4524"/>
    <w:rsid w:val="001A57EE"/>
    <w:rsid w:val="001A6F7A"/>
    <w:rsid w:val="001B1144"/>
    <w:rsid w:val="001B2741"/>
    <w:rsid w:val="001B28B0"/>
    <w:rsid w:val="001B2A0A"/>
    <w:rsid w:val="001B30FC"/>
    <w:rsid w:val="001B43F4"/>
    <w:rsid w:val="001B4C9B"/>
    <w:rsid w:val="001B5619"/>
    <w:rsid w:val="001C179E"/>
    <w:rsid w:val="001C372A"/>
    <w:rsid w:val="001C3A6C"/>
    <w:rsid w:val="001C3D28"/>
    <w:rsid w:val="001C3D93"/>
    <w:rsid w:val="001C439C"/>
    <w:rsid w:val="001C6539"/>
    <w:rsid w:val="001C7A68"/>
    <w:rsid w:val="001C7B1E"/>
    <w:rsid w:val="001D24AD"/>
    <w:rsid w:val="001D3983"/>
    <w:rsid w:val="001D5683"/>
    <w:rsid w:val="001D5F05"/>
    <w:rsid w:val="001E0384"/>
    <w:rsid w:val="001E05D5"/>
    <w:rsid w:val="001E1B24"/>
    <w:rsid w:val="001E4A51"/>
    <w:rsid w:val="001E5C93"/>
    <w:rsid w:val="001E6C0B"/>
    <w:rsid w:val="001E7DF0"/>
    <w:rsid w:val="001F2864"/>
    <w:rsid w:val="001F3CFB"/>
    <w:rsid w:val="001F3F5D"/>
    <w:rsid w:val="001F5123"/>
    <w:rsid w:val="001F606E"/>
    <w:rsid w:val="001F6868"/>
    <w:rsid w:val="00201071"/>
    <w:rsid w:val="00201874"/>
    <w:rsid w:val="00204DAE"/>
    <w:rsid w:val="002055C5"/>
    <w:rsid w:val="002056B2"/>
    <w:rsid w:val="002101DB"/>
    <w:rsid w:val="00210EAF"/>
    <w:rsid w:val="002126F9"/>
    <w:rsid w:val="00213240"/>
    <w:rsid w:val="00216DE2"/>
    <w:rsid w:val="0022011F"/>
    <w:rsid w:val="00220BA3"/>
    <w:rsid w:val="00221310"/>
    <w:rsid w:val="002322D0"/>
    <w:rsid w:val="00232E14"/>
    <w:rsid w:val="00233579"/>
    <w:rsid w:val="0023449D"/>
    <w:rsid w:val="00235C08"/>
    <w:rsid w:val="002362A8"/>
    <w:rsid w:val="00236F76"/>
    <w:rsid w:val="0023717E"/>
    <w:rsid w:val="00242805"/>
    <w:rsid w:val="00242CB9"/>
    <w:rsid w:val="002460F6"/>
    <w:rsid w:val="00246D86"/>
    <w:rsid w:val="00247AF3"/>
    <w:rsid w:val="00251838"/>
    <w:rsid w:val="0025332A"/>
    <w:rsid w:val="002601DA"/>
    <w:rsid w:val="002603FF"/>
    <w:rsid w:val="002611CE"/>
    <w:rsid w:val="00261CF2"/>
    <w:rsid w:val="00262A8B"/>
    <w:rsid w:val="00263113"/>
    <w:rsid w:val="00264E46"/>
    <w:rsid w:val="00266DF0"/>
    <w:rsid w:val="00267069"/>
    <w:rsid w:val="002678CF"/>
    <w:rsid w:val="002703E8"/>
    <w:rsid w:val="00270FDE"/>
    <w:rsid w:val="002716AE"/>
    <w:rsid w:val="002740FF"/>
    <w:rsid w:val="002755DF"/>
    <w:rsid w:val="002762EB"/>
    <w:rsid w:val="00276789"/>
    <w:rsid w:val="00280FC7"/>
    <w:rsid w:val="00282CA8"/>
    <w:rsid w:val="002836A1"/>
    <w:rsid w:val="002846F8"/>
    <w:rsid w:val="00284A57"/>
    <w:rsid w:val="0029077A"/>
    <w:rsid w:val="0029120E"/>
    <w:rsid w:val="00291470"/>
    <w:rsid w:val="00292628"/>
    <w:rsid w:val="00293938"/>
    <w:rsid w:val="002958F3"/>
    <w:rsid w:val="00296925"/>
    <w:rsid w:val="00296CFF"/>
    <w:rsid w:val="00297A26"/>
    <w:rsid w:val="002A0EC7"/>
    <w:rsid w:val="002A1A0C"/>
    <w:rsid w:val="002A21FB"/>
    <w:rsid w:val="002A4041"/>
    <w:rsid w:val="002A5EB1"/>
    <w:rsid w:val="002A69EA"/>
    <w:rsid w:val="002A7EFB"/>
    <w:rsid w:val="002B012F"/>
    <w:rsid w:val="002B072C"/>
    <w:rsid w:val="002B0832"/>
    <w:rsid w:val="002B1296"/>
    <w:rsid w:val="002B253F"/>
    <w:rsid w:val="002B278C"/>
    <w:rsid w:val="002B556D"/>
    <w:rsid w:val="002B6666"/>
    <w:rsid w:val="002C1763"/>
    <w:rsid w:val="002C4E05"/>
    <w:rsid w:val="002C5FB5"/>
    <w:rsid w:val="002D0FAF"/>
    <w:rsid w:val="002D2253"/>
    <w:rsid w:val="002D2FBC"/>
    <w:rsid w:val="002D3737"/>
    <w:rsid w:val="002D3F18"/>
    <w:rsid w:val="002D7968"/>
    <w:rsid w:val="002D7A3C"/>
    <w:rsid w:val="002E1E78"/>
    <w:rsid w:val="002E254B"/>
    <w:rsid w:val="002E7533"/>
    <w:rsid w:val="002F01F1"/>
    <w:rsid w:val="002F1901"/>
    <w:rsid w:val="002F206B"/>
    <w:rsid w:val="002F304F"/>
    <w:rsid w:val="002F33C1"/>
    <w:rsid w:val="002F65C2"/>
    <w:rsid w:val="002F7ABD"/>
    <w:rsid w:val="00301C78"/>
    <w:rsid w:val="00301FCA"/>
    <w:rsid w:val="003022DB"/>
    <w:rsid w:val="00302EA2"/>
    <w:rsid w:val="0030529A"/>
    <w:rsid w:val="003058F6"/>
    <w:rsid w:val="00305C9C"/>
    <w:rsid w:val="003065D3"/>
    <w:rsid w:val="00306D41"/>
    <w:rsid w:val="0031410A"/>
    <w:rsid w:val="003143AB"/>
    <w:rsid w:val="00314571"/>
    <w:rsid w:val="0031529E"/>
    <w:rsid w:val="0031540F"/>
    <w:rsid w:val="003211F7"/>
    <w:rsid w:val="00323FB5"/>
    <w:rsid w:val="003241F4"/>
    <w:rsid w:val="00327281"/>
    <w:rsid w:val="00336FF0"/>
    <w:rsid w:val="00340730"/>
    <w:rsid w:val="00341D61"/>
    <w:rsid w:val="0034227A"/>
    <w:rsid w:val="003427E3"/>
    <w:rsid w:val="00342BAB"/>
    <w:rsid w:val="00343963"/>
    <w:rsid w:val="00344D96"/>
    <w:rsid w:val="00346403"/>
    <w:rsid w:val="00351929"/>
    <w:rsid w:val="00352700"/>
    <w:rsid w:val="003537B6"/>
    <w:rsid w:val="00355F26"/>
    <w:rsid w:val="00356653"/>
    <w:rsid w:val="00356B07"/>
    <w:rsid w:val="00356CDE"/>
    <w:rsid w:val="00357528"/>
    <w:rsid w:val="00360449"/>
    <w:rsid w:val="003605E8"/>
    <w:rsid w:val="00362698"/>
    <w:rsid w:val="0036449C"/>
    <w:rsid w:val="0036502A"/>
    <w:rsid w:val="00365856"/>
    <w:rsid w:val="003658A2"/>
    <w:rsid w:val="00365CDE"/>
    <w:rsid w:val="003667B8"/>
    <w:rsid w:val="00366FA5"/>
    <w:rsid w:val="00367F26"/>
    <w:rsid w:val="0037123A"/>
    <w:rsid w:val="00372A6D"/>
    <w:rsid w:val="00372AB1"/>
    <w:rsid w:val="00374D36"/>
    <w:rsid w:val="00377967"/>
    <w:rsid w:val="003800A5"/>
    <w:rsid w:val="003810B4"/>
    <w:rsid w:val="003869BB"/>
    <w:rsid w:val="003910C9"/>
    <w:rsid w:val="00392A76"/>
    <w:rsid w:val="003A1712"/>
    <w:rsid w:val="003A5131"/>
    <w:rsid w:val="003A6585"/>
    <w:rsid w:val="003B0D1E"/>
    <w:rsid w:val="003B0EC6"/>
    <w:rsid w:val="003B1070"/>
    <w:rsid w:val="003B1BA8"/>
    <w:rsid w:val="003B4A43"/>
    <w:rsid w:val="003B544B"/>
    <w:rsid w:val="003B58F9"/>
    <w:rsid w:val="003C15E7"/>
    <w:rsid w:val="003C2CEC"/>
    <w:rsid w:val="003C4246"/>
    <w:rsid w:val="003C7214"/>
    <w:rsid w:val="003D0D2E"/>
    <w:rsid w:val="003D260A"/>
    <w:rsid w:val="003D5846"/>
    <w:rsid w:val="003D6143"/>
    <w:rsid w:val="003D7868"/>
    <w:rsid w:val="003E3393"/>
    <w:rsid w:val="003E4F39"/>
    <w:rsid w:val="003E5E6C"/>
    <w:rsid w:val="003E5EC0"/>
    <w:rsid w:val="003F03FD"/>
    <w:rsid w:val="003F04F5"/>
    <w:rsid w:val="003F155F"/>
    <w:rsid w:val="003F24A9"/>
    <w:rsid w:val="003F29AF"/>
    <w:rsid w:val="003F4054"/>
    <w:rsid w:val="003F725F"/>
    <w:rsid w:val="004000E8"/>
    <w:rsid w:val="004004F1"/>
    <w:rsid w:val="00401030"/>
    <w:rsid w:val="00401529"/>
    <w:rsid w:val="00401680"/>
    <w:rsid w:val="00403299"/>
    <w:rsid w:val="00404DFC"/>
    <w:rsid w:val="00414A63"/>
    <w:rsid w:val="00416683"/>
    <w:rsid w:val="00416A99"/>
    <w:rsid w:val="00420DC4"/>
    <w:rsid w:val="00421C81"/>
    <w:rsid w:val="00423446"/>
    <w:rsid w:val="0042383D"/>
    <w:rsid w:val="0042414D"/>
    <w:rsid w:val="004243B8"/>
    <w:rsid w:val="00425E73"/>
    <w:rsid w:val="00432050"/>
    <w:rsid w:val="00432DB9"/>
    <w:rsid w:val="00434C52"/>
    <w:rsid w:val="00436812"/>
    <w:rsid w:val="004378CE"/>
    <w:rsid w:val="004402CA"/>
    <w:rsid w:val="00440303"/>
    <w:rsid w:val="00442609"/>
    <w:rsid w:val="004459BA"/>
    <w:rsid w:val="004465E5"/>
    <w:rsid w:val="00447CFA"/>
    <w:rsid w:val="00451491"/>
    <w:rsid w:val="004516CB"/>
    <w:rsid w:val="004521D6"/>
    <w:rsid w:val="00453A4E"/>
    <w:rsid w:val="00453C6E"/>
    <w:rsid w:val="00455EC3"/>
    <w:rsid w:val="00464374"/>
    <w:rsid w:val="00465544"/>
    <w:rsid w:val="00466A86"/>
    <w:rsid w:val="0047281A"/>
    <w:rsid w:val="00472AF0"/>
    <w:rsid w:val="00472B25"/>
    <w:rsid w:val="00473513"/>
    <w:rsid w:val="00473FAB"/>
    <w:rsid w:val="00474ABE"/>
    <w:rsid w:val="0047548B"/>
    <w:rsid w:val="00477756"/>
    <w:rsid w:val="00480613"/>
    <w:rsid w:val="00480CE4"/>
    <w:rsid w:val="004818FB"/>
    <w:rsid w:val="00482013"/>
    <w:rsid w:val="0048354C"/>
    <w:rsid w:val="00484B39"/>
    <w:rsid w:val="00491D81"/>
    <w:rsid w:val="004921D1"/>
    <w:rsid w:val="00492F4B"/>
    <w:rsid w:val="004A15D4"/>
    <w:rsid w:val="004A1B59"/>
    <w:rsid w:val="004A20DA"/>
    <w:rsid w:val="004A49A9"/>
    <w:rsid w:val="004A57F1"/>
    <w:rsid w:val="004A5C87"/>
    <w:rsid w:val="004A765C"/>
    <w:rsid w:val="004B1411"/>
    <w:rsid w:val="004B2A78"/>
    <w:rsid w:val="004B5CF0"/>
    <w:rsid w:val="004B5E3F"/>
    <w:rsid w:val="004B5E8B"/>
    <w:rsid w:val="004B69A3"/>
    <w:rsid w:val="004B6F07"/>
    <w:rsid w:val="004B7050"/>
    <w:rsid w:val="004C0CC9"/>
    <w:rsid w:val="004C1EC1"/>
    <w:rsid w:val="004C2079"/>
    <w:rsid w:val="004C20CA"/>
    <w:rsid w:val="004C2F7D"/>
    <w:rsid w:val="004C3581"/>
    <w:rsid w:val="004C36BA"/>
    <w:rsid w:val="004C582A"/>
    <w:rsid w:val="004C5BA9"/>
    <w:rsid w:val="004C65B9"/>
    <w:rsid w:val="004C7974"/>
    <w:rsid w:val="004D02F2"/>
    <w:rsid w:val="004D1B56"/>
    <w:rsid w:val="004D21A6"/>
    <w:rsid w:val="004D5E09"/>
    <w:rsid w:val="004D63D1"/>
    <w:rsid w:val="004E180C"/>
    <w:rsid w:val="004E23E4"/>
    <w:rsid w:val="004E2DF9"/>
    <w:rsid w:val="004E33CC"/>
    <w:rsid w:val="004E3674"/>
    <w:rsid w:val="004E3C85"/>
    <w:rsid w:val="004E72F5"/>
    <w:rsid w:val="004E7BAC"/>
    <w:rsid w:val="004F2BAB"/>
    <w:rsid w:val="004F31B1"/>
    <w:rsid w:val="004F48DC"/>
    <w:rsid w:val="004F5A0C"/>
    <w:rsid w:val="004F62F0"/>
    <w:rsid w:val="00500648"/>
    <w:rsid w:val="00501189"/>
    <w:rsid w:val="005014F4"/>
    <w:rsid w:val="00502579"/>
    <w:rsid w:val="00506B1F"/>
    <w:rsid w:val="00506EF8"/>
    <w:rsid w:val="005102E2"/>
    <w:rsid w:val="005111C3"/>
    <w:rsid w:val="00513A7C"/>
    <w:rsid w:val="0051407E"/>
    <w:rsid w:val="005147C5"/>
    <w:rsid w:val="00514FDB"/>
    <w:rsid w:val="0051527A"/>
    <w:rsid w:val="00517A44"/>
    <w:rsid w:val="00517AC2"/>
    <w:rsid w:val="00521BE7"/>
    <w:rsid w:val="005233CB"/>
    <w:rsid w:val="005242C2"/>
    <w:rsid w:val="00525E2C"/>
    <w:rsid w:val="00526BAC"/>
    <w:rsid w:val="005306E6"/>
    <w:rsid w:val="00531EAC"/>
    <w:rsid w:val="00535517"/>
    <w:rsid w:val="00535B4C"/>
    <w:rsid w:val="00535FB5"/>
    <w:rsid w:val="00537FEA"/>
    <w:rsid w:val="00541D24"/>
    <w:rsid w:val="00542CA5"/>
    <w:rsid w:val="0054430D"/>
    <w:rsid w:val="00545F32"/>
    <w:rsid w:val="00546ED1"/>
    <w:rsid w:val="00547F5B"/>
    <w:rsid w:val="0055211B"/>
    <w:rsid w:val="005554DB"/>
    <w:rsid w:val="00555828"/>
    <w:rsid w:val="00555ABD"/>
    <w:rsid w:val="00561C00"/>
    <w:rsid w:val="005621A5"/>
    <w:rsid w:val="00564810"/>
    <w:rsid w:val="005665F7"/>
    <w:rsid w:val="005676F8"/>
    <w:rsid w:val="0056773A"/>
    <w:rsid w:val="005721ED"/>
    <w:rsid w:val="00572302"/>
    <w:rsid w:val="00573776"/>
    <w:rsid w:val="00573E7B"/>
    <w:rsid w:val="005740C3"/>
    <w:rsid w:val="0057473A"/>
    <w:rsid w:val="0058375E"/>
    <w:rsid w:val="00586033"/>
    <w:rsid w:val="00586ABF"/>
    <w:rsid w:val="00586D89"/>
    <w:rsid w:val="0059097A"/>
    <w:rsid w:val="005909CD"/>
    <w:rsid w:val="00590BDE"/>
    <w:rsid w:val="00591865"/>
    <w:rsid w:val="005921AF"/>
    <w:rsid w:val="005926B3"/>
    <w:rsid w:val="005929A6"/>
    <w:rsid w:val="00597205"/>
    <w:rsid w:val="005A0AC9"/>
    <w:rsid w:val="005A2D7B"/>
    <w:rsid w:val="005A3092"/>
    <w:rsid w:val="005A3692"/>
    <w:rsid w:val="005A37FA"/>
    <w:rsid w:val="005A433A"/>
    <w:rsid w:val="005A560E"/>
    <w:rsid w:val="005A6496"/>
    <w:rsid w:val="005A6E25"/>
    <w:rsid w:val="005A6F35"/>
    <w:rsid w:val="005B06A7"/>
    <w:rsid w:val="005B20F6"/>
    <w:rsid w:val="005B2380"/>
    <w:rsid w:val="005B3396"/>
    <w:rsid w:val="005C15D6"/>
    <w:rsid w:val="005C25DB"/>
    <w:rsid w:val="005C39E3"/>
    <w:rsid w:val="005D0045"/>
    <w:rsid w:val="005D6232"/>
    <w:rsid w:val="005D62FA"/>
    <w:rsid w:val="005D6977"/>
    <w:rsid w:val="005D7142"/>
    <w:rsid w:val="005D764E"/>
    <w:rsid w:val="005E1217"/>
    <w:rsid w:val="005E1BA3"/>
    <w:rsid w:val="005E2FD9"/>
    <w:rsid w:val="005E3C81"/>
    <w:rsid w:val="005E5150"/>
    <w:rsid w:val="005E70FA"/>
    <w:rsid w:val="005F1785"/>
    <w:rsid w:val="005F599F"/>
    <w:rsid w:val="005F5DA8"/>
    <w:rsid w:val="00601363"/>
    <w:rsid w:val="00605622"/>
    <w:rsid w:val="006062B3"/>
    <w:rsid w:val="0060725B"/>
    <w:rsid w:val="00607A86"/>
    <w:rsid w:val="00610419"/>
    <w:rsid w:val="0061091C"/>
    <w:rsid w:val="00613A72"/>
    <w:rsid w:val="00617247"/>
    <w:rsid w:val="00617A97"/>
    <w:rsid w:val="00620370"/>
    <w:rsid w:val="00623F46"/>
    <w:rsid w:val="00624FE8"/>
    <w:rsid w:val="006324A5"/>
    <w:rsid w:val="00632D2D"/>
    <w:rsid w:val="006336D2"/>
    <w:rsid w:val="00636FF7"/>
    <w:rsid w:val="0064089E"/>
    <w:rsid w:val="006431B8"/>
    <w:rsid w:val="00643424"/>
    <w:rsid w:val="006459CF"/>
    <w:rsid w:val="00645D9E"/>
    <w:rsid w:val="0065028A"/>
    <w:rsid w:val="00651B86"/>
    <w:rsid w:val="0065612B"/>
    <w:rsid w:val="00660F03"/>
    <w:rsid w:val="006634C5"/>
    <w:rsid w:val="00663A59"/>
    <w:rsid w:val="00665079"/>
    <w:rsid w:val="00665136"/>
    <w:rsid w:val="0067316A"/>
    <w:rsid w:val="00676FB5"/>
    <w:rsid w:val="00676FF7"/>
    <w:rsid w:val="00677468"/>
    <w:rsid w:val="006774F3"/>
    <w:rsid w:val="00681CFD"/>
    <w:rsid w:val="00682BE5"/>
    <w:rsid w:val="006830E2"/>
    <w:rsid w:val="00684AA8"/>
    <w:rsid w:val="00684E25"/>
    <w:rsid w:val="00685112"/>
    <w:rsid w:val="00690FCE"/>
    <w:rsid w:val="00691FB8"/>
    <w:rsid w:val="00694444"/>
    <w:rsid w:val="00694496"/>
    <w:rsid w:val="0069648C"/>
    <w:rsid w:val="00696E3B"/>
    <w:rsid w:val="0069730B"/>
    <w:rsid w:val="006A0B07"/>
    <w:rsid w:val="006A496B"/>
    <w:rsid w:val="006B0CA9"/>
    <w:rsid w:val="006B1AFF"/>
    <w:rsid w:val="006B5BD5"/>
    <w:rsid w:val="006B7075"/>
    <w:rsid w:val="006C540D"/>
    <w:rsid w:val="006C5833"/>
    <w:rsid w:val="006D39BE"/>
    <w:rsid w:val="006D6CEB"/>
    <w:rsid w:val="006E5A64"/>
    <w:rsid w:val="006E601E"/>
    <w:rsid w:val="006E7BF3"/>
    <w:rsid w:val="006F0ACD"/>
    <w:rsid w:val="006F5AFF"/>
    <w:rsid w:val="006F6578"/>
    <w:rsid w:val="0070287B"/>
    <w:rsid w:val="00703D0D"/>
    <w:rsid w:val="0070512C"/>
    <w:rsid w:val="007100E3"/>
    <w:rsid w:val="007122F8"/>
    <w:rsid w:val="0071282E"/>
    <w:rsid w:val="00712A88"/>
    <w:rsid w:val="00713DD6"/>
    <w:rsid w:val="00714563"/>
    <w:rsid w:val="007172D8"/>
    <w:rsid w:val="00721689"/>
    <w:rsid w:val="007217C4"/>
    <w:rsid w:val="00721805"/>
    <w:rsid w:val="00721A8F"/>
    <w:rsid w:val="00724EF5"/>
    <w:rsid w:val="007261EA"/>
    <w:rsid w:val="007262D4"/>
    <w:rsid w:val="00731BFB"/>
    <w:rsid w:val="007329B5"/>
    <w:rsid w:val="007332DC"/>
    <w:rsid w:val="0073458D"/>
    <w:rsid w:val="00734E80"/>
    <w:rsid w:val="00735AA5"/>
    <w:rsid w:val="00737914"/>
    <w:rsid w:val="00737DAC"/>
    <w:rsid w:val="00740706"/>
    <w:rsid w:val="00742326"/>
    <w:rsid w:val="0074276F"/>
    <w:rsid w:val="00744DE4"/>
    <w:rsid w:val="007507AF"/>
    <w:rsid w:val="00756BA2"/>
    <w:rsid w:val="0075747C"/>
    <w:rsid w:val="00761F01"/>
    <w:rsid w:val="00761FF9"/>
    <w:rsid w:val="00763851"/>
    <w:rsid w:val="00764336"/>
    <w:rsid w:val="00765713"/>
    <w:rsid w:val="0077179D"/>
    <w:rsid w:val="00775B9A"/>
    <w:rsid w:val="00776353"/>
    <w:rsid w:val="007765A6"/>
    <w:rsid w:val="00781CA8"/>
    <w:rsid w:val="00782476"/>
    <w:rsid w:val="00782A80"/>
    <w:rsid w:val="00782B06"/>
    <w:rsid w:val="00783011"/>
    <w:rsid w:val="0078689B"/>
    <w:rsid w:val="00787EBD"/>
    <w:rsid w:val="00790641"/>
    <w:rsid w:val="00791B70"/>
    <w:rsid w:val="00793AA6"/>
    <w:rsid w:val="0079689C"/>
    <w:rsid w:val="0079763F"/>
    <w:rsid w:val="007A16EA"/>
    <w:rsid w:val="007A25DF"/>
    <w:rsid w:val="007A51A7"/>
    <w:rsid w:val="007A6DEC"/>
    <w:rsid w:val="007A712E"/>
    <w:rsid w:val="007B1644"/>
    <w:rsid w:val="007B24F9"/>
    <w:rsid w:val="007B2854"/>
    <w:rsid w:val="007B69A9"/>
    <w:rsid w:val="007B7906"/>
    <w:rsid w:val="007D1486"/>
    <w:rsid w:val="007D2856"/>
    <w:rsid w:val="007D2B92"/>
    <w:rsid w:val="007D3199"/>
    <w:rsid w:val="007D47E8"/>
    <w:rsid w:val="007D4EB8"/>
    <w:rsid w:val="007E10E3"/>
    <w:rsid w:val="007E2204"/>
    <w:rsid w:val="007E2CFB"/>
    <w:rsid w:val="007E3B18"/>
    <w:rsid w:val="007E4988"/>
    <w:rsid w:val="007E4A5C"/>
    <w:rsid w:val="007E5769"/>
    <w:rsid w:val="007E6181"/>
    <w:rsid w:val="007E74A9"/>
    <w:rsid w:val="007F1377"/>
    <w:rsid w:val="007F316B"/>
    <w:rsid w:val="007F451A"/>
    <w:rsid w:val="007F6DF0"/>
    <w:rsid w:val="007F757D"/>
    <w:rsid w:val="007F75D3"/>
    <w:rsid w:val="00800864"/>
    <w:rsid w:val="0080160E"/>
    <w:rsid w:val="0080373D"/>
    <w:rsid w:val="00804109"/>
    <w:rsid w:val="00804A2E"/>
    <w:rsid w:val="008055E3"/>
    <w:rsid w:val="00813FF9"/>
    <w:rsid w:val="0081580D"/>
    <w:rsid w:val="00817A85"/>
    <w:rsid w:val="008205CB"/>
    <w:rsid w:val="00820746"/>
    <w:rsid w:val="00822AA5"/>
    <w:rsid w:val="00823A1C"/>
    <w:rsid w:val="00824D00"/>
    <w:rsid w:val="00826D65"/>
    <w:rsid w:val="0082768F"/>
    <w:rsid w:val="00831527"/>
    <w:rsid w:val="00831ED3"/>
    <w:rsid w:val="008327A5"/>
    <w:rsid w:val="00832DC7"/>
    <w:rsid w:val="008363B8"/>
    <w:rsid w:val="00841FCB"/>
    <w:rsid w:val="008422AE"/>
    <w:rsid w:val="0084263D"/>
    <w:rsid w:val="00844C2D"/>
    <w:rsid w:val="00844E3E"/>
    <w:rsid w:val="008462DC"/>
    <w:rsid w:val="00850B42"/>
    <w:rsid w:val="008511FC"/>
    <w:rsid w:val="00853D50"/>
    <w:rsid w:val="00854BCB"/>
    <w:rsid w:val="008577E8"/>
    <w:rsid w:val="00860906"/>
    <w:rsid w:val="00864349"/>
    <w:rsid w:val="00864960"/>
    <w:rsid w:val="00864C5D"/>
    <w:rsid w:val="00872B4F"/>
    <w:rsid w:val="008730FD"/>
    <w:rsid w:val="00873B1A"/>
    <w:rsid w:val="008747BD"/>
    <w:rsid w:val="00880F42"/>
    <w:rsid w:val="0088303E"/>
    <w:rsid w:val="00884A88"/>
    <w:rsid w:val="008864CC"/>
    <w:rsid w:val="008878BD"/>
    <w:rsid w:val="008910EC"/>
    <w:rsid w:val="00891B0F"/>
    <w:rsid w:val="00893E1D"/>
    <w:rsid w:val="0089536F"/>
    <w:rsid w:val="008A1A10"/>
    <w:rsid w:val="008A1A73"/>
    <w:rsid w:val="008A1C46"/>
    <w:rsid w:val="008A36FC"/>
    <w:rsid w:val="008A4A47"/>
    <w:rsid w:val="008A4A52"/>
    <w:rsid w:val="008A5D86"/>
    <w:rsid w:val="008A67B9"/>
    <w:rsid w:val="008A74C5"/>
    <w:rsid w:val="008B0397"/>
    <w:rsid w:val="008B15FC"/>
    <w:rsid w:val="008B1A51"/>
    <w:rsid w:val="008B2E9B"/>
    <w:rsid w:val="008B34D5"/>
    <w:rsid w:val="008B4012"/>
    <w:rsid w:val="008B42AC"/>
    <w:rsid w:val="008B6B24"/>
    <w:rsid w:val="008C2628"/>
    <w:rsid w:val="008C333D"/>
    <w:rsid w:val="008C3D8E"/>
    <w:rsid w:val="008C441B"/>
    <w:rsid w:val="008C46D1"/>
    <w:rsid w:val="008C4EF6"/>
    <w:rsid w:val="008C5488"/>
    <w:rsid w:val="008C71FA"/>
    <w:rsid w:val="008C74B4"/>
    <w:rsid w:val="008D0289"/>
    <w:rsid w:val="008D2CA7"/>
    <w:rsid w:val="008D4A91"/>
    <w:rsid w:val="008D503F"/>
    <w:rsid w:val="008D59F7"/>
    <w:rsid w:val="008D5C2F"/>
    <w:rsid w:val="008D5E0F"/>
    <w:rsid w:val="008E0C42"/>
    <w:rsid w:val="008E1069"/>
    <w:rsid w:val="008E4367"/>
    <w:rsid w:val="008E5C31"/>
    <w:rsid w:val="008E5D89"/>
    <w:rsid w:val="008F0A3E"/>
    <w:rsid w:val="008F226D"/>
    <w:rsid w:val="008F32E5"/>
    <w:rsid w:val="008F4130"/>
    <w:rsid w:val="008F74E0"/>
    <w:rsid w:val="009006E0"/>
    <w:rsid w:val="00901021"/>
    <w:rsid w:val="009064E2"/>
    <w:rsid w:val="0090696E"/>
    <w:rsid w:val="009107C9"/>
    <w:rsid w:val="00910E45"/>
    <w:rsid w:val="00911F97"/>
    <w:rsid w:val="00912416"/>
    <w:rsid w:val="0091481B"/>
    <w:rsid w:val="00916BD5"/>
    <w:rsid w:val="0092000B"/>
    <w:rsid w:val="009212F7"/>
    <w:rsid w:val="00922F31"/>
    <w:rsid w:val="00923953"/>
    <w:rsid w:val="0092435D"/>
    <w:rsid w:val="00924C3B"/>
    <w:rsid w:val="0092727C"/>
    <w:rsid w:val="00930094"/>
    <w:rsid w:val="00930C48"/>
    <w:rsid w:val="009319D8"/>
    <w:rsid w:val="009365D2"/>
    <w:rsid w:val="00940074"/>
    <w:rsid w:val="009410A1"/>
    <w:rsid w:val="00941F09"/>
    <w:rsid w:val="00942714"/>
    <w:rsid w:val="00943118"/>
    <w:rsid w:val="00943A65"/>
    <w:rsid w:val="009518C0"/>
    <w:rsid w:val="00951FEC"/>
    <w:rsid w:val="0095538A"/>
    <w:rsid w:val="00957E6D"/>
    <w:rsid w:val="00961905"/>
    <w:rsid w:val="00961930"/>
    <w:rsid w:val="00964B0A"/>
    <w:rsid w:val="00964EFD"/>
    <w:rsid w:val="009749C4"/>
    <w:rsid w:val="00976AC4"/>
    <w:rsid w:val="00977421"/>
    <w:rsid w:val="009802BF"/>
    <w:rsid w:val="009807D2"/>
    <w:rsid w:val="009836AA"/>
    <w:rsid w:val="0098477C"/>
    <w:rsid w:val="00992C6C"/>
    <w:rsid w:val="00996781"/>
    <w:rsid w:val="009974F1"/>
    <w:rsid w:val="00997A02"/>
    <w:rsid w:val="009A50C3"/>
    <w:rsid w:val="009A67F5"/>
    <w:rsid w:val="009A6AE9"/>
    <w:rsid w:val="009B0641"/>
    <w:rsid w:val="009B0E7A"/>
    <w:rsid w:val="009B2841"/>
    <w:rsid w:val="009B3CD1"/>
    <w:rsid w:val="009B425E"/>
    <w:rsid w:val="009B4ACD"/>
    <w:rsid w:val="009B5528"/>
    <w:rsid w:val="009B7469"/>
    <w:rsid w:val="009B7A9D"/>
    <w:rsid w:val="009C0FD2"/>
    <w:rsid w:val="009C4144"/>
    <w:rsid w:val="009D0FC1"/>
    <w:rsid w:val="009D1807"/>
    <w:rsid w:val="009D50C9"/>
    <w:rsid w:val="009D5E7D"/>
    <w:rsid w:val="009E32DD"/>
    <w:rsid w:val="009E3325"/>
    <w:rsid w:val="009E33AC"/>
    <w:rsid w:val="009E6108"/>
    <w:rsid w:val="009E6535"/>
    <w:rsid w:val="009E6826"/>
    <w:rsid w:val="009E7A97"/>
    <w:rsid w:val="009F0BA2"/>
    <w:rsid w:val="009F0BDF"/>
    <w:rsid w:val="009F151B"/>
    <w:rsid w:val="009F1CE3"/>
    <w:rsid w:val="009F3428"/>
    <w:rsid w:val="009F43A4"/>
    <w:rsid w:val="009F50F9"/>
    <w:rsid w:val="009F6676"/>
    <w:rsid w:val="009F765E"/>
    <w:rsid w:val="009F7660"/>
    <w:rsid w:val="009F7F80"/>
    <w:rsid w:val="00A00711"/>
    <w:rsid w:val="00A00DF2"/>
    <w:rsid w:val="00A02310"/>
    <w:rsid w:val="00A02FBB"/>
    <w:rsid w:val="00A03523"/>
    <w:rsid w:val="00A06298"/>
    <w:rsid w:val="00A078D5"/>
    <w:rsid w:val="00A07F80"/>
    <w:rsid w:val="00A16A6A"/>
    <w:rsid w:val="00A22928"/>
    <w:rsid w:val="00A357AB"/>
    <w:rsid w:val="00A35B4E"/>
    <w:rsid w:val="00A3605C"/>
    <w:rsid w:val="00A41116"/>
    <w:rsid w:val="00A419A9"/>
    <w:rsid w:val="00A43100"/>
    <w:rsid w:val="00A45421"/>
    <w:rsid w:val="00A45F11"/>
    <w:rsid w:val="00A46ACA"/>
    <w:rsid w:val="00A47E1B"/>
    <w:rsid w:val="00A51EC0"/>
    <w:rsid w:val="00A528B2"/>
    <w:rsid w:val="00A53253"/>
    <w:rsid w:val="00A54426"/>
    <w:rsid w:val="00A54999"/>
    <w:rsid w:val="00A57794"/>
    <w:rsid w:val="00A61BC8"/>
    <w:rsid w:val="00A61DD2"/>
    <w:rsid w:val="00A629C5"/>
    <w:rsid w:val="00A643E6"/>
    <w:rsid w:val="00A6484B"/>
    <w:rsid w:val="00A662C8"/>
    <w:rsid w:val="00A67A39"/>
    <w:rsid w:val="00A70DC3"/>
    <w:rsid w:val="00A72AC8"/>
    <w:rsid w:val="00A74388"/>
    <w:rsid w:val="00A76641"/>
    <w:rsid w:val="00A807BD"/>
    <w:rsid w:val="00A80C0D"/>
    <w:rsid w:val="00A848FF"/>
    <w:rsid w:val="00A84E17"/>
    <w:rsid w:val="00A8677C"/>
    <w:rsid w:val="00A86F66"/>
    <w:rsid w:val="00A90107"/>
    <w:rsid w:val="00A90375"/>
    <w:rsid w:val="00A9059B"/>
    <w:rsid w:val="00A90844"/>
    <w:rsid w:val="00A91028"/>
    <w:rsid w:val="00A9255F"/>
    <w:rsid w:val="00A95851"/>
    <w:rsid w:val="00A968E1"/>
    <w:rsid w:val="00A97AAD"/>
    <w:rsid w:val="00A97CEA"/>
    <w:rsid w:val="00AA16FE"/>
    <w:rsid w:val="00AA5065"/>
    <w:rsid w:val="00AA5F09"/>
    <w:rsid w:val="00AA7EA3"/>
    <w:rsid w:val="00AB573A"/>
    <w:rsid w:val="00AB60D5"/>
    <w:rsid w:val="00AB62EC"/>
    <w:rsid w:val="00AC06E1"/>
    <w:rsid w:val="00AC1FF8"/>
    <w:rsid w:val="00AC3A60"/>
    <w:rsid w:val="00AC6D2F"/>
    <w:rsid w:val="00AD0F87"/>
    <w:rsid w:val="00AD1110"/>
    <w:rsid w:val="00AD26C8"/>
    <w:rsid w:val="00AD4044"/>
    <w:rsid w:val="00AD497D"/>
    <w:rsid w:val="00AD55DE"/>
    <w:rsid w:val="00AD7F18"/>
    <w:rsid w:val="00AE0277"/>
    <w:rsid w:val="00AE0D50"/>
    <w:rsid w:val="00AE1993"/>
    <w:rsid w:val="00AE431D"/>
    <w:rsid w:val="00AE780A"/>
    <w:rsid w:val="00AF0D71"/>
    <w:rsid w:val="00AF1C48"/>
    <w:rsid w:val="00AF2706"/>
    <w:rsid w:val="00AF30AD"/>
    <w:rsid w:val="00AF4474"/>
    <w:rsid w:val="00AF62F3"/>
    <w:rsid w:val="00AF67BD"/>
    <w:rsid w:val="00AF68E2"/>
    <w:rsid w:val="00AF768F"/>
    <w:rsid w:val="00B002C5"/>
    <w:rsid w:val="00B02AF4"/>
    <w:rsid w:val="00B03426"/>
    <w:rsid w:val="00B06AE7"/>
    <w:rsid w:val="00B06BB9"/>
    <w:rsid w:val="00B10454"/>
    <w:rsid w:val="00B11191"/>
    <w:rsid w:val="00B140A4"/>
    <w:rsid w:val="00B14403"/>
    <w:rsid w:val="00B157AE"/>
    <w:rsid w:val="00B16E16"/>
    <w:rsid w:val="00B17D69"/>
    <w:rsid w:val="00B2025C"/>
    <w:rsid w:val="00B219AA"/>
    <w:rsid w:val="00B21F6D"/>
    <w:rsid w:val="00B23301"/>
    <w:rsid w:val="00B23950"/>
    <w:rsid w:val="00B23A6C"/>
    <w:rsid w:val="00B27874"/>
    <w:rsid w:val="00B30403"/>
    <w:rsid w:val="00B4099B"/>
    <w:rsid w:val="00B412CC"/>
    <w:rsid w:val="00B433CC"/>
    <w:rsid w:val="00B434AE"/>
    <w:rsid w:val="00B4598F"/>
    <w:rsid w:val="00B45B7C"/>
    <w:rsid w:val="00B47A30"/>
    <w:rsid w:val="00B50BD1"/>
    <w:rsid w:val="00B51606"/>
    <w:rsid w:val="00B51C8B"/>
    <w:rsid w:val="00B528BA"/>
    <w:rsid w:val="00B550B5"/>
    <w:rsid w:val="00B551B1"/>
    <w:rsid w:val="00B56707"/>
    <w:rsid w:val="00B57AA4"/>
    <w:rsid w:val="00B60284"/>
    <w:rsid w:val="00B6148D"/>
    <w:rsid w:val="00B629F5"/>
    <w:rsid w:val="00B65D2D"/>
    <w:rsid w:val="00B72389"/>
    <w:rsid w:val="00B742A8"/>
    <w:rsid w:val="00B75878"/>
    <w:rsid w:val="00B7746C"/>
    <w:rsid w:val="00B77918"/>
    <w:rsid w:val="00B8072B"/>
    <w:rsid w:val="00B82959"/>
    <w:rsid w:val="00B82ABA"/>
    <w:rsid w:val="00B8514D"/>
    <w:rsid w:val="00B86B8B"/>
    <w:rsid w:val="00B90F2E"/>
    <w:rsid w:val="00B92DBE"/>
    <w:rsid w:val="00B94953"/>
    <w:rsid w:val="00B9536D"/>
    <w:rsid w:val="00B96C42"/>
    <w:rsid w:val="00B979DF"/>
    <w:rsid w:val="00BA182B"/>
    <w:rsid w:val="00BA39B9"/>
    <w:rsid w:val="00BA55C9"/>
    <w:rsid w:val="00BA6006"/>
    <w:rsid w:val="00BA653D"/>
    <w:rsid w:val="00BA7216"/>
    <w:rsid w:val="00BA72C2"/>
    <w:rsid w:val="00BA7CD9"/>
    <w:rsid w:val="00BB2947"/>
    <w:rsid w:val="00BB3C22"/>
    <w:rsid w:val="00BB6674"/>
    <w:rsid w:val="00BC07D4"/>
    <w:rsid w:val="00BC1A19"/>
    <w:rsid w:val="00BC3654"/>
    <w:rsid w:val="00BC3AEF"/>
    <w:rsid w:val="00BC53DD"/>
    <w:rsid w:val="00BC56CC"/>
    <w:rsid w:val="00BC5C50"/>
    <w:rsid w:val="00BD0400"/>
    <w:rsid w:val="00BD0D1E"/>
    <w:rsid w:val="00BD2D95"/>
    <w:rsid w:val="00BD31AC"/>
    <w:rsid w:val="00BD53E7"/>
    <w:rsid w:val="00BE0633"/>
    <w:rsid w:val="00BE09B4"/>
    <w:rsid w:val="00BE19E5"/>
    <w:rsid w:val="00BE2570"/>
    <w:rsid w:val="00BE36AB"/>
    <w:rsid w:val="00BE377D"/>
    <w:rsid w:val="00BE4D46"/>
    <w:rsid w:val="00BF086B"/>
    <w:rsid w:val="00BF1185"/>
    <w:rsid w:val="00BF2E91"/>
    <w:rsid w:val="00BF2F2C"/>
    <w:rsid w:val="00BF7B9F"/>
    <w:rsid w:val="00C0070C"/>
    <w:rsid w:val="00C02921"/>
    <w:rsid w:val="00C02D00"/>
    <w:rsid w:val="00C02E02"/>
    <w:rsid w:val="00C036DA"/>
    <w:rsid w:val="00C04209"/>
    <w:rsid w:val="00C05070"/>
    <w:rsid w:val="00C06F86"/>
    <w:rsid w:val="00C10376"/>
    <w:rsid w:val="00C11061"/>
    <w:rsid w:val="00C11135"/>
    <w:rsid w:val="00C13A18"/>
    <w:rsid w:val="00C17FDF"/>
    <w:rsid w:val="00C20E33"/>
    <w:rsid w:val="00C20E69"/>
    <w:rsid w:val="00C2143E"/>
    <w:rsid w:val="00C21BC3"/>
    <w:rsid w:val="00C22D85"/>
    <w:rsid w:val="00C23BE1"/>
    <w:rsid w:val="00C23D3D"/>
    <w:rsid w:val="00C26B14"/>
    <w:rsid w:val="00C27905"/>
    <w:rsid w:val="00C34F20"/>
    <w:rsid w:val="00C367C5"/>
    <w:rsid w:val="00C37DF0"/>
    <w:rsid w:val="00C41719"/>
    <w:rsid w:val="00C4264F"/>
    <w:rsid w:val="00C43133"/>
    <w:rsid w:val="00C45330"/>
    <w:rsid w:val="00C45356"/>
    <w:rsid w:val="00C45ADA"/>
    <w:rsid w:val="00C46369"/>
    <w:rsid w:val="00C51176"/>
    <w:rsid w:val="00C53D57"/>
    <w:rsid w:val="00C53EF8"/>
    <w:rsid w:val="00C60DBC"/>
    <w:rsid w:val="00C61BCA"/>
    <w:rsid w:val="00C62CA8"/>
    <w:rsid w:val="00C648F8"/>
    <w:rsid w:val="00C65C4D"/>
    <w:rsid w:val="00C7077D"/>
    <w:rsid w:val="00C73B68"/>
    <w:rsid w:val="00C74FEB"/>
    <w:rsid w:val="00C7550D"/>
    <w:rsid w:val="00C76173"/>
    <w:rsid w:val="00C77532"/>
    <w:rsid w:val="00C82144"/>
    <w:rsid w:val="00C83A96"/>
    <w:rsid w:val="00C8513B"/>
    <w:rsid w:val="00C86C68"/>
    <w:rsid w:val="00C870DC"/>
    <w:rsid w:val="00C90F00"/>
    <w:rsid w:val="00C93390"/>
    <w:rsid w:val="00C94A75"/>
    <w:rsid w:val="00C94DF3"/>
    <w:rsid w:val="00C95CB5"/>
    <w:rsid w:val="00CA00C1"/>
    <w:rsid w:val="00CA21B5"/>
    <w:rsid w:val="00CA30B7"/>
    <w:rsid w:val="00CA48B9"/>
    <w:rsid w:val="00CA4DDE"/>
    <w:rsid w:val="00CA5F19"/>
    <w:rsid w:val="00CA6BE3"/>
    <w:rsid w:val="00CB00EF"/>
    <w:rsid w:val="00CB383F"/>
    <w:rsid w:val="00CB5E6A"/>
    <w:rsid w:val="00CB6F8A"/>
    <w:rsid w:val="00CB7DD7"/>
    <w:rsid w:val="00CC01B4"/>
    <w:rsid w:val="00CC1DD6"/>
    <w:rsid w:val="00CC2669"/>
    <w:rsid w:val="00CC359D"/>
    <w:rsid w:val="00CC3CE9"/>
    <w:rsid w:val="00CC4437"/>
    <w:rsid w:val="00CC62D3"/>
    <w:rsid w:val="00CC7DE0"/>
    <w:rsid w:val="00CD089A"/>
    <w:rsid w:val="00CD0A7A"/>
    <w:rsid w:val="00CD1B01"/>
    <w:rsid w:val="00CD2404"/>
    <w:rsid w:val="00CD4194"/>
    <w:rsid w:val="00CD51AD"/>
    <w:rsid w:val="00CE047A"/>
    <w:rsid w:val="00CE2244"/>
    <w:rsid w:val="00CE2A6B"/>
    <w:rsid w:val="00CE3F9B"/>
    <w:rsid w:val="00CE54A2"/>
    <w:rsid w:val="00CE5E62"/>
    <w:rsid w:val="00CE7F61"/>
    <w:rsid w:val="00CF25EB"/>
    <w:rsid w:val="00CF2650"/>
    <w:rsid w:val="00CF2BED"/>
    <w:rsid w:val="00CF6B62"/>
    <w:rsid w:val="00D01D4F"/>
    <w:rsid w:val="00D032ED"/>
    <w:rsid w:val="00D04584"/>
    <w:rsid w:val="00D115C0"/>
    <w:rsid w:val="00D123B4"/>
    <w:rsid w:val="00D13284"/>
    <w:rsid w:val="00D15E2E"/>
    <w:rsid w:val="00D21B04"/>
    <w:rsid w:val="00D2244F"/>
    <w:rsid w:val="00D227D6"/>
    <w:rsid w:val="00D24EBA"/>
    <w:rsid w:val="00D25FCF"/>
    <w:rsid w:val="00D26F3F"/>
    <w:rsid w:val="00D3045E"/>
    <w:rsid w:val="00D30BD0"/>
    <w:rsid w:val="00D31413"/>
    <w:rsid w:val="00D31B0C"/>
    <w:rsid w:val="00D350E5"/>
    <w:rsid w:val="00D35D3D"/>
    <w:rsid w:val="00D369F3"/>
    <w:rsid w:val="00D36BAE"/>
    <w:rsid w:val="00D36FF5"/>
    <w:rsid w:val="00D413A1"/>
    <w:rsid w:val="00D42205"/>
    <w:rsid w:val="00D42237"/>
    <w:rsid w:val="00D43B4D"/>
    <w:rsid w:val="00D45B99"/>
    <w:rsid w:val="00D46DDA"/>
    <w:rsid w:val="00D52FE9"/>
    <w:rsid w:val="00D533B6"/>
    <w:rsid w:val="00D541E4"/>
    <w:rsid w:val="00D56594"/>
    <w:rsid w:val="00D569C1"/>
    <w:rsid w:val="00D5737C"/>
    <w:rsid w:val="00D60B8C"/>
    <w:rsid w:val="00D611E6"/>
    <w:rsid w:val="00D6120B"/>
    <w:rsid w:val="00D6179F"/>
    <w:rsid w:val="00D63DA5"/>
    <w:rsid w:val="00D6461F"/>
    <w:rsid w:val="00D70654"/>
    <w:rsid w:val="00D7305A"/>
    <w:rsid w:val="00D731DC"/>
    <w:rsid w:val="00D733F9"/>
    <w:rsid w:val="00D804C5"/>
    <w:rsid w:val="00D80C8A"/>
    <w:rsid w:val="00D82FC4"/>
    <w:rsid w:val="00D90759"/>
    <w:rsid w:val="00D9230D"/>
    <w:rsid w:val="00D94336"/>
    <w:rsid w:val="00D95CF7"/>
    <w:rsid w:val="00D95E04"/>
    <w:rsid w:val="00D960E2"/>
    <w:rsid w:val="00DA0510"/>
    <w:rsid w:val="00DA0C88"/>
    <w:rsid w:val="00DA1839"/>
    <w:rsid w:val="00DA19D8"/>
    <w:rsid w:val="00DA1C91"/>
    <w:rsid w:val="00DA3FED"/>
    <w:rsid w:val="00DA6397"/>
    <w:rsid w:val="00DA6A38"/>
    <w:rsid w:val="00DB0A8D"/>
    <w:rsid w:val="00DB0AC4"/>
    <w:rsid w:val="00DB2BF4"/>
    <w:rsid w:val="00DB34B4"/>
    <w:rsid w:val="00DB365E"/>
    <w:rsid w:val="00DB558F"/>
    <w:rsid w:val="00DB55C7"/>
    <w:rsid w:val="00DB648E"/>
    <w:rsid w:val="00DB6C18"/>
    <w:rsid w:val="00DC1A84"/>
    <w:rsid w:val="00DC27D4"/>
    <w:rsid w:val="00DC5231"/>
    <w:rsid w:val="00DC55DF"/>
    <w:rsid w:val="00DD279B"/>
    <w:rsid w:val="00DD4329"/>
    <w:rsid w:val="00DD598A"/>
    <w:rsid w:val="00DD5E8D"/>
    <w:rsid w:val="00DE0D4C"/>
    <w:rsid w:val="00DE1A4D"/>
    <w:rsid w:val="00DE3479"/>
    <w:rsid w:val="00DE4AFA"/>
    <w:rsid w:val="00DE63B4"/>
    <w:rsid w:val="00DF015B"/>
    <w:rsid w:val="00DF1EA3"/>
    <w:rsid w:val="00DF3E3F"/>
    <w:rsid w:val="00DF4EB5"/>
    <w:rsid w:val="00DF5467"/>
    <w:rsid w:val="00E0004C"/>
    <w:rsid w:val="00E02171"/>
    <w:rsid w:val="00E03045"/>
    <w:rsid w:val="00E03573"/>
    <w:rsid w:val="00E0421D"/>
    <w:rsid w:val="00E07547"/>
    <w:rsid w:val="00E10E72"/>
    <w:rsid w:val="00E11CDB"/>
    <w:rsid w:val="00E12993"/>
    <w:rsid w:val="00E12EFA"/>
    <w:rsid w:val="00E13D92"/>
    <w:rsid w:val="00E158AC"/>
    <w:rsid w:val="00E16708"/>
    <w:rsid w:val="00E17264"/>
    <w:rsid w:val="00E22D90"/>
    <w:rsid w:val="00E24952"/>
    <w:rsid w:val="00E2558D"/>
    <w:rsid w:val="00E27189"/>
    <w:rsid w:val="00E30F59"/>
    <w:rsid w:val="00E3254C"/>
    <w:rsid w:val="00E33B51"/>
    <w:rsid w:val="00E33CFB"/>
    <w:rsid w:val="00E36B95"/>
    <w:rsid w:val="00E4007F"/>
    <w:rsid w:val="00E40ABF"/>
    <w:rsid w:val="00E412B7"/>
    <w:rsid w:val="00E42B38"/>
    <w:rsid w:val="00E43EFE"/>
    <w:rsid w:val="00E464C6"/>
    <w:rsid w:val="00E46629"/>
    <w:rsid w:val="00E47610"/>
    <w:rsid w:val="00E512F7"/>
    <w:rsid w:val="00E539B8"/>
    <w:rsid w:val="00E553D9"/>
    <w:rsid w:val="00E60611"/>
    <w:rsid w:val="00E6090A"/>
    <w:rsid w:val="00E61C6B"/>
    <w:rsid w:val="00E6279F"/>
    <w:rsid w:val="00E62872"/>
    <w:rsid w:val="00E651D9"/>
    <w:rsid w:val="00E653D6"/>
    <w:rsid w:val="00E67183"/>
    <w:rsid w:val="00E83359"/>
    <w:rsid w:val="00E83DF2"/>
    <w:rsid w:val="00E867FA"/>
    <w:rsid w:val="00E914C1"/>
    <w:rsid w:val="00E924AD"/>
    <w:rsid w:val="00E92722"/>
    <w:rsid w:val="00E944CF"/>
    <w:rsid w:val="00E94569"/>
    <w:rsid w:val="00E953DF"/>
    <w:rsid w:val="00E96043"/>
    <w:rsid w:val="00E96DE9"/>
    <w:rsid w:val="00EA0CAF"/>
    <w:rsid w:val="00EA2037"/>
    <w:rsid w:val="00EA24D1"/>
    <w:rsid w:val="00EA284A"/>
    <w:rsid w:val="00EA3D12"/>
    <w:rsid w:val="00EA4A99"/>
    <w:rsid w:val="00EA6480"/>
    <w:rsid w:val="00EA7599"/>
    <w:rsid w:val="00EA7603"/>
    <w:rsid w:val="00EA7B31"/>
    <w:rsid w:val="00EB35F3"/>
    <w:rsid w:val="00EB6810"/>
    <w:rsid w:val="00EC0FD0"/>
    <w:rsid w:val="00EC3929"/>
    <w:rsid w:val="00EC77E9"/>
    <w:rsid w:val="00ED0931"/>
    <w:rsid w:val="00ED18EE"/>
    <w:rsid w:val="00ED2114"/>
    <w:rsid w:val="00ED349C"/>
    <w:rsid w:val="00ED522D"/>
    <w:rsid w:val="00ED5879"/>
    <w:rsid w:val="00EE180D"/>
    <w:rsid w:val="00EE299E"/>
    <w:rsid w:val="00EE4176"/>
    <w:rsid w:val="00EF0669"/>
    <w:rsid w:val="00EF0998"/>
    <w:rsid w:val="00EF2B63"/>
    <w:rsid w:val="00EF3946"/>
    <w:rsid w:val="00EF4A94"/>
    <w:rsid w:val="00EF5178"/>
    <w:rsid w:val="00EF51B7"/>
    <w:rsid w:val="00EF5637"/>
    <w:rsid w:val="00EF6D01"/>
    <w:rsid w:val="00F004D0"/>
    <w:rsid w:val="00F00AEF"/>
    <w:rsid w:val="00F00D48"/>
    <w:rsid w:val="00F00F11"/>
    <w:rsid w:val="00F0383C"/>
    <w:rsid w:val="00F03CAF"/>
    <w:rsid w:val="00F04274"/>
    <w:rsid w:val="00F0645D"/>
    <w:rsid w:val="00F10462"/>
    <w:rsid w:val="00F10EC0"/>
    <w:rsid w:val="00F115C1"/>
    <w:rsid w:val="00F14154"/>
    <w:rsid w:val="00F16731"/>
    <w:rsid w:val="00F16B69"/>
    <w:rsid w:val="00F22B20"/>
    <w:rsid w:val="00F23C89"/>
    <w:rsid w:val="00F2400D"/>
    <w:rsid w:val="00F275E0"/>
    <w:rsid w:val="00F30FCC"/>
    <w:rsid w:val="00F31332"/>
    <w:rsid w:val="00F319DB"/>
    <w:rsid w:val="00F3442A"/>
    <w:rsid w:val="00F3590E"/>
    <w:rsid w:val="00F372B9"/>
    <w:rsid w:val="00F4375C"/>
    <w:rsid w:val="00F44861"/>
    <w:rsid w:val="00F46106"/>
    <w:rsid w:val="00F46525"/>
    <w:rsid w:val="00F53A9F"/>
    <w:rsid w:val="00F541F0"/>
    <w:rsid w:val="00F543E9"/>
    <w:rsid w:val="00F5528E"/>
    <w:rsid w:val="00F5745E"/>
    <w:rsid w:val="00F60FE3"/>
    <w:rsid w:val="00F61818"/>
    <w:rsid w:val="00F63698"/>
    <w:rsid w:val="00F655AA"/>
    <w:rsid w:val="00F65606"/>
    <w:rsid w:val="00F67542"/>
    <w:rsid w:val="00F67605"/>
    <w:rsid w:val="00F676B6"/>
    <w:rsid w:val="00F70305"/>
    <w:rsid w:val="00F73537"/>
    <w:rsid w:val="00F73E0B"/>
    <w:rsid w:val="00F753CF"/>
    <w:rsid w:val="00F75730"/>
    <w:rsid w:val="00F76442"/>
    <w:rsid w:val="00F773DC"/>
    <w:rsid w:val="00F819F0"/>
    <w:rsid w:val="00F81D35"/>
    <w:rsid w:val="00F83D54"/>
    <w:rsid w:val="00F862A8"/>
    <w:rsid w:val="00F86349"/>
    <w:rsid w:val="00F90363"/>
    <w:rsid w:val="00F90C98"/>
    <w:rsid w:val="00F91FB4"/>
    <w:rsid w:val="00F94739"/>
    <w:rsid w:val="00F965E0"/>
    <w:rsid w:val="00F9687C"/>
    <w:rsid w:val="00F96DA2"/>
    <w:rsid w:val="00FA2785"/>
    <w:rsid w:val="00FA3386"/>
    <w:rsid w:val="00FA671C"/>
    <w:rsid w:val="00FA74A2"/>
    <w:rsid w:val="00FB0F0B"/>
    <w:rsid w:val="00FB2103"/>
    <w:rsid w:val="00FB2A99"/>
    <w:rsid w:val="00FB379A"/>
    <w:rsid w:val="00FB476D"/>
    <w:rsid w:val="00FB5DD6"/>
    <w:rsid w:val="00FB5FB1"/>
    <w:rsid w:val="00FB67E0"/>
    <w:rsid w:val="00FB6876"/>
    <w:rsid w:val="00FB6D0A"/>
    <w:rsid w:val="00FB76B2"/>
    <w:rsid w:val="00FC11A3"/>
    <w:rsid w:val="00FC3D65"/>
    <w:rsid w:val="00FD101F"/>
    <w:rsid w:val="00FD1903"/>
    <w:rsid w:val="00FD7405"/>
    <w:rsid w:val="00FE1316"/>
    <w:rsid w:val="00FE2605"/>
    <w:rsid w:val="00FE36EB"/>
    <w:rsid w:val="00FE38E6"/>
    <w:rsid w:val="00FE66D8"/>
    <w:rsid w:val="00FE7D1F"/>
    <w:rsid w:val="00FE7EBE"/>
    <w:rsid w:val="00FF2735"/>
    <w:rsid w:val="00FF7142"/>
    <w:rsid w:val="00FF7195"/>
    <w:rsid w:val="059F776F"/>
    <w:rsid w:val="05D2B578"/>
    <w:rsid w:val="05E2516C"/>
    <w:rsid w:val="069411CD"/>
    <w:rsid w:val="06E420EE"/>
    <w:rsid w:val="08466F5B"/>
    <w:rsid w:val="090C2F84"/>
    <w:rsid w:val="09CBB28F"/>
    <w:rsid w:val="09E23FBC"/>
    <w:rsid w:val="0B6782F0"/>
    <w:rsid w:val="0B7E101D"/>
    <w:rsid w:val="0BAF72B5"/>
    <w:rsid w:val="0C52D496"/>
    <w:rsid w:val="0CDB488E"/>
    <w:rsid w:val="0EB5B0DF"/>
    <w:rsid w:val="10193644"/>
    <w:rsid w:val="1118C188"/>
    <w:rsid w:val="114F9676"/>
    <w:rsid w:val="11D76B40"/>
    <w:rsid w:val="1209A098"/>
    <w:rsid w:val="12A7AC17"/>
    <w:rsid w:val="1411B999"/>
    <w:rsid w:val="1424F127"/>
    <w:rsid w:val="14437C78"/>
    <w:rsid w:val="1514A0BA"/>
    <w:rsid w:val="15F79F73"/>
    <w:rsid w:val="15F91E14"/>
    <w:rsid w:val="1645036A"/>
    <w:rsid w:val="16C0C2C4"/>
    <w:rsid w:val="16C9A271"/>
    <w:rsid w:val="18D31F7D"/>
    <w:rsid w:val="197FD80E"/>
    <w:rsid w:val="1C17C90E"/>
    <w:rsid w:val="1E85BF00"/>
    <w:rsid w:val="1ED3448A"/>
    <w:rsid w:val="1FDDD81A"/>
    <w:rsid w:val="212BB273"/>
    <w:rsid w:val="23A4A2CB"/>
    <w:rsid w:val="278031E4"/>
    <w:rsid w:val="2AC5DFED"/>
    <w:rsid w:val="2DB71FC5"/>
    <w:rsid w:val="2DCC711D"/>
    <w:rsid w:val="2E02050C"/>
    <w:rsid w:val="2F52F026"/>
    <w:rsid w:val="313F3B0D"/>
    <w:rsid w:val="323F8272"/>
    <w:rsid w:val="330FD283"/>
    <w:rsid w:val="35111AE3"/>
    <w:rsid w:val="38463A24"/>
    <w:rsid w:val="38D09CB5"/>
    <w:rsid w:val="3904655E"/>
    <w:rsid w:val="3954CED7"/>
    <w:rsid w:val="3A4A2128"/>
    <w:rsid w:val="3AD08D40"/>
    <w:rsid w:val="3B453BA2"/>
    <w:rsid w:val="3DFEE10C"/>
    <w:rsid w:val="3E8AF8A3"/>
    <w:rsid w:val="3F5F6C1B"/>
    <w:rsid w:val="3FC5B3F6"/>
    <w:rsid w:val="40FB3C7C"/>
    <w:rsid w:val="419DBEBD"/>
    <w:rsid w:val="42970CDD"/>
    <w:rsid w:val="45B272CC"/>
    <w:rsid w:val="47C4FC86"/>
    <w:rsid w:val="4877C2A7"/>
    <w:rsid w:val="4B5EFB8B"/>
    <w:rsid w:val="4CFACBEC"/>
    <w:rsid w:val="4D07E03B"/>
    <w:rsid w:val="4F5A0522"/>
    <w:rsid w:val="4F6AE0D3"/>
    <w:rsid w:val="4FE5809E"/>
    <w:rsid w:val="52E965A4"/>
    <w:rsid w:val="544226C2"/>
    <w:rsid w:val="545A235F"/>
    <w:rsid w:val="55D03674"/>
    <w:rsid w:val="56803168"/>
    <w:rsid w:val="568AE23C"/>
    <w:rsid w:val="56E98E8F"/>
    <w:rsid w:val="582389AD"/>
    <w:rsid w:val="5824BD3F"/>
    <w:rsid w:val="58BD4C41"/>
    <w:rsid w:val="5947E8B1"/>
    <w:rsid w:val="5C3DA308"/>
    <w:rsid w:val="5D41B33B"/>
    <w:rsid w:val="5E4DAAA0"/>
    <w:rsid w:val="6028EB04"/>
    <w:rsid w:val="61418940"/>
    <w:rsid w:val="62642E87"/>
    <w:rsid w:val="62A199E5"/>
    <w:rsid w:val="63732DFA"/>
    <w:rsid w:val="6381995D"/>
    <w:rsid w:val="66600033"/>
    <w:rsid w:val="6734AFAD"/>
    <w:rsid w:val="67B0F4A8"/>
    <w:rsid w:val="681E18AC"/>
    <w:rsid w:val="691895E4"/>
    <w:rsid w:val="69739C68"/>
    <w:rsid w:val="6BBC2826"/>
    <w:rsid w:val="6C9F580E"/>
    <w:rsid w:val="6F54FE97"/>
    <w:rsid w:val="700CDFF7"/>
    <w:rsid w:val="701B5847"/>
    <w:rsid w:val="707B7E01"/>
    <w:rsid w:val="71B9F249"/>
    <w:rsid w:val="71D992AF"/>
    <w:rsid w:val="7365DF6C"/>
    <w:rsid w:val="75445F58"/>
    <w:rsid w:val="76F79801"/>
    <w:rsid w:val="776829B9"/>
    <w:rsid w:val="77B40BE3"/>
    <w:rsid w:val="77E334A6"/>
    <w:rsid w:val="78D24AA6"/>
    <w:rsid w:val="78E46A41"/>
    <w:rsid w:val="7A154525"/>
    <w:rsid w:val="7B2AB883"/>
    <w:rsid w:val="7E979F8E"/>
    <w:rsid w:val="7EBA89D6"/>
    <w:rsid w:val="7F72B63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F75613"/>
  <w15:chartTrackingRefBased/>
  <w15:docId w15:val="{0D93DECD-A395-4869-B0C6-BEA7E071E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B6F07"/>
    <w:pPr>
      <w:spacing w:after="0" w:line="240" w:lineRule="auto"/>
    </w:pPr>
    <w:rPr>
      <w:rFonts w:ascii="Arial" w:hAnsi="Arial"/>
    </w:rPr>
  </w:style>
  <w:style w:type="paragraph" w:styleId="Heading1">
    <w:name w:val="heading 1"/>
    <w:basedOn w:val="Heading3"/>
    <w:next w:val="Normal"/>
    <w:link w:val="Heading1Char"/>
    <w:uiPriority w:val="9"/>
    <w:qFormat/>
    <w:rsid w:val="009B3CD1"/>
    <w:pPr>
      <w:numPr>
        <w:ilvl w:val="0"/>
      </w:numPr>
      <w:shd w:val="clear" w:color="auto" w:fill="002060"/>
      <w:outlineLvl w:val="0"/>
    </w:pPr>
    <w:rPr>
      <w:color w:val="FFFFFF" w:themeColor="background1"/>
      <w:sz w:val="36"/>
      <w:szCs w:val="36"/>
    </w:rPr>
  </w:style>
  <w:style w:type="paragraph" w:styleId="Heading2">
    <w:name w:val="heading 2"/>
    <w:basedOn w:val="ListParagraph"/>
    <w:next w:val="Normal"/>
    <w:link w:val="Heading2Char"/>
    <w:uiPriority w:val="9"/>
    <w:unhideWhenUsed/>
    <w:qFormat/>
    <w:rsid w:val="00CA4DDE"/>
    <w:pPr>
      <w:numPr>
        <w:ilvl w:val="1"/>
        <w:numId w:val="2"/>
      </w:numPr>
      <w:spacing w:before="360" w:after="120"/>
      <w:ind w:left="858"/>
      <w:outlineLvl w:val="1"/>
    </w:pPr>
    <w:rPr>
      <w:rFonts w:ascii="Arial Bold" w:hAnsi="Arial Bold"/>
      <w:b/>
      <w:caps/>
      <w:color w:val="2E74B5" w:themeColor="accent5" w:themeShade="BF"/>
      <w:sz w:val="28"/>
      <w:szCs w:val="28"/>
    </w:rPr>
  </w:style>
  <w:style w:type="paragraph" w:styleId="Heading3">
    <w:name w:val="heading 3"/>
    <w:basedOn w:val="Heading2"/>
    <w:next w:val="Normal"/>
    <w:link w:val="Heading3Char"/>
    <w:uiPriority w:val="9"/>
    <w:unhideWhenUsed/>
    <w:qFormat/>
    <w:rsid w:val="0004798E"/>
    <w:pPr>
      <w:numPr>
        <w:ilvl w:val="2"/>
      </w:numPr>
      <w:spacing w:before="240"/>
      <w:outlineLvl w:val="2"/>
    </w:pPr>
    <w:rPr>
      <w:caps w:val="0"/>
      <w:color w:val="000000" w:themeColor="text1" w:themeShade="BF"/>
      <w:sz w:val="22"/>
      <w:szCs w:val="22"/>
    </w:rPr>
  </w:style>
  <w:style w:type="paragraph" w:styleId="Heading4">
    <w:name w:val="heading 4"/>
    <w:basedOn w:val="Normal"/>
    <w:next w:val="Normal"/>
    <w:link w:val="Heading4Char"/>
    <w:uiPriority w:val="9"/>
    <w:unhideWhenUsed/>
    <w:qFormat/>
    <w:rsid w:val="00C43133"/>
    <w:pPr>
      <w:keepNext/>
      <w:keepLines/>
      <w:spacing w:before="120" w:after="120"/>
      <w:outlineLvl w:val="3"/>
    </w:pPr>
    <w:rPr>
      <w:rFonts w:eastAsiaTheme="majorEastAsia" w:cstheme="majorBidi"/>
      <w:b/>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77532"/>
    <w:pPr>
      <w:spacing w:before="60" w:after="60" w:line="240" w:lineRule="auto"/>
    </w:pPr>
    <w:rPr>
      <w:rFonts w:ascii="Arial" w:eastAsia="Times New Roman" w:hAnsi="Arial" w:cs="Times New Roman"/>
      <w:szCs w:val="20"/>
      <w:lang w:eastAsia="en-AU"/>
    </w:rPr>
    <w:tblP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style>
  <w:style w:type="paragraph" w:styleId="ListParagraph">
    <w:name w:val="List Paragraph"/>
    <w:aliases w:val="Bullet,DDM Gen Text,List Paragraph1,List Paragraph11,Recommendation,1 heading,NFP GP Bulleted List,111 numbered text,List Paragraph_TF,Bullet point,Bullets,NAST Quote,L,CV text,Table text,F5 List Paragraph,Dot pt,List Paragraph111,列"/>
    <w:basedOn w:val="Normal"/>
    <w:link w:val="ListParagraphChar"/>
    <w:uiPriority w:val="34"/>
    <w:qFormat/>
    <w:rsid w:val="00EA6480"/>
    <w:pPr>
      <w:widowControl w:val="0"/>
      <w:ind w:left="567" w:hanging="567"/>
    </w:pPr>
    <w:rPr>
      <w:szCs w:val="20"/>
    </w:rPr>
  </w:style>
  <w:style w:type="paragraph" w:styleId="Title">
    <w:name w:val="Title"/>
    <w:basedOn w:val="Normal"/>
    <w:next w:val="Normal"/>
    <w:link w:val="TitleChar"/>
    <w:uiPriority w:val="10"/>
    <w:qFormat/>
    <w:rsid w:val="000B3241"/>
    <w:pPr>
      <w:contextualSpacing/>
      <w:jc w:val="center"/>
    </w:pPr>
    <w:rPr>
      <w:rFonts w:eastAsiaTheme="majorEastAsia" w:cstheme="majorBidi"/>
      <w:spacing w:val="-10"/>
      <w:kern w:val="28"/>
      <w:sz w:val="40"/>
      <w:szCs w:val="40"/>
      <w:lang w:val="en-US"/>
    </w:rPr>
  </w:style>
  <w:style w:type="character" w:customStyle="1" w:styleId="TitleChar">
    <w:name w:val="Title Char"/>
    <w:basedOn w:val="DefaultParagraphFont"/>
    <w:link w:val="Title"/>
    <w:uiPriority w:val="10"/>
    <w:rsid w:val="000B3241"/>
    <w:rPr>
      <w:rFonts w:ascii="Franklin Gothic Book" w:eastAsiaTheme="majorEastAsia" w:hAnsi="Franklin Gothic Book" w:cstheme="majorBidi"/>
      <w:spacing w:val="-10"/>
      <w:kern w:val="28"/>
      <w:sz w:val="40"/>
      <w:szCs w:val="40"/>
      <w:lang w:val="en-US"/>
    </w:rPr>
  </w:style>
  <w:style w:type="paragraph" w:styleId="BalloonText">
    <w:name w:val="Balloon Text"/>
    <w:basedOn w:val="Normal"/>
    <w:link w:val="BalloonTextChar"/>
    <w:uiPriority w:val="99"/>
    <w:semiHidden/>
    <w:unhideWhenUsed/>
    <w:rsid w:val="000B32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241"/>
    <w:rPr>
      <w:rFonts w:ascii="Segoe UI" w:hAnsi="Segoe UI" w:cs="Segoe UI"/>
      <w:sz w:val="18"/>
      <w:szCs w:val="18"/>
    </w:rPr>
  </w:style>
  <w:style w:type="paragraph" w:customStyle="1" w:styleId="StyleTableText">
    <w:name w:val="Style Table Text"/>
    <w:rsid w:val="002B6666"/>
    <w:pPr>
      <w:keepLines/>
      <w:spacing w:before="60" w:after="60" w:line="240" w:lineRule="auto"/>
    </w:pPr>
    <w:rPr>
      <w:rFonts w:ascii="Arial Narrow" w:eastAsia="Times New Roman" w:hAnsi="Arial Narrow" w:cs="Times New Roman"/>
      <w:sz w:val="20"/>
      <w:szCs w:val="20"/>
      <w:lang w:val="en-GB"/>
    </w:rPr>
  </w:style>
  <w:style w:type="character" w:customStyle="1" w:styleId="ListParagraphChar">
    <w:name w:val="List Paragraph Char"/>
    <w:aliases w:val="Bullet Char,DDM Gen Text Char,List Paragraph1 Char,List Paragraph11 Char,Recommendation Char,1 heading Char,NFP GP Bulleted List Char,111 numbered text Char,List Paragraph_TF Char,Bullet point Char,Bullets Char,NAST Quote Char,L Char"/>
    <w:link w:val="ListParagraph"/>
    <w:uiPriority w:val="34"/>
    <w:qFormat/>
    <w:rsid w:val="00EA6480"/>
    <w:rPr>
      <w:rFonts w:ascii="Arial" w:hAnsi="Arial"/>
      <w:szCs w:val="20"/>
    </w:rPr>
  </w:style>
  <w:style w:type="paragraph" w:styleId="Header">
    <w:name w:val="header"/>
    <w:basedOn w:val="Normal"/>
    <w:link w:val="HeaderChar"/>
    <w:uiPriority w:val="99"/>
    <w:unhideWhenUsed/>
    <w:rsid w:val="00FB2A99"/>
    <w:pPr>
      <w:tabs>
        <w:tab w:val="center" w:pos="4513"/>
        <w:tab w:val="right" w:pos="9026"/>
      </w:tabs>
    </w:pPr>
  </w:style>
  <w:style w:type="character" w:customStyle="1" w:styleId="HeaderChar">
    <w:name w:val="Header Char"/>
    <w:basedOn w:val="DefaultParagraphFont"/>
    <w:link w:val="Header"/>
    <w:uiPriority w:val="99"/>
    <w:rsid w:val="00FB2A99"/>
    <w:rPr>
      <w:rFonts w:ascii="Franklin Gothic Book" w:hAnsi="Franklin Gothic Book"/>
      <w:sz w:val="20"/>
    </w:rPr>
  </w:style>
  <w:style w:type="paragraph" w:styleId="Footer">
    <w:name w:val="footer"/>
    <w:basedOn w:val="Normal"/>
    <w:link w:val="FooterChar"/>
    <w:uiPriority w:val="99"/>
    <w:unhideWhenUsed/>
    <w:qFormat/>
    <w:rsid w:val="00FB2A99"/>
    <w:pPr>
      <w:tabs>
        <w:tab w:val="center" w:pos="4513"/>
        <w:tab w:val="right" w:pos="9026"/>
      </w:tabs>
    </w:pPr>
  </w:style>
  <w:style w:type="character" w:customStyle="1" w:styleId="FooterChar">
    <w:name w:val="Footer Char"/>
    <w:basedOn w:val="DefaultParagraphFont"/>
    <w:link w:val="Footer"/>
    <w:uiPriority w:val="99"/>
    <w:rsid w:val="00FB2A99"/>
    <w:rPr>
      <w:rFonts w:ascii="Franklin Gothic Book" w:hAnsi="Franklin Gothic Book"/>
      <w:sz w:val="20"/>
    </w:rPr>
  </w:style>
  <w:style w:type="paragraph" w:styleId="NormalWeb">
    <w:name w:val="Normal (Web)"/>
    <w:basedOn w:val="Normal"/>
    <w:uiPriority w:val="99"/>
    <w:semiHidden/>
    <w:unhideWhenUsed/>
    <w:rsid w:val="00111E22"/>
    <w:pPr>
      <w:spacing w:before="100" w:beforeAutospacing="1" w:after="100" w:afterAutospacing="1"/>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111E22"/>
    <w:rPr>
      <w:i/>
      <w:iCs/>
    </w:rPr>
  </w:style>
  <w:style w:type="character" w:customStyle="1" w:styleId="Heading2Char">
    <w:name w:val="Heading 2 Char"/>
    <w:basedOn w:val="DefaultParagraphFont"/>
    <w:link w:val="Heading2"/>
    <w:uiPriority w:val="9"/>
    <w:rsid w:val="00CA4DDE"/>
    <w:rPr>
      <w:rFonts w:ascii="Arial Bold" w:hAnsi="Arial Bold"/>
      <w:b/>
      <w:caps/>
      <w:color w:val="2E74B5" w:themeColor="accent5" w:themeShade="BF"/>
      <w:sz w:val="28"/>
      <w:szCs w:val="28"/>
    </w:rPr>
  </w:style>
  <w:style w:type="character" w:customStyle="1" w:styleId="Heading1Char">
    <w:name w:val="Heading 1 Char"/>
    <w:basedOn w:val="DefaultParagraphFont"/>
    <w:link w:val="Heading1"/>
    <w:uiPriority w:val="9"/>
    <w:rsid w:val="009B3CD1"/>
    <w:rPr>
      <w:rFonts w:ascii="Arial Bold" w:hAnsi="Arial Bold"/>
      <w:b/>
      <w:color w:val="FFFFFF" w:themeColor="background1"/>
      <w:sz w:val="36"/>
      <w:szCs w:val="36"/>
      <w:shd w:val="clear" w:color="auto" w:fill="002060"/>
    </w:rPr>
  </w:style>
  <w:style w:type="character" w:customStyle="1" w:styleId="Heading3Char">
    <w:name w:val="Heading 3 Char"/>
    <w:basedOn w:val="DefaultParagraphFont"/>
    <w:link w:val="Heading3"/>
    <w:uiPriority w:val="9"/>
    <w:rsid w:val="0004798E"/>
    <w:rPr>
      <w:rFonts w:ascii="Arial Bold" w:hAnsi="Arial Bold"/>
      <w:b/>
      <w:color w:val="000000" w:themeColor="text1" w:themeShade="BF"/>
    </w:rPr>
  </w:style>
  <w:style w:type="character" w:styleId="Hyperlink">
    <w:name w:val="Hyperlink"/>
    <w:basedOn w:val="DefaultParagraphFont"/>
    <w:uiPriority w:val="99"/>
    <w:unhideWhenUsed/>
    <w:rsid w:val="00912416"/>
    <w:rPr>
      <w:color w:val="0563C1" w:themeColor="hyperlink"/>
      <w:u w:val="single"/>
    </w:rPr>
  </w:style>
  <w:style w:type="character" w:customStyle="1" w:styleId="UnresolvedMention1">
    <w:name w:val="Unresolved Mention1"/>
    <w:basedOn w:val="DefaultParagraphFont"/>
    <w:uiPriority w:val="99"/>
    <w:semiHidden/>
    <w:unhideWhenUsed/>
    <w:rsid w:val="00912416"/>
    <w:rPr>
      <w:color w:val="808080"/>
      <w:shd w:val="clear" w:color="auto" w:fill="E6E6E6"/>
    </w:rPr>
  </w:style>
  <w:style w:type="paragraph" w:customStyle="1" w:styleId="Table">
    <w:name w:val="Table"/>
    <w:basedOn w:val="Normal"/>
    <w:link w:val="TableChar"/>
    <w:rsid w:val="00C77532"/>
    <w:pPr>
      <w:spacing w:before="60" w:after="60"/>
    </w:pPr>
    <w:rPr>
      <w:rFonts w:eastAsia="Times New Roman" w:cs="Times New Roman"/>
      <w:szCs w:val="20"/>
      <w:lang w:eastAsia="en-AU"/>
    </w:rPr>
  </w:style>
  <w:style w:type="character" w:customStyle="1" w:styleId="TableChar">
    <w:name w:val="Table Char"/>
    <w:basedOn w:val="DefaultParagraphFont"/>
    <w:link w:val="Table"/>
    <w:rsid w:val="00C77532"/>
    <w:rPr>
      <w:rFonts w:ascii="Arial" w:eastAsia="Times New Roman" w:hAnsi="Arial" w:cs="Times New Roman"/>
      <w:szCs w:val="20"/>
      <w:lang w:eastAsia="en-AU"/>
    </w:rPr>
  </w:style>
  <w:style w:type="paragraph" w:customStyle="1" w:styleId="TableResponse">
    <w:name w:val="TableResponse"/>
    <w:basedOn w:val="Table"/>
    <w:link w:val="TableResponseChar"/>
    <w:qFormat/>
    <w:rsid w:val="00617A97"/>
  </w:style>
  <w:style w:type="character" w:customStyle="1" w:styleId="Heading4Char">
    <w:name w:val="Heading 4 Char"/>
    <w:basedOn w:val="DefaultParagraphFont"/>
    <w:link w:val="Heading4"/>
    <w:uiPriority w:val="9"/>
    <w:rsid w:val="00C43133"/>
    <w:rPr>
      <w:rFonts w:ascii="Arial" w:eastAsiaTheme="majorEastAsia" w:hAnsi="Arial" w:cstheme="majorBidi"/>
      <w:b/>
      <w:iCs/>
      <w:color w:val="000000" w:themeColor="text1"/>
    </w:rPr>
  </w:style>
  <w:style w:type="character" w:customStyle="1" w:styleId="TableResponseChar">
    <w:name w:val="TableResponse Char"/>
    <w:basedOn w:val="TableChar"/>
    <w:link w:val="TableResponse"/>
    <w:rsid w:val="00617A97"/>
    <w:rPr>
      <w:rFonts w:ascii="Arial" w:eastAsia="Times New Roman" w:hAnsi="Arial" w:cs="Times New Roman"/>
      <w:szCs w:val="20"/>
      <w:lang w:eastAsia="en-AU"/>
    </w:rPr>
  </w:style>
  <w:style w:type="character" w:styleId="CommentReference">
    <w:name w:val="annotation reference"/>
    <w:basedOn w:val="DefaultParagraphFont"/>
    <w:uiPriority w:val="99"/>
    <w:semiHidden/>
    <w:unhideWhenUsed/>
    <w:rsid w:val="003B544B"/>
    <w:rPr>
      <w:sz w:val="16"/>
      <w:szCs w:val="16"/>
    </w:rPr>
  </w:style>
  <w:style w:type="paragraph" w:styleId="CommentText">
    <w:name w:val="annotation text"/>
    <w:basedOn w:val="Normal"/>
    <w:link w:val="CommentTextChar"/>
    <w:uiPriority w:val="99"/>
    <w:unhideWhenUsed/>
    <w:rsid w:val="003B544B"/>
    <w:rPr>
      <w:sz w:val="20"/>
      <w:szCs w:val="20"/>
    </w:rPr>
  </w:style>
  <w:style w:type="character" w:customStyle="1" w:styleId="CommentTextChar">
    <w:name w:val="Comment Text Char"/>
    <w:basedOn w:val="DefaultParagraphFont"/>
    <w:link w:val="CommentText"/>
    <w:uiPriority w:val="99"/>
    <w:rsid w:val="003B544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B544B"/>
    <w:rPr>
      <w:b/>
      <w:bCs/>
    </w:rPr>
  </w:style>
  <w:style w:type="character" w:customStyle="1" w:styleId="CommentSubjectChar">
    <w:name w:val="Comment Subject Char"/>
    <w:basedOn w:val="CommentTextChar"/>
    <w:link w:val="CommentSubject"/>
    <w:uiPriority w:val="99"/>
    <w:semiHidden/>
    <w:rsid w:val="003B544B"/>
    <w:rPr>
      <w:rFonts w:ascii="Arial" w:hAnsi="Arial"/>
      <w:b/>
      <w:bCs/>
      <w:sz w:val="20"/>
      <w:szCs w:val="20"/>
    </w:rPr>
  </w:style>
  <w:style w:type="table" w:customStyle="1" w:styleId="TableGrid1">
    <w:name w:val="Table Grid1"/>
    <w:basedOn w:val="TableNormal"/>
    <w:next w:val="TableGrid"/>
    <w:rsid w:val="00E27189"/>
    <w:pPr>
      <w:spacing w:before="60" w:after="60" w:line="240" w:lineRule="auto"/>
    </w:pPr>
    <w:rPr>
      <w:rFonts w:ascii="Arial" w:eastAsia="Times New Roman" w:hAnsi="Arial" w:cs="Times New Roman"/>
      <w:szCs w:val="20"/>
      <w:lang w:eastAsia="en-AU"/>
    </w:rPr>
    <w:tblP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style>
  <w:style w:type="paragraph" w:styleId="Revision">
    <w:name w:val="Revision"/>
    <w:hidden/>
    <w:uiPriority w:val="99"/>
    <w:semiHidden/>
    <w:rsid w:val="00F773DC"/>
    <w:pPr>
      <w:spacing w:after="0" w:line="240" w:lineRule="auto"/>
    </w:pPr>
    <w:rPr>
      <w:rFonts w:ascii="Arial" w:hAnsi="Arial"/>
    </w:rPr>
  </w:style>
  <w:style w:type="character" w:styleId="PageNumber">
    <w:name w:val="page number"/>
    <w:basedOn w:val="DefaultParagraphFont"/>
    <w:uiPriority w:val="99"/>
    <w:semiHidden/>
    <w:unhideWhenUsed/>
    <w:rsid w:val="00B50BD1"/>
  </w:style>
  <w:style w:type="table" w:customStyle="1" w:styleId="TableGrid2">
    <w:name w:val="Table Grid2"/>
    <w:basedOn w:val="TableNormal"/>
    <w:next w:val="TableGrid"/>
    <w:rsid w:val="00734E80"/>
    <w:pPr>
      <w:spacing w:before="60" w:after="60" w:line="240" w:lineRule="auto"/>
    </w:pPr>
    <w:rPr>
      <w:rFonts w:ascii="Arial" w:eastAsia="Times New Roman" w:hAnsi="Arial" w:cs="Times New Roman"/>
      <w:szCs w:val="20"/>
      <w:lang w:eastAsia="en-AU"/>
    </w:rPr>
    <w:tblP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style>
  <w:style w:type="table" w:customStyle="1" w:styleId="TableGrid3">
    <w:name w:val="Table Grid3"/>
    <w:basedOn w:val="TableNormal"/>
    <w:next w:val="TableGrid"/>
    <w:rsid w:val="00401030"/>
    <w:pPr>
      <w:spacing w:before="60" w:after="60" w:line="240" w:lineRule="auto"/>
    </w:pPr>
    <w:rPr>
      <w:rFonts w:ascii="Arial" w:eastAsia="Times New Roman" w:hAnsi="Arial" w:cs="Times New Roman"/>
      <w:szCs w:val="20"/>
      <w:lang w:eastAsia="en-AU"/>
    </w:rPr>
    <w:tblP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style>
  <w:style w:type="character" w:styleId="FollowedHyperlink">
    <w:name w:val="FollowedHyperlink"/>
    <w:basedOn w:val="DefaultParagraphFont"/>
    <w:uiPriority w:val="99"/>
    <w:semiHidden/>
    <w:unhideWhenUsed/>
    <w:rsid w:val="00057640"/>
    <w:rPr>
      <w:color w:val="954F72" w:themeColor="followedHyperlink"/>
      <w:u w:val="single"/>
    </w:rPr>
  </w:style>
  <w:style w:type="character" w:styleId="UnresolvedMention">
    <w:name w:val="Unresolved Mention"/>
    <w:basedOn w:val="DefaultParagraphFont"/>
    <w:uiPriority w:val="99"/>
    <w:rsid w:val="006774F3"/>
    <w:rPr>
      <w:color w:val="605E5C"/>
      <w:shd w:val="clear" w:color="auto" w:fill="E1DFDD"/>
    </w:rPr>
  </w:style>
  <w:style w:type="character" w:styleId="Mention">
    <w:name w:val="Mention"/>
    <w:basedOn w:val="DefaultParagraphFont"/>
    <w:uiPriority w:val="99"/>
    <w:unhideWhenUsed/>
    <w:rsid w:val="006774F3"/>
    <w:rPr>
      <w:color w:val="2B579A"/>
      <w:shd w:val="clear" w:color="auto" w:fill="E1DFDD"/>
    </w:rPr>
  </w:style>
  <w:style w:type="paragraph" w:customStyle="1" w:styleId="paragraph">
    <w:name w:val="paragraph"/>
    <w:basedOn w:val="Normal"/>
    <w:rsid w:val="0079763F"/>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79763F"/>
  </w:style>
  <w:style w:type="character" w:customStyle="1" w:styleId="eop">
    <w:name w:val="eop"/>
    <w:basedOn w:val="DefaultParagraphFont"/>
    <w:rsid w:val="0079763F"/>
  </w:style>
  <w:style w:type="table" w:customStyle="1" w:styleId="TableGrid4">
    <w:name w:val="Table Grid4"/>
    <w:basedOn w:val="TableNormal"/>
    <w:next w:val="TableGrid"/>
    <w:rsid w:val="00081FE9"/>
    <w:pPr>
      <w:spacing w:after="0" w:line="240" w:lineRule="auto"/>
    </w:pPr>
    <w:rPr>
      <w:rFonts w:ascii="Arial" w:eastAsia="Arial" w:hAnsi="Arial"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E22D90"/>
    <w:pPr>
      <w:spacing w:after="0" w:line="240" w:lineRule="auto"/>
    </w:pPr>
    <w:rPr>
      <w:rFonts w:eastAsiaTheme="minorEastAsia"/>
      <w:lang w:val="en-US" w:eastAsia="zh-CN"/>
    </w:rPr>
  </w:style>
  <w:style w:type="character" w:customStyle="1" w:styleId="NoSpacingChar">
    <w:name w:val="No Spacing Char"/>
    <w:basedOn w:val="DefaultParagraphFont"/>
    <w:link w:val="NoSpacing"/>
    <w:uiPriority w:val="1"/>
    <w:rsid w:val="00E22D90"/>
    <w:rPr>
      <w:rFonts w:eastAsiaTheme="minorEastAsia"/>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541269">
      <w:bodyDiv w:val="1"/>
      <w:marLeft w:val="0"/>
      <w:marRight w:val="0"/>
      <w:marTop w:val="0"/>
      <w:marBottom w:val="0"/>
      <w:divBdr>
        <w:top w:val="none" w:sz="0" w:space="0" w:color="auto"/>
        <w:left w:val="none" w:sz="0" w:space="0" w:color="auto"/>
        <w:bottom w:val="none" w:sz="0" w:space="0" w:color="auto"/>
        <w:right w:val="none" w:sz="0" w:space="0" w:color="auto"/>
      </w:divBdr>
    </w:div>
    <w:div w:id="813647394">
      <w:bodyDiv w:val="1"/>
      <w:marLeft w:val="0"/>
      <w:marRight w:val="0"/>
      <w:marTop w:val="0"/>
      <w:marBottom w:val="0"/>
      <w:divBdr>
        <w:top w:val="none" w:sz="0" w:space="0" w:color="auto"/>
        <w:left w:val="none" w:sz="0" w:space="0" w:color="auto"/>
        <w:bottom w:val="none" w:sz="0" w:space="0" w:color="auto"/>
        <w:right w:val="none" w:sz="0" w:space="0" w:color="auto"/>
      </w:divBdr>
      <w:divsChild>
        <w:div w:id="276642414">
          <w:marLeft w:val="0"/>
          <w:marRight w:val="0"/>
          <w:marTop w:val="0"/>
          <w:marBottom w:val="0"/>
          <w:divBdr>
            <w:top w:val="none" w:sz="0" w:space="0" w:color="auto"/>
            <w:left w:val="none" w:sz="0" w:space="0" w:color="auto"/>
            <w:bottom w:val="none" w:sz="0" w:space="0" w:color="auto"/>
            <w:right w:val="none" w:sz="0" w:space="0" w:color="auto"/>
          </w:divBdr>
        </w:div>
        <w:div w:id="596014184">
          <w:marLeft w:val="0"/>
          <w:marRight w:val="0"/>
          <w:marTop w:val="0"/>
          <w:marBottom w:val="0"/>
          <w:divBdr>
            <w:top w:val="none" w:sz="0" w:space="0" w:color="auto"/>
            <w:left w:val="none" w:sz="0" w:space="0" w:color="auto"/>
            <w:bottom w:val="none" w:sz="0" w:space="0" w:color="auto"/>
            <w:right w:val="none" w:sz="0" w:space="0" w:color="auto"/>
          </w:divBdr>
          <w:divsChild>
            <w:div w:id="765152362">
              <w:marLeft w:val="-75"/>
              <w:marRight w:val="0"/>
              <w:marTop w:val="30"/>
              <w:marBottom w:val="30"/>
              <w:divBdr>
                <w:top w:val="none" w:sz="0" w:space="0" w:color="auto"/>
                <w:left w:val="none" w:sz="0" w:space="0" w:color="auto"/>
                <w:bottom w:val="none" w:sz="0" w:space="0" w:color="auto"/>
                <w:right w:val="none" w:sz="0" w:space="0" w:color="auto"/>
              </w:divBdr>
              <w:divsChild>
                <w:div w:id="714278394">
                  <w:marLeft w:val="0"/>
                  <w:marRight w:val="0"/>
                  <w:marTop w:val="0"/>
                  <w:marBottom w:val="0"/>
                  <w:divBdr>
                    <w:top w:val="none" w:sz="0" w:space="0" w:color="auto"/>
                    <w:left w:val="none" w:sz="0" w:space="0" w:color="auto"/>
                    <w:bottom w:val="none" w:sz="0" w:space="0" w:color="auto"/>
                    <w:right w:val="none" w:sz="0" w:space="0" w:color="auto"/>
                  </w:divBdr>
                  <w:divsChild>
                    <w:div w:id="1711765106">
                      <w:marLeft w:val="0"/>
                      <w:marRight w:val="0"/>
                      <w:marTop w:val="0"/>
                      <w:marBottom w:val="0"/>
                      <w:divBdr>
                        <w:top w:val="none" w:sz="0" w:space="0" w:color="auto"/>
                        <w:left w:val="none" w:sz="0" w:space="0" w:color="auto"/>
                        <w:bottom w:val="none" w:sz="0" w:space="0" w:color="auto"/>
                        <w:right w:val="none" w:sz="0" w:space="0" w:color="auto"/>
                      </w:divBdr>
                    </w:div>
                  </w:divsChild>
                </w:div>
                <w:div w:id="1066994903">
                  <w:marLeft w:val="0"/>
                  <w:marRight w:val="0"/>
                  <w:marTop w:val="0"/>
                  <w:marBottom w:val="0"/>
                  <w:divBdr>
                    <w:top w:val="none" w:sz="0" w:space="0" w:color="auto"/>
                    <w:left w:val="none" w:sz="0" w:space="0" w:color="auto"/>
                    <w:bottom w:val="none" w:sz="0" w:space="0" w:color="auto"/>
                    <w:right w:val="none" w:sz="0" w:space="0" w:color="auto"/>
                  </w:divBdr>
                  <w:divsChild>
                    <w:div w:id="1638101605">
                      <w:marLeft w:val="0"/>
                      <w:marRight w:val="0"/>
                      <w:marTop w:val="0"/>
                      <w:marBottom w:val="0"/>
                      <w:divBdr>
                        <w:top w:val="none" w:sz="0" w:space="0" w:color="auto"/>
                        <w:left w:val="none" w:sz="0" w:space="0" w:color="auto"/>
                        <w:bottom w:val="none" w:sz="0" w:space="0" w:color="auto"/>
                        <w:right w:val="none" w:sz="0" w:space="0" w:color="auto"/>
                      </w:divBdr>
                    </w:div>
                  </w:divsChild>
                </w:div>
                <w:div w:id="1155337078">
                  <w:marLeft w:val="0"/>
                  <w:marRight w:val="0"/>
                  <w:marTop w:val="0"/>
                  <w:marBottom w:val="0"/>
                  <w:divBdr>
                    <w:top w:val="none" w:sz="0" w:space="0" w:color="auto"/>
                    <w:left w:val="none" w:sz="0" w:space="0" w:color="auto"/>
                    <w:bottom w:val="none" w:sz="0" w:space="0" w:color="auto"/>
                    <w:right w:val="none" w:sz="0" w:space="0" w:color="auto"/>
                  </w:divBdr>
                  <w:divsChild>
                    <w:div w:id="884830298">
                      <w:marLeft w:val="0"/>
                      <w:marRight w:val="0"/>
                      <w:marTop w:val="0"/>
                      <w:marBottom w:val="0"/>
                      <w:divBdr>
                        <w:top w:val="none" w:sz="0" w:space="0" w:color="auto"/>
                        <w:left w:val="none" w:sz="0" w:space="0" w:color="auto"/>
                        <w:bottom w:val="none" w:sz="0" w:space="0" w:color="auto"/>
                        <w:right w:val="none" w:sz="0" w:space="0" w:color="auto"/>
                      </w:divBdr>
                    </w:div>
                  </w:divsChild>
                </w:div>
                <w:div w:id="1551384321">
                  <w:marLeft w:val="0"/>
                  <w:marRight w:val="0"/>
                  <w:marTop w:val="0"/>
                  <w:marBottom w:val="0"/>
                  <w:divBdr>
                    <w:top w:val="none" w:sz="0" w:space="0" w:color="auto"/>
                    <w:left w:val="none" w:sz="0" w:space="0" w:color="auto"/>
                    <w:bottom w:val="none" w:sz="0" w:space="0" w:color="auto"/>
                    <w:right w:val="none" w:sz="0" w:space="0" w:color="auto"/>
                  </w:divBdr>
                  <w:divsChild>
                    <w:div w:id="68848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250925">
          <w:marLeft w:val="0"/>
          <w:marRight w:val="0"/>
          <w:marTop w:val="0"/>
          <w:marBottom w:val="0"/>
          <w:divBdr>
            <w:top w:val="none" w:sz="0" w:space="0" w:color="auto"/>
            <w:left w:val="none" w:sz="0" w:space="0" w:color="auto"/>
            <w:bottom w:val="none" w:sz="0" w:space="0" w:color="auto"/>
            <w:right w:val="none" w:sz="0" w:space="0" w:color="auto"/>
          </w:divBdr>
        </w:div>
        <w:div w:id="1340615432">
          <w:marLeft w:val="0"/>
          <w:marRight w:val="0"/>
          <w:marTop w:val="0"/>
          <w:marBottom w:val="0"/>
          <w:divBdr>
            <w:top w:val="none" w:sz="0" w:space="0" w:color="auto"/>
            <w:left w:val="none" w:sz="0" w:space="0" w:color="auto"/>
            <w:bottom w:val="none" w:sz="0" w:space="0" w:color="auto"/>
            <w:right w:val="none" w:sz="0" w:space="0" w:color="auto"/>
          </w:divBdr>
        </w:div>
        <w:div w:id="1587303220">
          <w:marLeft w:val="0"/>
          <w:marRight w:val="0"/>
          <w:marTop w:val="0"/>
          <w:marBottom w:val="0"/>
          <w:divBdr>
            <w:top w:val="none" w:sz="0" w:space="0" w:color="auto"/>
            <w:left w:val="none" w:sz="0" w:space="0" w:color="auto"/>
            <w:bottom w:val="none" w:sz="0" w:space="0" w:color="auto"/>
            <w:right w:val="none" w:sz="0" w:space="0" w:color="auto"/>
          </w:divBdr>
        </w:div>
        <w:div w:id="1708329586">
          <w:marLeft w:val="0"/>
          <w:marRight w:val="0"/>
          <w:marTop w:val="0"/>
          <w:marBottom w:val="0"/>
          <w:divBdr>
            <w:top w:val="none" w:sz="0" w:space="0" w:color="auto"/>
            <w:left w:val="none" w:sz="0" w:space="0" w:color="auto"/>
            <w:bottom w:val="none" w:sz="0" w:space="0" w:color="auto"/>
            <w:right w:val="none" w:sz="0" w:space="0" w:color="auto"/>
          </w:divBdr>
        </w:div>
        <w:div w:id="1814758957">
          <w:marLeft w:val="0"/>
          <w:marRight w:val="0"/>
          <w:marTop w:val="0"/>
          <w:marBottom w:val="0"/>
          <w:divBdr>
            <w:top w:val="none" w:sz="0" w:space="0" w:color="auto"/>
            <w:left w:val="none" w:sz="0" w:space="0" w:color="auto"/>
            <w:bottom w:val="none" w:sz="0" w:space="0" w:color="auto"/>
            <w:right w:val="none" w:sz="0" w:space="0" w:color="auto"/>
          </w:divBdr>
        </w:div>
      </w:divsChild>
    </w:div>
    <w:div w:id="1690138635">
      <w:bodyDiv w:val="1"/>
      <w:marLeft w:val="0"/>
      <w:marRight w:val="0"/>
      <w:marTop w:val="0"/>
      <w:marBottom w:val="0"/>
      <w:divBdr>
        <w:top w:val="none" w:sz="0" w:space="0" w:color="auto"/>
        <w:left w:val="none" w:sz="0" w:space="0" w:color="auto"/>
        <w:bottom w:val="none" w:sz="0" w:space="0" w:color="auto"/>
        <w:right w:val="none" w:sz="0" w:space="0" w:color="auto"/>
      </w:divBdr>
      <w:divsChild>
        <w:div w:id="247737883">
          <w:marLeft w:val="0"/>
          <w:marRight w:val="0"/>
          <w:marTop w:val="0"/>
          <w:marBottom w:val="0"/>
          <w:divBdr>
            <w:top w:val="none" w:sz="0" w:space="0" w:color="auto"/>
            <w:left w:val="none" w:sz="0" w:space="0" w:color="auto"/>
            <w:bottom w:val="none" w:sz="0" w:space="0" w:color="auto"/>
            <w:right w:val="none" w:sz="0" w:space="0" w:color="auto"/>
          </w:divBdr>
        </w:div>
        <w:div w:id="442193051">
          <w:marLeft w:val="0"/>
          <w:marRight w:val="0"/>
          <w:marTop w:val="0"/>
          <w:marBottom w:val="0"/>
          <w:divBdr>
            <w:top w:val="none" w:sz="0" w:space="0" w:color="auto"/>
            <w:left w:val="none" w:sz="0" w:space="0" w:color="auto"/>
            <w:bottom w:val="none" w:sz="0" w:space="0" w:color="auto"/>
            <w:right w:val="none" w:sz="0" w:space="0" w:color="auto"/>
          </w:divBdr>
        </w:div>
        <w:div w:id="801575101">
          <w:marLeft w:val="0"/>
          <w:marRight w:val="0"/>
          <w:marTop w:val="0"/>
          <w:marBottom w:val="0"/>
          <w:divBdr>
            <w:top w:val="none" w:sz="0" w:space="0" w:color="auto"/>
            <w:left w:val="none" w:sz="0" w:space="0" w:color="auto"/>
            <w:bottom w:val="none" w:sz="0" w:space="0" w:color="auto"/>
            <w:right w:val="none" w:sz="0" w:space="0" w:color="auto"/>
          </w:divBdr>
        </w:div>
        <w:div w:id="830173204">
          <w:marLeft w:val="0"/>
          <w:marRight w:val="0"/>
          <w:marTop w:val="0"/>
          <w:marBottom w:val="0"/>
          <w:divBdr>
            <w:top w:val="none" w:sz="0" w:space="0" w:color="auto"/>
            <w:left w:val="none" w:sz="0" w:space="0" w:color="auto"/>
            <w:bottom w:val="none" w:sz="0" w:space="0" w:color="auto"/>
            <w:right w:val="none" w:sz="0" w:space="0" w:color="auto"/>
          </w:divBdr>
        </w:div>
        <w:div w:id="1340305067">
          <w:marLeft w:val="0"/>
          <w:marRight w:val="0"/>
          <w:marTop w:val="0"/>
          <w:marBottom w:val="0"/>
          <w:divBdr>
            <w:top w:val="none" w:sz="0" w:space="0" w:color="auto"/>
            <w:left w:val="none" w:sz="0" w:space="0" w:color="auto"/>
            <w:bottom w:val="none" w:sz="0" w:space="0" w:color="auto"/>
            <w:right w:val="none" w:sz="0" w:space="0" w:color="auto"/>
          </w:divBdr>
          <w:divsChild>
            <w:div w:id="93483175">
              <w:marLeft w:val="-75"/>
              <w:marRight w:val="0"/>
              <w:marTop w:val="30"/>
              <w:marBottom w:val="30"/>
              <w:divBdr>
                <w:top w:val="none" w:sz="0" w:space="0" w:color="auto"/>
                <w:left w:val="none" w:sz="0" w:space="0" w:color="auto"/>
                <w:bottom w:val="none" w:sz="0" w:space="0" w:color="auto"/>
                <w:right w:val="none" w:sz="0" w:space="0" w:color="auto"/>
              </w:divBdr>
              <w:divsChild>
                <w:div w:id="259336522">
                  <w:marLeft w:val="0"/>
                  <w:marRight w:val="0"/>
                  <w:marTop w:val="0"/>
                  <w:marBottom w:val="0"/>
                  <w:divBdr>
                    <w:top w:val="none" w:sz="0" w:space="0" w:color="auto"/>
                    <w:left w:val="none" w:sz="0" w:space="0" w:color="auto"/>
                    <w:bottom w:val="none" w:sz="0" w:space="0" w:color="auto"/>
                    <w:right w:val="none" w:sz="0" w:space="0" w:color="auto"/>
                  </w:divBdr>
                  <w:divsChild>
                    <w:div w:id="908031415">
                      <w:marLeft w:val="0"/>
                      <w:marRight w:val="0"/>
                      <w:marTop w:val="0"/>
                      <w:marBottom w:val="0"/>
                      <w:divBdr>
                        <w:top w:val="none" w:sz="0" w:space="0" w:color="auto"/>
                        <w:left w:val="none" w:sz="0" w:space="0" w:color="auto"/>
                        <w:bottom w:val="none" w:sz="0" w:space="0" w:color="auto"/>
                        <w:right w:val="none" w:sz="0" w:space="0" w:color="auto"/>
                      </w:divBdr>
                    </w:div>
                  </w:divsChild>
                </w:div>
                <w:div w:id="486172403">
                  <w:marLeft w:val="0"/>
                  <w:marRight w:val="0"/>
                  <w:marTop w:val="0"/>
                  <w:marBottom w:val="0"/>
                  <w:divBdr>
                    <w:top w:val="none" w:sz="0" w:space="0" w:color="auto"/>
                    <w:left w:val="none" w:sz="0" w:space="0" w:color="auto"/>
                    <w:bottom w:val="none" w:sz="0" w:space="0" w:color="auto"/>
                    <w:right w:val="none" w:sz="0" w:space="0" w:color="auto"/>
                  </w:divBdr>
                  <w:divsChild>
                    <w:div w:id="2101439890">
                      <w:marLeft w:val="0"/>
                      <w:marRight w:val="0"/>
                      <w:marTop w:val="0"/>
                      <w:marBottom w:val="0"/>
                      <w:divBdr>
                        <w:top w:val="none" w:sz="0" w:space="0" w:color="auto"/>
                        <w:left w:val="none" w:sz="0" w:space="0" w:color="auto"/>
                        <w:bottom w:val="none" w:sz="0" w:space="0" w:color="auto"/>
                        <w:right w:val="none" w:sz="0" w:space="0" w:color="auto"/>
                      </w:divBdr>
                    </w:div>
                  </w:divsChild>
                </w:div>
                <w:div w:id="1897545666">
                  <w:marLeft w:val="0"/>
                  <w:marRight w:val="0"/>
                  <w:marTop w:val="0"/>
                  <w:marBottom w:val="0"/>
                  <w:divBdr>
                    <w:top w:val="none" w:sz="0" w:space="0" w:color="auto"/>
                    <w:left w:val="none" w:sz="0" w:space="0" w:color="auto"/>
                    <w:bottom w:val="none" w:sz="0" w:space="0" w:color="auto"/>
                    <w:right w:val="none" w:sz="0" w:space="0" w:color="auto"/>
                  </w:divBdr>
                  <w:divsChild>
                    <w:div w:id="724643362">
                      <w:marLeft w:val="0"/>
                      <w:marRight w:val="0"/>
                      <w:marTop w:val="0"/>
                      <w:marBottom w:val="0"/>
                      <w:divBdr>
                        <w:top w:val="none" w:sz="0" w:space="0" w:color="auto"/>
                        <w:left w:val="none" w:sz="0" w:space="0" w:color="auto"/>
                        <w:bottom w:val="none" w:sz="0" w:space="0" w:color="auto"/>
                        <w:right w:val="none" w:sz="0" w:space="0" w:color="auto"/>
                      </w:divBdr>
                    </w:div>
                  </w:divsChild>
                </w:div>
                <w:div w:id="2025587754">
                  <w:marLeft w:val="0"/>
                  <w:marRight w:val="0"/>
                  <w:marTop w:val="0"/>
                  <w:marBottom w:val="0"/>
                  <w:divBdr>
                    <w:top w:val="none" w:sz="0" w:space="0" w:color="auto"/>
                    <w:left w:val="none" w:sz="0" w:space="0" w:color="auto"/>
                    <w:bottom w:val="none" w:sz="0" w:space="0" w:color="auto"/>
                    <w:right w:val="none" w:sz="0" w:space="0" w:color="auto"/>
                  </w:divBdr>
                  <w:divsChild>
                    <w:div w:id="46373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085967">
          <w:marLeft w:val="0"/>
          <w:marRight w:val="0"/>
          <w:marTop w:val="0"/>
          <w:marBottom w:val="0"/>
          <w:divBdr>
            <w:top w:val="none" w:sz="0" w:space="0" w:color="auto"/>
            <w:left w:val="none" w:sz="0" w:space="0" w:color="auto"/>
            <w:bottom w:val="none" w:sz="0" w:space="0" w:color="auto"/>
            <w:right w:val="none" w:sz="0" w:space="0" w:color="auto"/>
          </w:divBdr>
        </w:div>
        <w:div w:id="1448549666">
          <w:marLeft w:val="0"/>
          <w:marRight w:val="0"/>
          <w:marTop w:val="0"/>
          <w:marBottom w:val="0"/>
          <w:divBdr>
            <w:top w:val="none" w:sz="0" w:space="0" w:color="auto"/>
            <w:left w:val="none" w:sz="0" w:space="0" w:color="auto"/>
            <w:bottom w:val="none" w:sz="0" w:space="0" w:color="auto"/>
            <w:right w:val="none" w:sz="0" w:space="0" w:color="auto"/>
          </w:divBdr>
        </w:div>
      </w:divsChild>
    </w:div>
    <w:div w:id="1741058701">
      <w:bodyDiv w:val="1"/>
      <w:marLeft w:val="0"/>
      <w:marRight w:val="0"/>
      <w:marTop w:val="0"/>
      <w:marBottom w:val="0"/>
      <w:divBdr>
        <w:top w:val="none" w:sz="0" w:space="0" w:color="auto"/>
        <w:left w:val="none" w:sz="0" w:space="0" w:color="auto"/>
        <w:bottom w:val="none" w:sz="0" w:space="0" w:color="auto"/>
        <w:right w:val="none" w:sz="0" w:space="0" w:color="auto"/>
      </w:divBdr>
    </w:div>
    <w:div w:id="1852838596">
      <w:bodyDiv w:val="1"/>
      <w:marLeft w:val="0"/>
      <w:marRight w:val="0"/>
      <w:marTop w:val="0"/>
      <w:marBottom w:val="0"/>
      <w:divBdr>
        <w:top w:val="none" w:sz="0" w:space="0" w:color="auto"/>
        <w:left w:val="none" w:sz="0" w:space="0" w:color="auto"/>
        <w:bottom w:val="none" w:sz="0" w:space="0" w:color="auto"/>
        <w:right w:val="none" w:sz="0" w:space="0" w:color="auto"/>
      </w:divBdr>
    </w:div>
    <w:div w:id="1927035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raditionalowners@barrierreef.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pplications@barrierreef.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microsoft.com/office/2019/05/relationships/documenttasks" Target="documenttasks/documenttask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us01.safelinks.protection.outlook.com/?url=https%3A%2F%2Fwww.barrierreef.org%2Fresources%2Fprivacy-policy&amp;data=04%7C01%7C%7Caa06ed1219334eba42d908d9f8107811%7C8d01dd1f4b204406a0478d15797ba229%7C0%7C0%7C637813571894639204%7CUnknown%7CTWFpbGZsb3d8eyJWIjoiMC4wLjAwMDAiLCJQIjoiV2luMzIiLCJBTiI6Ik1haWwiLCJXVCI6Mn0%3D%7C3000&amp;sdata=0Ey7YDqqS%2FgEiJWCWxgGmqt7cVkw%2BZ7DkhH%2FTWYW2Vo%3D&amp;reserved=0"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kesBrooksbank\Downloads\GBRF%20Application%20Form%20template%20-%20V2.3.dotx" TargetMode="External"/></Relationships>
</file>

<file path=word/documenttasks/documenttasks1.xml><?xml version="1.0" encoding="utf-8"?>
<t:Tasks xmlns:t="http://schemas.microsoft.com/office/tasks/2019/documenttasks" xmlns:oel="http://schemas.microsoft.com/office/2019/extlst">
  <t:Task id="{84E3CBB6-8B38-4F12-B85A-D8A0EB699E06}">
    <t:Anchor>
      <t:Comment id="612056147"/>
    </t:Anchor>
    <t:History>
      <t:Event id="{D5D329DE-BBDA-4B7D-8DDB-DEFE614DC536}" time="2021-07-28T04:41:49.848Z">
        <t:Attribution userId="S::nmills@barrierreef.org::db47b7a2-9a13-49df-a7d0-23a8c05498a8" userProvider="AD" userName="Natasha Mills"/>
        <t:Anchor>
          <t:Comment id="1608789306"/>
        </t:Anchor>
        <t:Create/>
      </t:Event>
      <t:Event id="{FEAB175E-0374-43CE-954A-69A342AE4997}" time="2021-07-28T04:41:49.848Z">
        <t:Attribution userId="S::nmills@barrierreef.org::db47b7a2-9a13-49df-a7d0-23a8c05498a8" userProvider="AD" userName="Natasha Mills"/>
        <t:Anchor>
          <t:Comment id="1608789306"/>
        </t:Anchor>
        <t:Assign userId="S::tbartley@barrierreef.org::d4afb7c1-40cc-4e38-b3f7-abcae549f9d2" userProvider="AD" userName="Tracy Bartley"/>
      </t:Event>
      <t:Event id="{ECB46387-805B-4BE5-B2EC-1D83FD019BCC}" time="2021-07-28T04:41:49.848Z">
        <t:Attribution userId="S::nmills@barrierreef.org::db47b7a2-9a13-49df-a7d0-23a8c05498a8" userProvider="AD" userName="Natasha Mills"/>
        <t:Anchor>
          <t:Comment id="1608789306"/>
        </t:Anchor>
        <t:SetTitle title="@Tracy Bartley Do you know the history behind the wording within the declaration in relation to Key Personnel? From a legal perspective, can some of this criteria be removed, or language softened?"/>
      </t:Event>
    </t:History>
  </t:Task>
  <t:Task id="{E51435B8-289A-48BA-A8A9-FBA508471BB3}">
    <t:Anchor>
      <t:Comment id="233411946"/>
    </t:Anchor>
    <t:History>
      <t:Event id="{4C79A384-AF70-4D94-B17A-CB9A2E5F6386}" time="2021-07-28T04:44:03.201Z">
        <t:Attribution userId="S::nmills@barrierreef.org::db47b7a2-9a13-49df-a7d0-23a8c05498a8" userProvider="AD" userName="Natasha Mills"/>
        <t:Anchor>
          <t:Comment id="233411946"/>
        </t:Anchor>
        <t:Create/>
      </t:Event>
      <t:Event id="{74809D6F-9C0A-4CDD-8E34-AE24C46CF896}" time="2021-07-28T04:44:03.201Z">
        <t:Attribution userId="S::nmills@barrierreef.org::db47b7a2-9a13-49df-a7d0-23a8c05498a8" userProvider="AD" userName="Natasha Mills"/>
        <t:Anchor>
          <t:Comment id="233411946"/>
        </t:Anchor>
        <t:Assign userId="S::tbartley@barrierreef.org::d4afb7c1-40cc-4e38-b3f7-abcae549f9d2" userProvider="AD" userName="Tracy Bartley"/>
      </t:Event>
      <t:Event id="{7680B420-C37E-4F49-A1D0-9B9CC4E3B031}" time="2021-07-28T04:44:03.201Z">
        <t:Attribution userId="S::nmills@barrierreef.org::db47b7a2-9a13-49df-a7d0-23a8c05498a8" userProvider="AD" userName="Natasha Mills"/>
        <t:Anchor>
          <t:Comment id="233411946"/>
        </t:Anchor>
        <t:SetTitle title="@Tracy Bartley are there any issues if we remove the requirement of a signature &amp; witness, and instead request Authorised representative Name, Authorised representative Title and include the statement that the Authorised representative is duly …"/>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f55d574-7157-4456-9a65-49d586d341e2">
      <UserInfo>
        <DisplayName>Damien Dennis</DisplayName>
        <AccountId>29</AccountId>
        <AccountType/>
      </UserInfo>
    </SharedWithUsers>
    <lcf76f155ced4ddcb4097134ff3c332f xmlns="5a4ed69b-5590-4086-9e73-b93cfe8ceeaf">
      <Terms xmlns="http://schemas.microsoft.com/office/infopath/2007/PartnerControls"/>
    </lcf76f155ced4ddcb4097134ff3c332f>
    <TaxCatchAll xmlns="1f55d574-7157-4456-9a65-49d586d341e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A4C03B6A7FA8B43A81F1823F448767F" ma:contentTypeVersion="18" ma:contentTypeDescription="Create a new document." ma:contentTypeScope="" ma:versionID="a31e594d513b56d7457f18d1b79d7196">
  <xsd:schema xmlns:xsd="http://www.w3.org/2001/XMLSchema" xmlns:xs="http://www.w3.org/2001/XMLSchema" xmlns:p="http://schemas.microsoft.com/office/2006/metadata/properties" xmlns:ns2="5a4ed69b-5590-4086-9e73-b93cfe8ceeaf" xmlns:ns3="1f55d574-7157-4456-9a65-49d586d341e2" targetNamespace="http://schemas.microsoft.com/office/2006/metadata/properties" ma:root="true" ma:fieldsID="1aaa7d7b9c33254702ed9032cfb1f383" ns2:_="" ns3:_="">
    <xsd:import namespace="5a4ed69b-5590-4086-9e73-b93cfe8ceeaf"/>
    <xsd:import namespace="1f55d574-7157-4456-9a65-49d586d341e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4ed69b-5590-4086-9e73-b93cfe8cee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26c2612-7ac9-4d80-9a12-465dcafb9e12"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55d574-7157-4456-9a65-49d586d341e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4d2dbe6-a8bd-42d8-8803-f10081ec4d68}" ma:internalName="TaxCatchAll" ma:showField="CatchAllData" ma:web="1f55d574-7157-4456-9a65-49d586d341e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690103-E669-47B9-8330-384106FA81C9}">
  <ds:schemaRefs>
    <ds:schemaRef ds:uri="http://schemas.microsoft.com/office/2006/metadata/properties"/>
    <ds:schemaRef ds:uri="http://schemas.microsoft.com/office/infopath/2007/PartnerControls"/>
    <ds:schemaRef ds:uri="1f55d574-7157-4456-9a65-49d586d341e2"/>
    <ds:schemaRef ds:uri="5a4ed69b-5590-4086-9e73-b93cfe8ceeaf"/>
  </ds:schemaRefs>
</ds:datastoreItem>
</file>

<file path=customXml/itemProps2.xml><?xml version="1.0" encoding="utf-8"?>
<ds:datastoreItem xmlns:ds="http://schemas.openxmlformats.org/officeDocument/2006/customXml" ds:itemID="{AA02CA75-75FC-4588-A4F7-4D1C522417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4ed69b-5590-4086-9e73-b93cfe8ceeaf"/>
    <ds:schemaRef ds:uri="1f55d574-7157-4456-9a65-49d586d341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7C323D-78BC-4556-8393-5958B2AD8EE2}">
  <ds:schemaRefs>
    <ds:schemaRef ds:uri="http://schemas.microsoft.com/sharepoint/v3/contenttype/forms"/>
  </ds:schemaRefs>
</ds:datastoreItem>
</file>

<file path=customXml/itemProps4.xml><?xml version="1.0" encoding="utf-8"?>
<ds:datastoreItem xmlns:ds="http://schemas.openxmlformats.org/officeDocument/2006/customXml" ds:itemID="{0E7E4E32-C848-4CD6-9F5C-DB244212D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C:\Users\LokesBrooksbank\Downloads\GBRF Application Form template - V2.3.dotx</Template>
  <TotalTime>6</TotalTime>
  <Pages>7</Pages>
  <Words>1087</Words>
  <Characters>6197</Characters>
  <Application>Microsoft Office Word</Application>
  <DocSecurity>0</DocSecurity>
  <Lines>51</Lines>
  <Paragraphs>14</Paragraphs>
  <ScaleCrop>false</ScaleCrop>
  <Company/>
  <LinksUpToDate>false</LinksUpToDate>
  <CharactersWithSpaces>7270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Lokes Brooksbank</dc:creator>
  <cp:keywords/>
  <dc:description/>
  <cp:lastModifiedBy>N DT</cp:lastModifiedBy>
  <cp:revision>71</cp:revision>
  <cp:lastPrinted>2019-12-08T03:23:00Z</cp:lastPrinted>
  <dcterms:created xsi:type="dcterms:W3CDTF">2023-10-23T21:29:00Z</dcterms:created>
  <dcterms:modified xsi:type="dcterms:W3CDTF">2023-10-26T09:41:00Z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0x0101007A4C03B6A7FA8B43A81F1823F448767F</vt:lpwstr>
  </property>
  <property fmtid="{D5CDD505-2E9C-101B-9397-08002B2CF9AE}" pid="3" name="IsMyDocuments">
    <vt:bool>true</vt:bool>
  </property>
  <property fmtid="{D5CDD505-2E9C-101B-9397-08002B2CF9AE}" pid="4" name="Order">
    <vt:r8>7700</vt:r8>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MediaServiceImageTags">
    <vt:lpwstr/>
  </property>
</Properties>
</file>