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1808" w14:textId="1FDE922A" w:rsidR="004C2F7D" w:rsidRPr="00C76173" w:rsidRDefault="004C2F7D" w:rsidP="00E464C6">
      <w:pPr>
        <w:rPr>
          <w:rFonts w:ascii="Franklin Gothic Book" w:hAnsi="Franklin Gothic Book"/>
        </w:rPr>
      </w:pPr>
    </w:p>
    <w:p w14:paraId="77D79F9B" w14:textId="77777777" w:rsidR="008B2E9B" w:rsidRPr="00C76173" w:rsidRDefault="008B2E9B" w:rsidP="008B2E9B">
      <w:pPr>
        <w:rPr>
          <w:rFonts w:ascii="Franklin Gothic Book" w:hAnsi="Franklin Gothic Book"/>
        </w:rPr>
      </w:pPr>
    </w:p>
    <w:p w14:paraId="14EF5691" w14:textId="77777777" w:rsidR="008F4999" w:rsidRPr="008F4999" w:rsidRDefault="008F4999" w:rsidP="008F4999">
      <w:pPr>
        <w:rPr>
          <w:rFonts w:ascii="Franklin Gothic Book" w:hAnsi="Franklin Gothic Book"/>
          <w:b/>
          <w:bCs/>
          <w:i/>
          <w:sz w:val="52"/>
          <w:szCs w:val="52"/>
        </w:rPr>
      </w:pPr>
      <w:r w:rsidRPr="008F4999">
        <w:rPr>
          <w:rFonts w:ascii="Franklin Gothic Book" w:hAnsi="Franklin Gothic Book"/>
          <w:b/>
          <w:bCs/>
          <w:i/>
          <w:sz w:val="52"/>
          <w:szCs w:val="52"/>
        </w:rPr>
        <w:t xml:space="preserve">Accelerator Grants: </w:t>
      </w:r>
    </w:p>
    <w:p w14:paraId="61C000F2" w14:textId="77777777" w:rsidR="008F4999" w:rsidRDefault="008F4999" w:rsidP="008F4999">
      <w:pPr>
        <w:rPr>
          <w:rFonts w:ascii="Franklin Gothic Book" w:hAnsi="Franklin Gothic Book"/>
          <w:b/>
          <w:bCs/>
          <w:i/>
          <w:sz w:val="52"/>
          <w:szCs w:val="52"/>
        </w:rPr>
      </w:pPr>
      <w:r w:rsidRPr="008F4999">
        <w:rPr>
          <w:rFonts w:ascii="Franklin Gothic Book" w:hAnsi="Franklin Gothic Book"/>
          <w:b/>
          <w:bCs/>
          <w:i/>
          <w:sz w:val="52"/>
          <w:szCs w:val="52"/>
        </w:rPr>
        <w:t>Community climate action for the Reef</w:t>
      </w:r>
    </w:p>
    <w:p w14:paraId="184443EB" w14:textId="1A419A0F" w:rsidR="00FF0A72" w:rsidRPr="00CD58CE" w:rsidRDefault="00092B62" w:rsidP="008F4999">
      <w:pPr>
        <w:rPr>
          <w:rFonts w:ascii="Franklin Gothic Book" w:hAnsi="Franklin Gothic Book"/>
          <w:b/>
          <w:bCs/>
          <w:sz w:val="72"/>
          <w:szCs w:val="72"/>
        </w:rPr>
      </w:pPr>
      <w:r w:rsidRPr="00CD58CE">
        <w:rPr>
          <w:rFonts w:ascii="Franklin Gothic Book" w:hAnsi="Franklin Gothic Book"/>
          <w:b/>
          <w:bCs/>
          <w:sz w:val="72"/>
          <w:szCs w:val="72"/>
        </w:rPr>
        <w:t>Application</w:t>
      </w:r>
      <w:r w:rsidR="00C26B14" w:rsidRPr="00CD58CE">
        <w:rPr>
          <w:rFonts w:ascii="Franklin Gothic Book" w:hAnsi="Franklin Gothic Book"/>
          <w:b/>
          <w:bCs/>
          <w:sz w:val="72"/>
          <w:szCs w:val="72"/>
        </w:rPr>
        <w:t xml:space="preserve"> Form</w:t>
      </w:r>
    </w:p>
    <w:p w14:paraId="70B1C431" w14:textId="77777777" w:rsidR="00CD58CE" w:rsidRPr="00CD58CE" w:rsidRDefault="00CD58CE" w:rsidP="008B2E9B">
      <w:pPr>
        <w:rPr>
          <w:rFonts w:ascii="Franklin Gothic Book" w:hAnsi="Franklin Gothic Book"/>
          <w:b/>
          <w:bCs/>
          <w:sz w:val="24"/>
          <w:szCs w:val="24"/>
        </w:rPr>
      </w:pPr>
    </w:p>
    <w:p w14:paraId="4317BF22" w14:textId="77777777" w:rsidR="00CD58CE" w:rsidRDefault="00FF0A72" w:rsidP="00E467EC">
      <w:pPr>
        <w:rPr>
          <w:rFonts w:ascii="Franklin Gothic Book" w:eastAsia="Times New Roman" w:hAnsi="Franklin Gothic Book" w:cs="Segoe UI"/>
          <w:lang w:eastAsia="en-AU"/>
        </w:rPr>
      </w:pPr>
      <w:r w:rsidRPr="00CD58CE">
        <w:rPr>
          <w:rFonts w:ascii="Franklin Gothic Book" w:eastAsia="Times New Roman" w:hAnsi="Franklin Gothic Book" w:cs="Segoe UI"/>
          <w:lang w:eastAsia="en-AU"/>
        </w:rPr>
        <w:t xml:space="preserve">Complete and submit this Application Form to </w:t>
      </w:r>
      <w:hyperlink r:id="rId11" w:history="1">
        <w:r w:rsidRPr="00CD58CE">
          <w:rPr>
            <w:rStyle w:val="Hyperlink"/>
            <w:rFonts w:ascii="Franklin Gothic Book" w:eastAsia="Times New Roman" w:hAnsi="Franklin Gothic Book" w:cs="Segoe UI"/>
            <w:lang w:eastAsia="en-AU"/>
          </w:rPr>
          <w:t>applications@barrierreef.org</w:t>
        </w:r>
      </w:hyperlink>
      <w:r w:rsidRPr="00CD58CE">
        <w:rPr>
          <w:rFonts w:ascii="Franklin Gothic Book" w:eastAsia="Times New Roman" w:hAnsi="Franklin Gothic Book" w:cs="Segoe UI"/>
          <w:lang w:eastAsia="en-AU"/>
        </w:rPr>
        <w:t xml:space="preserve">. </w:t>
      </w:r>
    </w:p>
    <w:p w14:paraId="4F611F2A" w14:textId="77777777" w:rsidR="00CD58CE" w:rsidRDefault="00CD58CE" w:rsidP="00E467EC">
      <w:pPr>
        <w:rPr>
          <w:rFonts w:ascii="Franklin Gothic Book" w:eastAsia="Times New Roman" w:hAnsi="Franklin Gothic Book" w:cs="Segoe UI"/>
          <w:lang w:eastAsia="en-AU"/>
        </w:rPr>
      </w:pPr>
    </w:p>
    <w:p w14:paraId="3EFDA9E9" w14:textId="010C4935" w:rsidR="00822AA5" w:rsidRPr="00CD58CE" w:rsidRDefault="00FF0A72" w:rsidP="00E467EC">
      <w:pPr>
        <w:rPr>
          <w:rFonts w:ascii="Franklin Gothic Book" w:hAnsi="Franklin Gothic Book" w:cs="Arial"/>
        </w:rPr>
      </w:pPr>
      <w:r w:rsidRPr="00CD58CE">
        <w:rPr>
          <w:rFonts w:ascii="Franklin Gothic Book" w:eastAsia="Times New Roman" w:hAnsi="Franklin Gothic Book" w:cs="Segoe UI"/>
          <w:lang w:eastAsia="en-AU"/>
        </w:rPr>
        <w:t>Questions about this Application Form can be emailed to the Great Barrier Reef Foundation (GBRF) Grants Office at </w:t>
      </w:r>
      <w:hyperlink r:id="rId12" w:tgtFrame="_blank" w:history="1">
        <w:r w:rsidRPr="00CD58CE">
          <w:rPr>
            <w:rFonts w:ascii="Franklin Gothic Book" w:eastAsia="Times New Roman" w:hAnsi="Franklin Gothic Book" w:cs="Segoe UI"/>
            <w:color w:val="0070C0"/>
            <w:u w:val="single"/>
            <w:lang w:eastAsia="en-AU"/>
          </w:rPr>
          <w:t>grants@barrierreef.org</w:t>
        </w:r>
      </w:hyperlink>
      <w:r w:rsidRPr="00CD58CE">
        <w:rPr>
          <w:rFonts w:ascii="Franklin Gothic Book" w:eastAsia="Times New Roman" w:hAnsi="Franklin Gothic Book" w:cs="Segoe UI"/>
          <w:lang w:eastAsia="en-AU"/>
        </w:rPr>
        <w:t>.  </w:t>
      </w:r>
    </w:p>
    <w:p w14:paraId="6E2359D1" w14:textId="3AFA451B" w:rsidR="00B979DF" w:rsidRPr="00C76173" w:rsidRDefault="00E467EC" w:rsidP="008516A2">
      <w:pPr>
        <w:pStyle w:val="Heading1"/>
        <w:numPr>
          <w:ilvl w:val="0"/>
          <w:numId w:val="0"/>
        </w:numPr>
        <w:ind w:left="360" w:hanging="360"/>
        <w:rPr>
          <w:rFonts w:ascii="Franklin Gothic Book" w:hAnsi="Franklin Gothic Book"/>
        </w:rPr>
      </w:pPr>
      <w:r>
        <w:rPr>
          <w:rFonts w:ascii="Franklin Gothic Book" w:hAnsi="Franklin Gothic Book"/>
        </w:rPr>
        <w:t>Ap</w:t>
      </w:r>
      <w:r w:rsidR="00F819F0" w:rsidRPr="00C76173">
        <w:rPr>
          <w:rFonts w:ascii="Franklin Gothic Book" w:hAnsi="Franklin Gothic Book"/>
        </w:rPr>
        <w:t>plicant Details</w:t>
      </w:r>
    </w:p>
    <w:tbl>
      <w:tblPr>
        <w:tblStyle w:val="TableGrid"/>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982"/>
        <w:gridCol w:w="1701"/>
        <w:gridCol w:w="5953"/>
      </w:tblGrid>
      <w:tr w:rsidR="002B6666" w:rsidRPr="00D95E04" w14:paraId="1A490EE2" w14:textId="77777777" w:rsidTr="00BB2947">
        <w:tc>
          <w:tcPr>
            <w:tcW w:w="1982" w:type="dxa"/>
            <w:vMerge w:val="restart"/>
            <w:shd w:val="clear" w:color="auto" w:fill="D9E2F3" w:themeFill="accent1" w:themeFillTint="33"/>
          </w:tcPr>
          <w:p w14:paraId="5D39A88D"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Applicant</w:t>
            </w:r>
          </w:p>
        </w:tc>
        <w:tc>
          <w:tcPr>
            <w:tcW w:w="1701" w:type="dxa"/>
            <w:shd w:val="clear" w:color="auto" w:fill="auto"/>
          </w:tcPr>
          <w:p w14:paraId="08040C5B"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Legal entity</w:t>
            </w:r>
          </w:p>
        </w:tc>
        <w:tc>
          <w:tcPr>
            <w:tcW w:w="5953" w:type="dxa"/>
            <w:shd w:val="clear" w:color="auto" w:fill="auto"/>
          </w:tcPr>
          <w:p w14:paraId="1E5ABE73" w14:textId="77777777" w:rsidR="002B6666" w:rsidRPr="00C76173" w:rsidRDefault="002B6666" w:rsidP="00617A97">
            <w:pPr>
              <w:pStyle w:val="TableResponse"/>
              <w:rPr>
                <w:rFonts w:ascii="Franklin Gothic Book" w:hAnsi="Franklin Gothic Book"/>
              </w:rPr>
            </w:pPr>
          </w:p>
        </w:tc>
      </w:tr>
      <w:tr w:rsidR="002B6666" w:rsidRPr="00D95E04" w14:paraId="2C1447D5" w14:textId="77777777" w:rsidTr="00BB2947">
        <w:tc>
          <w:tcPr>
            <w:tcW w:w="1982" w:type="dxa"/>
            <w:vMerge/>
          </w:tcPr>
          <w:p w14:paraId="7FCCA40D" w14:textId="77777777" w:rsidR="002B6666" w:rsidRPr="00C76173" w:rsidRDefault="002B6666" w:rsidP="00617A97">
            <w:pPr>
              <w:pStyle w:val="TableResponse"/>
              <w:rPr>
                <w:rFonts w:ascii="Franklin Gothic Book" w:hAnsi="Franklin Gothic Book"/>
              </w:rPr>
            </w:pPr>
          </w:p>
        </w:tc>
        <w:tc>
          <w:tcPr>
            <w:tcW w:w="1701" w:type="dxa"/>
            <w:shd w:val="clear" w:color="auto" w:fill="auto"/>
          </w:tcPr>
          <w:p w14:paraId="68BE9083"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Business name</w:t>
            </w:r>
          </w:p>
        </w:tc>
        <w:tc>
          <w:tcPr>
            <w:tcW w:w="5953" w:type="dxa"/>
            <w:shd w:val="clear" w:color="auto" w:fill="auto"/>
          </w:tcPr>
          <w:p w14:paraId="71BAF34A" w14:textId="77777777" w:rsidR="002B6666" w:rsidRPr="00C76173" w:rsidRDefault="002B6666" w:rsidP="00617A97">
            <w:pPr>
              <w:pStyle w:val="TableResponse"/>
              <w:rPr>
                <w:rFonts w:ascii="Franklin Gothic Book" w:hAnsi="Franklin Gothic Book"/>
              </w:rPr>
            </w:pPr>
          </w:p>
        </w:tc>
      </w:tr>
      <w:tr w:rsidR="002B6666" w:rsidRPr="00D95E04" w14:paraId="028EBC7A" w14:textId="77777777" w:rsidTr="00BB2947">
        <w:tc>
          <w:tcPr>
            <w:tcW w:w="1982" w:type="dxa"/>
            <w:vMerge/>
          </w:tcPr>
          <w:p w14:paraId="21148A3A" w14:textId="77777777" w:rsidR="002B6666" w:rsidRPr="00C76173" w:rsidRDefault="002B6666" w:rsidP="00617A97">
            <w:pPr>
              <w:pStyle w:val="TableResponse"/>
              <w:rPr>
                <w:rFonts w:ascii="Franklin Gothic Book" w:hAnsi="Franklin Gothic Book"/>
              </w:rPr>
            </w:pPr>
          </w:p>
        </w:tc>
        <w:tc>
          <w:tcPr>
            <w:tcW w:w="1701" w:type="dxa"/>
            <w:shd w:val="clear" w:color="auto" w:fill="auto"/>
          </w:tcPr>
          <w:p w14:paraId="2C07905D"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ABN</w:t>
            </w:r>
          </w:p>
        </w:tc>
        <w:tc>
          <w:tcPr>
            <w:tcW w:w="5953" w:type="dxa"/>
            <w:shd w:val="clear" w:color="auto" w:fill="auto"/>
          </w:tcPr>
          <w:p w14:paraId="393A0997" w14:textId="77777777" w:rsidR="002B6666" w:rsidRPr="00C76173" w:rsidRDefault="002B6666" w:rsidP="00617A97">
            <w:pPr>
              <w:pStyle w:val="TableResponse"/>
              <w:rPr>
                <w:rFonts w:ascii="Franklin Gothic Book" w:hAnsi="Franklin Gothic Book"/>
              </w:rPr>
            </w:pPr>
          </w:p>
        </w:tc>
      </w:tr>
      <w:tr w:rsidR="003211F7" w:rsidRPr="00D95E04" w14:paraId="0BADB874" w14:textId="77777777" w:rsidTr="00BB2947">
        <w:tc>
          <w:tcPr>
            <w:tcW w:w="1982" w:type="dxa"/>
            <w:vMerge/>
          </w:tcPr>
          <w:p w14:paraId="38E146E6" w14:textId="77777777" w:rsidR="003211F7" w:rsidRPr="00C76173" w:rsidRDefault="003211F7" w:rsidP="00617A97">
            <w:pPr>
              <w:pStyle w:val="TableResponse"/>
              <w:rPr>
                <w:rFonts w:ascii="Franklin Gothic Book" w:hAnsi="Franklin Gothic Book"/>
              </w:rPr>
            </w:pPr>
          </w:p>
        </w:tc>
        <w:tc>
          <w:tcPr>
            <w:tcW w:w="1701" w:type="dxa"/>
            <w:shd w:val="clear" w:color="auto" w:fill="auto"/>
          </w:tcPr>
          <w:p w14:paraId="3569B056" w14:textId="77777777" w:rsidR="003211F7" w:rsidRPr="00C76173" w:rsidRDefault="003211F7" w:rsidP="00617A97">
            <w:pPr>
              <w:pStyle w:val="TableResponse"/>
              <w:rPr>
                <w:rFonts w:ascii="Franklin Gothic Book" w:hAnsi="Franklin Gothic Book"/>
              </w:rPr>
            </w:pPr>
            <w:r w:rsidRPr="00C76173">
              <w:rPr>
                <w:rFonts w:ascii="Franklin Gothic Book" w:hAnsi="Franklin Gothic Book"/>
              </w:rPr>
              <w:t>ACN</w:t>
            </w:r>
          </w:p>
        </w:tc>
        <w:tc>
          <w:tcPr>
            <w:tcW w:w="5953" w:type="dxa"/>
            <w:shd w:val="clear" w:color="auto" w:fill="auto"/>
          </w:tcPr>
          <w:p w14:paraId="329EA85D" w14:textId="77777777" w:rsidR="003211F7" w:rsidRPr="00C76173" w:rsidRDefault="003211F7" w:rsidP="00617A97">
            <w:pPr>
              <w:pStyle w:val="TableResponse"/>
              <w:rPr>
                <w:rFonts w:ascii="Franklin Gothic Book" w:hAnsi="Franklin Gothic Book"/>
              </w:rPr>
            </w:pPr>
          </w:p>
        </w:tc>
      </w:tr>
      <w:tr w:rsidR="002B6666" w:rsidRPr="00D95E04" w14:paraId="67024CF9" w14:textId="77777777" w:rsidTr="00BB2947">
        <w:tc>
          <w:tcPr>
            <w:tcW w:w="1982" w:type="dxa"/>
            <w:vMerge/>
          </w:tcPr>
          <w:p w14:paraId="2289E441" w14:textId="77777777" w:rsidR="002B6666" w:rsidRPr="00C76173" w:rsidRDefault="002B6666" w:rsidP="00617A97">
            <w:pPr>
              <w:pStyle w:val="TableResponse"/>
              <w:rPr>
                <w:rFonts w:ascii="Franklin Gothic Book" w:hAnsi="Franklin Gothic Book"/>
              </w:rPr>
            </w:pPr>
          </w:p>
        </w:tc>
        <w:tc>
          <w:tcPr>
            <w:tcW w:w="1701" w:type="dxa"/>
            <w:shd w:val="clear" w:color="auto" w:fill="auto"/>
          </w:tcPr>
          <w:p w14:paraId="1F06483D"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Legal status</w:t>
            </w:r>
          </w:p>
        </w:tc>
        <w:tc>
          <w:tcPr>
            <w:tcW w:w="5953" w:type="dxa"/>
            <w:shd w:val="clear" w:color="auto" w:fill="auto"/>
          </w:tcPr>
          <w:p w14:paraId="4F0E0F98" w14:textId="77777777" w:rsidR="002B6666" w:rsidRPr="00C76173" w:rsidRDefault="00246D86" w:rsidP="00617A97">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002B6666" w:rsidRPr="00C76173">
              <w:rPr>
                <w:rFonts w:ascii="Franklin Gothic Book" w:hAnsi="Franklin Gothic Book"/>
              </w:rPr>
              <w:t xml:space="preserve"> Individual</w:t>
            </w:r>
            <w:r w:rsidR="002B6666" w:rsidRPr="00C76173">
              <w:rPr>
                <w:rFonts w:ascii="Franklin Gothic Book" w:hAnsi="Franklin Gothic Book"/>
              </w:rPr>
              <w:tab/>
            </w:r>
            <w:r w:rsidR="002B6666" w:rsidRPr="00C76173">
              <w:rPr>
                <w:rFonts w:ascii="Franklin Gothic Book" w:hAnsi="Franklin Gothic Book"/>
              </w:rPr>
              <w:fldChar w:fldCharType="begin">
                <w:ffData>
                  <w:name w:val=""/>
                  <w:enabled/>
                  <w:calcOnExit w:val="0"/>
                  <w:checkBox>
                    <w:sizeAuto/>
                    <w:default w:val="0"/>
                  </w:checkBox>
                </w:ffData>
              </w:fldChar>
            </w:r>
            <w:r w:rsidR="002B6666"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002B6666" w:rsidRPr="00C76173">
              <w:rPr>
                <w:rFonts w:ascii="Franklin Gothic Book" w:hAnsi="Franklin Gothic Book"/>
              </w:rPr>
              <w:fldChar w:fldCharType="end"/>
            </w:r>
            <w:r w:rsidR="002B6666" w:rsidRPr="00C76173">
              <w:rPr>
                <w:rFonts w:ascii="Franklin Gothic Book" w:hAnsi="Franklin Gothic Book"/>
              </w:rPr>
              <w:t xml:space="preserve"> Company</w:t>
            </w:r>
          </w:p>
          <w:p w14:paraId="69792657"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Partnership</w:t>
            </w:r>
            <w:r w:rsidRPr="00C76173">
              <w:rPr>
                <w:rFonts w:ascii="Franklin Gothic Book" w:hAnsi="Franklin Gothic Book"/>
              </w:rPr>
              <w:tab/>
            </w: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Overseas Incorporated Company</w:t>
            </w:r>
          </w:p>
          <w:p w14:paraId="67C0B590"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Trust</w:t>
            </w:r>
            <w:r w:rsidRPr="00C76173">
              <w:rPr>
                <w:rFonts w:ascii="Franklin Gothic Book" w:hAnsi="Franklin Gothic Book"/>
              </w:rPr>
              <w:tab/>
            </w: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Other – please specify  </w:t>
            </w:r>
          </w:p>
        </w:tc>
      </w:tr>
      <w:tr w:rsidR="002B6666" w:rsidRPr="00D95E04" w14:paraId="578044DF" w14:textId="77777777" w:rsidTr="00BB2947">
        <w:tc>
          <w:tcPr>
            <w:tcW w:w="1982" w:type="dxa"/>
            <w:vMerge/>
          </w:tcPr>
          <w:p w14:paraId="5E4FC95E" w14:textId="77777777" w:rsidR="002B6666" w:rsidRPr="00C76173" w:rsidRDefault="002B6666" w:rsidP="00617A97">
            <w:pPr>
              <w:pStyle w:val="TableResponse"/>
              <w:rPr>
                <w:rFonts w:ascii="Franklin Gothic Book" w:hAnsi="Franklin Gothic Book"/>
              </w:rPr>
            </w:pPr>
          </w:p>
        </w:tc>
        <w:tc>
          <w:tcPr>
            <w:tcW w:w="1701" w:type="dxa"/>
            <w:shd w:val="clear" w:color="auto" w:fill="auto"/>
          </w:tcPr>
          <w:p w14:paraId="35ECFDFB"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Registered for GST</w:t>
            </w:r>
          </w:p>
        </w:tc>
        <w:tc>
          <w:tcPr>
            <w:tcW w:w="5953" w:type="dxa"/>
            <w:shd w:val="clear" w:color="auto" w:fill="auto"/>
          </w:tcPr>
          <w:p w14:paraId="5FD85010"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Yes</w:t>
            </w:r>
            <w:r w:rsidRPr="00C76173">
              <w:rPr>
                <w:rFonts w:ascii="Franklin Gothic Book" w:hAnsi="Franklin Gothic Book"/>
              </w:rPr>
              <w:tab/>
            </w: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No</w:t>
            </w:r>
          </w:p>
          <w:p w14:paraId="08845367" w14:textId="77777777" w:rsidR="002B6666" w:rsidRPr="00C76173" w:rsidRDefault="002B6666" w:rsidP="00617A97">
            <w:pPr>
              <w:pStyle w:val="TableResponse"/>
              <w:rPr>
                <w:rFonts w:ascii="Franklin Gothic Book" w:hAnsi="Franklin Gothic Book"/>
              </w:rPr>
            </w:pPr>
          </w:p>
        </w:tc>
      </w:tr>
      <w:tr w:rsidR="002B6666" w:rsidRPr="00D95E04" w14:paraId="0C2F97A4" w14:textId="77777777" w:rsidTr="00BB2947">
        <w:tc>
          <w:tcPr>
            <w:tcW w:w="1982" w:type="dxa"/>
            <w:shd w:val="clear" w:color="auto" w:fill="D9E2F3" w:themeFill="accent1" w:themeFillTint="33"/>
          </w:tcPr>
          <w:p w14:paraId="6EDF1087"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Street address</w:t>
            </w:r>
          </w:p>
        </w:tc>
        <w:tc>
          <w:tcPr>
            <w:tcW w:w="7654" w:type="dxa"/>
            <w:gridSpan w:val="2"/>
            <w:shd w:val="clear" w:color="auto" w:fill="auto"/>
          </w:tcPr>
          <w:p w14:paraId="7E89EBFF" w14:textId="77777777" w:rsidR="002B6666" w:rsidRPr="00C76173" w:rsidRDefault="002B6666" w:rsidP="00617A97">
            <w:pPr>
              <w:pStyle w:val="TableResponse"/>
              <w:rPr>
                <w:rFonts w:ascii="Franklin Gothic Book" w:hAnsi="Franklin Gothic Book"/>
              </w:rPr>
            </w:pPr>
          </w:p>
        </w:tc>
      </w:tr>
      <w:tr w:rsidR="002B6666" w:rsidRPr="00D95E04" w14:paraId="11CE0F8F" w14:textId="77777777" w:rsidTr="00BB2947">
        <w:tc>
          <w:tcPr>
            <w:tcW w:w="1982" w:type="dxa"/>
            <w:shd w:val="clear" w:color="auto" w:fill="D9E2F3" w:themeFill="accent1" w:themeFillTint="33"/>
          </w:tcPr>
          <w:p w14:paraId="18D927C0"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Postal address</w:t>
            </w:r>
          </w:p>
        </w:tc>
        <w:tc>
          <w:tcPr>
            <w:tcW w:w="7654" w:type="dxa"/>
            <w:gridSpan w:val="2"/>
            <w:shd w:val="clear" w:color="auto" w:fill="auto"/>
          </w:tcPr>
          <w:p w14:paraId="5DD6BAED" w14:textId="77777777" w:rsidR="002B6666" w:rsidRPr="00C76173" w:rsidRDefault="002B6666" w:rsidP="00617A97">
            <w:pPr>
              <w:pStyle w:val="TableResponse"/>
              <w:rPr>
                <w:rFonts w:ascii="Franklin Gothic Book" w:hAnsi="Franklin Gothic Book"/>
              </w:rPr>
            </w:pPr>
          </w:p>
        </w:tc>
      </w:tr>
      <w:tr w:rsidR="002B6666" w:rsidRPr="00D95E04" w14:paraId="0542A0DC" w14:textId="77777777" w:rsidTr="00BB2947">
        <w:tc>
          <w:tcPr>
            <w:tcW w:w="1982" w:type="dxa"/>
            <w:shd w:val="clear" w:color="auto" w:fill="D9E2F3" w:themeFill="accent1" w:themeFillTint="33"/>
          </w:tcPr>
          <w:p w14:paraId="2937A549"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Website</w:t>
            </w:r>
          </w:p>
        </w:tc>
        <w:tc>
          <w:tcPr>
            <w:tcW w:w="7654" w:type="dxa"/>
            <w:gridSpan w:val="2"/>
            <w:shd w:val="clear" w:color="auto" w:fill="auto"/>
          </w:tcPr>
          <w:p w14:paraId="56CCAE2C" w14:textId="77777777" w:rsidR="002B6666" w:rsidRPr="00C76173" w:rsidRDefault="002B6666" w:rsidP="00617A97">
            <w:pPr>
              <w:pStyle w:val="TableResponse"/>
              <w:rPr>
                <w:rFonts w:ascii="Franklin Gothic Book" w:hAnsi="Franklin Gothic Book"/>
              </w:rPr>
            </w:pPr>
          </w:p>
        </w:tc>
      </w:tr>
      <w:tr w:rsidR="002B6666" w:rsidRPr="00D95E04" w14:paraId="00B6F9B9" w14:textId="77777777" w:rsidTr="00BB2947">
        <w:tc>
          <w:tcPr>
            <w:tcW w:w="1982" w:type="dxa"/>
            <w:vMerge w:val="restart"/>
            <w:shd w:val="clear" w:color="auto" w:fill="D9E2F3" w:themeFill="accent1" w:themeFillTint="33"/>
          </w:tcPr>
          <w:p w14:paraId="6821C759"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Contact Officer</w:t>
            </w:r>
            <w:r w:rsidR="00BE19E5" w:rsidRPr="00C76173">
              <w:rPr>
                <w:rFonts w:ascii="Franklin Gothic Book" w:hAnsi="Franklin Gothic Book"/>
              </w:rPr>
              <w:t xml:space="preserve"> for this application</w:t>
            </w:r>
          </w:p>
        </w:tc>
        <w:tc>
          <w:tcPr>
            <w:tcW w:w="1701" w:type="dxa"/>
            <w:shd w:val="clear" w:color="auto" w:fill="auto"/>
          </w:tcPr>
          <w:p w14:paraId="72E9A0B5"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Name</w:t>
            </w:r>
          </w:p>
        </w:tc>
        <w:tc>
          <w:tcPr>
            <w:tcW w:w="5953" w:type="dxa"/>
            <w:shd w:val="clear" w:color="auto" w:fill="auto"/>
          </w:tcPr>
          <w:p w14:paraId="07C737DE" w14:textId="77777777" w:rsidR="002B6666" w:rsidRPr="00C76173" w:rsidRDefault="002B6666" w:rsidP="00617A97">
            <w:pPr>
              <w:pStyle w:val="TableResponse"/>
              <w:rPr>
                <w:rFonts w:ascii="Franklin Gothic Book" w:hAnsi="Franklin Gothic Book"/>
              </w:rPr>
            </w:pPr>
          </w:p>
        </w:tc>
      </w:tr>
      <w:tr w:rsidR="002B6666" w:rsidRPr="00D95E04" w14:paraId="0E85C27A" w14:textId="77777777" w:rsidTr="00BB2947">
        <w:tc>
          <w:tcPr>
            <w:tcW w:w="1982" w:type="dxa"/>
            <w:vMerge/>
          </w:tcPr>
          <w:p w14:paraId="0696D8EC" w14:textId="77777777" w:rsidR="002B6666" w:rsidRPr="00C76173" w:rsidRDefault="002B6666" w:rsidP="00617A97">
            <w:pPr>
              <w:pStyle w:val="TableResponse"/>
              <w:rPr>
                <w:rFonts w:ascii="Franklin Gothic Book" w:hAnsi="Franklin Gothic Book"/>
              </w:rPr>
            </w:pPr>
          </w:p>
        </w:tc>
        <w:tc>
          <w:tcPr>
            <w:tcW w:w="1701" w:type="dxa"/>
            <w:shd w:val="clear" w:color="auto" w:fill="auto"/>
          </w:tcPr>
          <w:p w14:paraId="640C7760"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Position</w:t>
            </w:r>
          </w:p>
        </w:tc>
        <w:tc>
          <w:tcPr>
            <w:tcW w:w="5953" w:type="dxa"/>
            <w:shd w:val="clear" w:color="auto" w:fill="auto"/>
          </w:tcPr>
          <w:p w14:paraId="4D4C9891" w14:textId="77777777" w:rsidR="002B6666" w:rsidRPr="00C76173" w:rsidRDefault="002B6666" w:rsidP="00617A97">
            <w:pPr>
              <w:pStyle w:val="TableResponse"/>
              <w:rPr>
                <w:rFonts w:ascii="Franklin Gothic Book" w:hAnsi="Franklin Gothic Book"/>
              </w:rPr>
            </w:pPr>
          </w:p>
        </w:tc>
      </w:tr>
      <w:tr w:rsidR="002B6666" w:rsidRPr="00D95E04" w14:paraId="0B28A72C" w14:textId="77777777" w:rsidTr="00BB2947">
        <w:tc>
          <w:tcPr>
            <w:tcW w:w="1982" w:type="dxa"/>
            <w:vMerge/>
          </w:tcPr>
          <w:p w14:paraId="3C8286F5" w14:textId="77777777" w:rsidR="002B6666" w:rsidRPr="00C76173" w:rsidRDefault="002B6666" w:rsidP="00617A97">
            <w:pPr>
              <w:pStyle w:val="TableResponse"/>
              <w:rPr>
                <w:rFonts w:ascii="Franklin Gothic Book" w:hAnsi="Franklin Gothic Book"/>
              </w:rPr>
            </w:pPr>
          </w:p>
        </w:tc>
        <w:tc>
          <w:tcPr>
            <w:tcW w:w="1701" w:type="dxa"/>
            <w:shd w:val="clear" w:color="auto" w:fill="auto"/>
          </w:tcPr>
          <w:p w14:paraId="7680272A"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Email</w:t>
            </w:r>
          </w:p>
        </w:tc>
        <w:tc>
          <w:tcPr>
            <w:tcW w:w="5953" w:type="dxa"/>
            <w:shd w:val="clear" w:color="auto" w:fill="auto"/>
          </w:tcPr>
          <w:p w14:paraId="2D6B5F02" w14:textId="77777777" w:rsidR="002B6666" w:rsidRPr="00C76173" w:rsidRDefault="002B6666" w:rsidP="00617A97">
            <w:pPr>
              <w:pStyle w:val="TableResponse"/>
              <w:rPr>
                <w:rFonts w:ascii="Franklin Gothic Book" w:hAnsi="Franklin Gothic Book"/>
              </w:rPr>
            </w:pPr>
          </w:p>
        </w:tc>
      </w:tr>
      <w:tr w:rsidR="002B6666" w:rsidRPr="00D95E04" w14:paraId="57452945" w14:textId="77777777" w:rsidTr="00BB2947">
        <w:tc>
          <w:tcPr>
            <w:tcW w:w="1982" w:type="dxa"/>
            <w:vMerge/>
          </w:tcPr>
          <w:p w14:paraId="31A1F57D" w14:textId="77777777" w:rsidR="002B6666" w:rsidRPr="00C76173" w:rsidRDefault="002B6666" w:rsidP="00617A97">
            <w:pPr>
              <w:pStyle w:val="TableResponse"/>
              <w:rPr>
                <w:rFonts w:ascii="Franklin Gothic Book" w:hAnsi="Franklin Gothic Book"/>
              </w:rPr>
            </w:pPr>
          </w:p>
        </w:tc>
        <w:tc>
          <w:tcPr>
            <w:tcW w:w="1701" w:type="dxa"/>
            <w:shd w:val="clear" w:color="auto" w:fill="auto"/>
          </w:tcPr>
          <w:p w14:paraId="2D538039"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Telephone</w:t>
            </w:r>
          </w:p>
        </w:tc>
        <w:tc>
          <w:tcPr>
            <w:tcW w:w="5953" w:type="dxa"/>
            <w:shd w:val="clear" w:color="auto" w:fill="auto"/>
          </w:tcPr>
          <w:p w14:paraId="776ACCF1" w14:textId="77777777" w:rsidR="002B6666" w:rsidRPr="00C76173" w:rsidRDefault="002B6666" w:rsidP="00617A97">
            <w:pPr>
              <w:pStyle w:val="TableResponse"/>
              <w:rPr>
                <w:rFonts w:ascii="Franklin Gothic Book" w:hAnsi="Franklin Gothic Book"/>
              </w:rPr>
            </w:pPr>
          </w:p>
        </w:tc>
      </w:tr>
      <w:tr w:rsidR="002B6666" w:rsidRPr="00D95E04" w14:paraId="40589D05" w14:textId="77777777" w:rsidTr="00BB2947">
        <w:tc>
          <w:tcPr>
            <w:tcW w:w="1982" w:type="dxa"/>
            <w:shd w:val="clear" w:color="auto" w:fill="D9E2F3" w:themeFill="accent1" w:themeFillTint="33"/>
          </w:tcPr>
          <w:p w14:paraId="134D0F51" w14:textId="77777777" w:rsidR="002B6666" w:rsidRPr="00C76173" w:rsidRDefault="002B6666" w:rsidP="00617A97">
            <w:pPr>
              <w:pStyle w:val="TableResponse"/>
              <w:rPr>
                <w:rFonts w:ascii="Franklin Gothic Book" w:hAnsi="Franklin Gothic Book"/>
              </w:rPr>
            </w:pPr>
            <w:r w:rsidRPr="00C76173">
              <w:rPr>
                <w:rFonts w:ascii="Franklin Gothic Book" w:hAnsi="Franklin Gothic Book"/>
              </w:rPr>
              <w:t>Statistical information</w:t>
            </w:r>
            <w:r w:rsidR="008E5D89" w:rsidRPr="00C76173">
              <w:rPr>
                <w:rFonts w:ascii="Franklin Gothic Book" w:hAnsi="Franklin Gothic Book"/>
              </w:rPr>
              <w:t xml:space="preserve"> about the applicant organisation</w:t>
            </w:r>
          </w:p>
        </w:tc>
        <w:tc>
          <w:tcPr>
            <w:tcW w:w="7654" w:type="dxa"/>
            <w:gridSpan w:val="2"/>
            <w:shd w:val="clear" w:color="auto" w:fill="auto"/>
          </w:tcPr>
          <w:p w14:paraId="0E514256" w14:textId="77777777" w:rsidR="002B6666" w:rsidRPr="00C76173" w:rsidRDefault="008E5D89" w:rsidP="00617A97">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w:t>
            </w:r>
            <w:r w:rsidR="002B6666" w:rsidRPr="00C76173">
              <w:rPr>
                <w:rFonts w:ascii="Franklin Gothic Book" w:hAnsi="Franklin Gothic Book"/>
              </w:rPr>
              <w:t>Government organisation</w:t>
            </w:r>
            <w:r w:rsidR="00440303" w:rsidRPr="00C76173">
              <w:rPr>
                <w:rFonts w:ascii="Franklin Gothic Book" w:hAnsi="Franklin Gothic Book"/>
              </w:rPr>
              <w:t xml:space="preserve"> / Statutory Authority</w:t>
            </w:r>
          </w:p>
          <w:p w14:paraId="5E6AA1A6" w14:textId="77777777" w:rsidR="002B6666" w:rsidRPr="00C76173" w:rsidRDefault="008E5D89" w:rsidP="00617A97">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w:t>
            </w:r>
            <w:r w:rsidR="002B6666" w:rsidRPr="00C76173">
              <w:rPr>
                <w:rFonts w:ascii="Franklin Gothic Book" w:hAnsi="Franklin Gothic Book"/>
              </w:rPr>
              <w:t>Not</w:t>
            </w:r>
            <w:r w:rsidRPr="00C76173">
              <w:rPr>
                <w:rFonts w:ascii="Franklin Gothic Book" w:hAnsi="Franklin Gothic Book"/>
              </w:rPr>
              <w:t>-</w:t>
            </w:r>
            <w:r w:rsidR="002B6666" w:rsidRPr="00C76173">
              <w:rPr>
                <w:rFonts w:ascii="Franklin Gothic Book" w:hAnsi="Franklin Gothic Book"/>
              </w:rPr>
              <w:t>for</w:t>
            </w:r>
            <w:r w:rsidRPr="00C76173">
              <w:rPr>
                <w:rFonts w:ascii="Franklin Gothic Book" w:hAnsi="Franklin Gothic Book"/>
              </w:rPr>
              <w:t>-</w:t>
            </w:r>
            <w:r w:rsidR="002B6666" w:rsidRPr="00C76173">
              <w:rPr>
                <w:rFonts w:ascii="Franklin Gothic Book" w:hAnsi="Franklin Gothic Book"/>
              </w:rPr>
              <w:t>profit organisation</w:t>
            </w:r>
          </w:p>
          <w:p w14:paraId="3BC8574A" w14:textId="77777777" w:rsidR="00546ED1" w:rsidRPr="00C76173" w:rsidRDefault="008E5D89" w:rsidP="0031410A">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w:t>
            </w:r>
            <w:r w:rsidR="00546ED1" w:rsidRPr="00C76173">
              <w:rPr>
                <w:rFonts w:ascii="Franklin Gothic Book" w:hAnsi="Franklin Gothic Book"/>
              </w:rPr>
              <w:t>Indigenous organisation (Comprising a minimum of 50% ownership by Aboriginal and/or Torres Strait Islander people(s))</w:t>
            </w:r>
          </w:p>
          <w:p w14:paraId="0FC980A3" w14:textId="77777777" w:rsidR="00E46629" w:rsidRPr="00C76173" w:rsidRDefault="00E46629" w:rsidP="00930C48">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w:t>
            </w:r>
            <w:r w:rsidR="00930C48" w:rsidRPr="00C76173">
              <w:rPr>
                <w:rFonts w:ascii="Franklin Gothic Book" w:hAnsi="Franklin Gothic Book"/>
              </w:rPr>
              <w:t>Other</w:t>
            </w:r>
          </w:p>
        </w:tc>
      </w:tr>
      <w:tr w:rsidR="007C6871" w:rsidRPr="00C76173" w14:paraId="636A119D" w14:textId="77777777" w:rsidTr="0095520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Look w:val="04A0" w:firstRow="1" w:lastRow="0" w:firstColumn="1" w:lastColumn="0" w:noHBand="0" w:noVBand="1"/>
        </w:tblPrEx>
        <w:tc>
          <w:tcPr>
            <w:tcW w:w="1982" w:type="dxa"/>
            <w:shd w:val="clear" w:color="auto" w:fill="D9E2F3" w:themeFill="accent1" w:themeFillTint="33"/>
          </w:tcPr>
          <w:p w14:paraId="4AD63080" w14:textId="64A3CE77" w:rsidR="007C6871" w:rsidRPr="00C76173" w:rsidRDefault="00CA712F" w:rsidP="005F1FD6">
            <w:pPr>
              <w:pStyle w:val="TableResponse"/>
              <w:rPr>
                <w:rFonts w:ascii="Franklin Gothic Book" w:hAnsi="Franklin Gothic Book"/>
              </w:rPr>
            </w:pPr>
            <w:r>
              <w:rPr>
                <w:rFonts w:ascii="Franklin Gothic Book" w:hAnsi="Franklin Gothic Book"/>
              </w:rPr>
              <w:t>G</w:t>
            </w:r>
            <w:r w:rsidR="00A452CF">
              <w:rPr>
                <w:rFonts w:ascii="Franklin Gothic Book" w:hAnsi="Franklin Gothic Book"/>
              </w:rPr>
              <w:t>rant</w:t>
            </w:r>
            <w:r w:rsidR="00A60967">
              <w:rPr>
                <w:rFonts w:ascii="Franklin Gothic Book" w:hAnsi="Franklin Gothic Book"/>
              </w:rPr>
              <w:t xml:space="preserve"> application</w:t>
            </w:r>
            <w:r>
              <w:rPr>
                <w:rFonts w:ascii="Franklin Gothic Book" w:hAnsi="Franklin Gothic Book"/>
              </w:rPr>
              <w:t xml:space="preserve"> type</w:t>
            </w:r>
          </w:p>
        </w:tc>
        <w:tc>
          <w:tcPr>
            <w:tcW w:w="7654" w:type="dxa"/>
            <w:gridSpan w:val="2"/>
          </w:tcPr>
          <w:p w14:paraId="160F817C" w14:textId="78253739" w:rsidR="007C6871" w:rsidRPr="00C76173" w:rsidRDefault="007C6871" w:rsidP="005F1FD6">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w:t>
            </w:r>
            <w:r w:rsidR="00A452CF">
              <w:rPr>
                <w:rFonts w:ascii="Franklin Gothic Book" w:hAnsi="Franklin Gothic Book"/>
              </w:rPr>
              <w:t>Enabling grant (up to $100,000)</w:t>
            </w:r>
          </w:p>
          <w:p w14:paraId="6BE7237F" w14:textId="706F8DEA" w:rsidR="007C6871" w:rsidRPr="00C76173" w:rsidRDefault="007C6871" w:rsidP="005F1FD6">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w:t>
            </w:r>
            <w:r w:rsidR="00A452CF">
              <w:rPr>
                <w:rFonts w:ascii="Franklin Gothic Book" w:hAnsi="Franklin Gothic Book"/>
              </w:rPr>
              <w:t>Expansion and innovation grant ($100,000 up to $300,000)</w:t>
            </w:r>
          </w:p>
          <w:p w14:paraId="3091C61D" w14:textId="70B45D4A" w:rsidR="007C6871" w:rsidRPr="00C76173" w:rsidRDefault="007C6871" w:rsidP="005F1FD6">
            <w:pPr>
              <w:pStyle w:val="TableResponse"/>
              <w:rPr>
                <w:rFonts w:ascii="Franklin Gothic Book" w:hAnsi="Franklin Gothic Book"/>
              </w:rPr>
            </w:pPr>
            <w:r w:rsidRPr="00C76173">
              <w:rPr>
                <w:rFonts w:ascii="Franklin Gothic Book" w:hAnsi="Franklin Gothic Book"/>
              </w:rPr>
              <w:fldChar w:fldCharType="begin">
                <w:ffData>
                  <w:name w:val=""/>
                  <w:enabled/>
                  <w:calcOnExit w:val="0"/>
                  <w:checkBox>
                    <w:sizeAuto/>
                    <w:default w:val="0"/>
                  </w:checkBox>
                </w:ffData>
              </w:fldChar>
            </w:r>
            <w:r w:rsidRPr="00C76173">
              <w:rPr>
                <w:rFonts w:ascii="Franklin Gothic Book" w:hAnsi="Franklin Gothic Book"/>
              </w:rPr>
              <w:instrText xml:space="preserve"> FORMCHECKBOX </w:instrText>
            </w:r>
            <w:r w:rsidR="00560F6E">
              <w:rPr>
                <w:rFonts w:ascii="Franklin Gothic Book" w:hAnsi="Franklin Gothic Book"/>
              </w:rPr>
            </w:r>
            <w:r w:rsidR="00560F6E">
              <w:rPr>
                <w:rFonts w:ascii="Franklin Gothic Book" w:hAnsi="Franklin Gothic Book"/>
              </w:rPr>
              <w:fldChar w:fldCharType="separate"/>
            </w:r>
            <w:r w:rsidRPr="00C76173">
              <w:rPr>
                <w:rFonts w:ascii="Franklin Gothic Book" w:hAnsi="Franklin Gothic Book"/>
              </w:rPr>
              <w:fldChar w:fldCharType="end"/>
            </w:r>
            <w:r w:rsidRPr="00C76173">
              <w:rPr>
                <w:rFonts w:ascii="Franklin Gothic Book" w:hAnsi="Franklin Gothic Book"/>
              </w:rPr>
              <w:t xml:space="preserve"> </w:t>
            </w:r>
            <w:r w:rsidR="00A452CF">
              <w:rPr>
                <w:rFonts w:ascii="Franklin Gothic Book" w:hAnsi="Franklin Gothic Book"/>
              </w:rPr>
              <w:t>Major project grant</w:t>
            </w:r>
            <w:r w:rsidR="00425667">
              <w:rPr>
                <w:rFonts w:ascii="Franklin Gothic Book" w:hAnsi="Franklin Gothic Book"/>
              </w:rPr>
              <w:t xml:space="preserve"> (</w:t>
            </w:r>
            <w:r w:rsidR="006D382E" w:rsidRPr="006D382E">
              <w:rPr>
                <w:rFonts w:ascii="Franklin Gothic Book" w:hAnsi="Franklin Gothic Book"/>
              </w:rPr>
              <w:t>$300,000 up to $600,000</w:t>
            </w:r>
          </w:p>
        </w:tc>
      </w:tr>
    </w:tbl>
    <w:p w14:paraId="6608C34F" w14:textId="069EC209" w:rsidR="00C73B68" w:rsidRPr="00C76173" w:rsidRDefault="00C73B68" w:rsidP="00EA6480">
      <w:pPr>
        <w:rPr>
          <w:rFonts w:ascii="Franklin Gothic Book" w:hAnsi="Franklin Gothic Book"/>
          <w:sz w:val="18"/>
          <w:szCs w:val="18"/>
        </w:rPr>
      </w:pPr>
    </w:p>
    <w:p w14:paraId="79399C4A" w14:textId="77777777" w:rsidR="00F46106" w:rsidRPr="00C76173" w:rsidRDefault="00F46106">
      <w:pPr>
        <w:spacing w:after="160" w:line="259" w:lineRule="auto"/>
        <w:rPr>
          <w:rFonts w:ascii="Franklin Gothic Book" w:hAnsi="Franklin Gothic Book"/>
          <w:b/>
          <w:color w:val="FFFFFF" w:themeColor="background1"/>
          <w:sz w:val="36"/>
          <w:szCs w:val="36"/>
          <w:highlight w:val="lightGray"/>
        </w:rPr>
      </w:pPr>
      <w:r w:rsidRPr="00C76173">
        <w:rPr>
          <w:rFonts w:ascii="Franklin Gothic Book" w:hAnsi="Franklin Gothic Book"/>
          <w:highlight w:val="lightGray"/>
        </w:rPr>
        <w:br w:type="page"/>
      </w:r>
    </w:p>
    <w:p w14:paraId="011B4A29" w14:textId="59CDDB7B" w:rsidR="00781CC8" w:rsidRPr="0092227B" w:rsidRDefault="00781CC8" w:rsidP="00781CC8">
      <w:pPr>
        <w:widowControl w:val="0"/>
        <w:numPr>
          <w:ilvl w:val="1"/>
          <w:numId w:val="2"/>
        </w:numPr>
        <w:spacing w:before="360" w:after="120"/>
        <w:outlineLvl w:val="1"/>
        <w:rPr>
          <w:rFonts w:ascii="Franklin Gothic Book" w:hAnsi="Franklin Gothic Book"/>
          <w:b/>
          <w:caps/>
          <w:color w:val="2E74B5" w:themeColor="accent5" w:themeShade="BF"/>
          <w:sz w:val="28"/>
          <w:szCs w:val="28"/>
        </w:rPr>
      </w:pPr>
      <w:r w:rsidRPr="0092227B">
        <w:rPr>
          <w:rFonts w:ascii="Franklin Gothic Book" w:hAnsi="Franklin Gothic Book"/>
          <w:b/>
          <w:caps/>
          <w:color w:val="2E74B5" w:themeColor="accent5" w:themeShade="BF"/>
          <w:sz w:val="28"/>
          <w:szCs w:val="28"/>
        </w:rPr>
        <w:lastRenderedPageBreak/>
        <w:t>CAPABILITY</w:t>
      </w:r>
      <w:r w:rsidR="00436927">
        <w:rPr>
          <w:rFonts w:ascii="Franklin Gothic Book" w:hAnsi="Franklin Gothic Book"/>
          <w:b/>
          <w:caps/>
          <w:color w:val="2E74B5" w:themeColor="accent5" w:themeShade="BF"/>
          <w:sz w:val="28"/>
          <w:szCs w:val="28"/>
        </w:rPr>
        <w:t>,</w:t>
      </w:r>
      <w:r w:rsidRPr="0092227B">
        <w:rPr>
          <w:rFonts w:ascii="Franklin Gothic Book" w:hAnsi="Franklin Gothic Book"/>
          <w:b/>
          <w:caps/>
          <w:color w:val="2E74B5" w:themeColor="accent5" w:themeShade="BF"/>
          <w:sz w:val="28"/>
          <w:szCs w:val="28"/>
        </w:rPr>
        <w:t xml:space="preserve"> EXPERIENCE</w:t>
      </w:r>
      <w:r>
        <w:rPr>
          <w:rFonts w:ascii="Franklin Gothic Book" w:hAnsi="Franklin Gothic Book"/>
          <w:b/>
          <w:caps/>
          <w:color w:val="2E74B5" w:themeColor="accent5" w:themeShade="BF"/>
          <w:sz w:val="28"/>
          <w:szCs w:val="28"/>
        </w:rPr>
        <w:t xml:space="preserve"> </w:t>
      </w:r>
      <w:r w:rsidR="00436927">
        <w:rPr>
          <w:rFonts w:ascii="Franklin Gothic Book" w:hAnsi="Franklin Gothic Book"/>
          <w:b/>
          <w:caps/>
          <w:color w:val="2E74B5" w:themeColor="accent5" w:themeShade="BF"/>
          <w:sz w:val="28"/>
          <w:szCs w:val="28"/>
        </w:rPr>
        <w:t xml:space="preserve">AND PARTNERSHIPS </w:t>
      </w:r>
      <w:r>
        <w:rPr>
          <w:rFonts w:ascii="Franklin Gothic Book" w:hAnsi="Franklin Gothic Book"/>
          <w:b/>
          <w:caps/>
          <w:color w:val="2E74B5" w:themeColor="accent5" w:themeShade="BF"/>
          <w:sz w:val="28"/>
          <w:szCs w:val="28"/>
        </w:rPr>
        <w:t>(Criteria 1)</w:t>
      </w:r>
    </w:p>
    <w:p w14:paraId="4A1D155C" w14:textId="09D3D1BE" w:rsidR="00426F4B" w:rsidRDefault="00BD7FB6" w:rsidP="00B1313F">
      <w:pPr>
        <w:rPr>
          <w:rFonts w:ascii="Franklin Gothic Book" w:hAnsi="Franklin Gothic Book"/>
        </w:rPr>
      </w:pPr>
      <w:r>
        <w:rPr>
          <w:rFonts w:ascii="Franklin Gothic Book" w:hAnsi="Franklin Gothic Book"/>
        </w:rPr>
        <w:t>O</w:t>
      </w:r>
      <w:r w:rsidR="002A32B2">
        <w:rPr>
          <w:rFonts w:ascii="Franklin Gothic Book" w:hAnsi="Franklin Gothic Book"/>
        </w:rPr>
        <w:t>utline</w:t>
      </w:r>
      <w:r w:rsidR="00085D6D">
        <w:rPr>
          <w:rFonts w:ascii="Franklin Gothic Book" w:hAnsi="Franklin Gothic Book"/>
        </w:rPr>
        <w:t xml:space="preserve"> the project partner key</w:t>
      </w:r>
      <w:r w:rsidR="002A32B2">
        <w:rPr>
          <w:rFonts w:ascii="Franklin Gothic Book" w:hAnsi="Franklin Gothic Book"/>
        </w:rPr>
        <w:t xml:space="preserve"> personnel and roles.</w:t>
      </w:r>
      <w:r w:rsidR="00085D6D">
        <w:rPr>
          <w:rFonts w:ascii="Franklin Gothic Book" w:hAnsi="Franklin Gothic Book"/>
        </w:rPr>
        <w:t xml:space="preserve"> </w:t>
      </w:r>
      <w:r w:rsidR="001A3972" w:rsidRPr="007A1344">
        <w:rPr>
          <w:rFonts w:ascii="Franklin Gothic Book" w:hAnsi="Franklin Gothic Book"/>
        </w:rPr>
        <w:t xml:space="preserve">Partners may be contacted </w:t>
      </w:r>
      <w:r w:rsidR="003841EF">
        <w:rPr>
          <w:rFonts w:ascii="Franklin Gothic Book" w:hAnsi="Franklin Gothic Book"/>
        </w:rPr>
        <w:t xml:space="preserve">by GBRF </w:t>
      </w:r>
      <w:r w:rsidR="001A3972" w:rsidRPr="007A1344">
        <w:rPr>
          <w:rFonts w:ascii="Franklin Gothic Book" w:hAnsi="Franklin Gothic Book"/>
        </w:rPr>
        <w:t xml:space="preserve">as part of </w:t>
      </w:r>
      <w:r w:rsidR="00D81C9F">
        <w:rPr>
          <w:rFonts w:ascii="Franklin Gothic Book" w:hAnsi="Franklin Gothic Book"/>
        </w:rPr>
        <w:t xml:space="preserve">the </w:t>
      </w:r>
      <w:r w:rsidR="001A3972" w:rsidRPr="007A1344">
        <w:rPr>
          <w:rFonts w:ascii="Franklin Gothic Book" w:hAnsi="Franklin Gothic Book"/>
        </w:rPr>
        <w:t>assessment.</w:t>
      </w:r>
    </w:p>
    <w:p w14:paraId="470F065F" w14:textId="77777777" w:rsidR="001A3972" w:rsidRDefault="001A3972" w:rsidP="00B1313F">
      <w:pPr>
        <w:rPr>
          <w:rFonts w:ascii="Franklin Gothic Book" w:hAnsi="Franklin Gothic Book"/>
        </w:rPr>
      </w:pPr>
    </w:p>
    <w:tbl>
      <w:tblPr>
        <w:tblStyle w:val="TableGrid5"/>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124"/>
        <w:gridCol w:w="2126"/>
        <w:gridCol w:w="2126"/>
        <w:gridCol w:w="3260"/>
      </w:tblGrid>
      <w:tr w:rsidR="00820FAC" w:rsidRPr="00254347" w14:paraId="3A06232A" w14:textId="77777777" w:rsidTr="00F13165">
        <w:trPr>
          <w:trHeight w:val="80"/>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0E576C07" w14:textId="77777777" w:rsidR="00820FAC" w:rsidRPr="008B6924" w:rsidRDefault="00820FAC" w:rsidP="00F13165">
            <w:pPr>
              <w:spacing w:after="60"/>
              <w:rPr>
                <w:rFonts w:ascii="Franklin Gothic Book" w:hAnsi="Franklin Gothic Book"/>
                <w:b/>
                <w:bCs/>
              </w:rPr>
            </w:pPr>
            <w:r>
              <w:rPr>
                <w:rFonts w:ascii="Franklin Gothic Book" w:hAnsi="Franklin Gothic Book"/>
                <w:b/>
                <w:bCs/>
              </w:rPr>
              <w:t>O</w:t>
            </w:r>
            <w:r w:rsidRPr="008B6924">
              <w:rPr>
                <w:rFonts w:ascii="Franklin Gothic Book" w:hAnsi="Franklin Gothic Book"/>
                <w:b/>
                <w:bCs/>
              </w:rPr>
              <w:t>rganisation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4AD80336" w14:textId="180C896C" w:rsidR="00820FAC" w:rsidRPr="008B6924" w:rsidRDefault="00820FAC" w:rsidP="00F13165">
            <w:pPr>
              <w:spacing w:after="60"/>
              <w:rPr>
                <w:rFonts w:ascii="Franklin Gothic Book" w:hAnsi="Franklin Gothic Book"/>
                <w:b/>
                <w:bCs/>
              </w:rPr>
            </w:pPr>
            <w:r w:rsidRPr="008B6924">
              <w:rPr>
                <w:rFonts w:ascii="Franklin Gothic Book" w:hAnsi="Franklin Gothic Book"/>
                <w:b/>
                <w:bCs/>
              </w:rPr>
              <w:t xml:space="preserve">Key </w:t>
            </w:r>
            <w:r w:rsidR="00940A8D">
              <w:rPr>
                <w:rFonts w:ascii="Franklin Gothic Book" w:hAnsi="Franklin Gothic Book"/>
                <w:b/>
                <w:bCs/>
              </w:rPr>
              <w:t>personnel</w:t>
            </w:r>
            <w:r w:rsidRPr="008B6924">
              <w:rPr>
                <w:rFonts w:ascii="Franklin Gothic Book" w:hAnsi="Franklin Gothic Book"/>
                <w:b/>
                <w:bCs/>
              </w:rPr>
              <w:t xml:space="preserve">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5C001112" w14:textId="4791748D" w:rsidR="00820FAC" w:rsidRPr="008B6924" w:rsidRDefault="00940A8D" w:rsidP="00F13165">
            <w:pPr>
              <w:spacing w:after="60"/>
              <w:rPr>
                <w:rFonts w:ascii="Franklin Gothic Book" w:hAnsi="Franklin Gothic Book"/>
                <w:b/>
                <w:bCs/>
              </w:rPr>
            </w:pPr>
            <w:r>
              <w:rPr>
                <w:rFonts w:ascii="Franklin Gothic Book" w:hAnsi="Franklin Gothic Book"/>
                <w:b/>
                <w:bCs/>
              </w:rPr>
              <w:t>C</w:t>
            </w:r>
            <w:r w:rsidR="00820FAC" w:rsidRPr="008B6924">
              <w:rPr>
                <w:rFonts w:ascii="Franklin Gothic Book" w:hAnsi="Franklin Gothic Book"/>
                <w:b/>
                <w:bCs/>
              </w:rPr>
              <w:t>ontact email</w:t>
            </w: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099BD34F" w14:textId="405B66A4" w:rsidR="00820FAC" w:rsidRPr="008B6924" w:rsidRDefault="00820FAC" w:rsidP="00F13165">
            <w:pPr>
              <w:spacing w:after="60"/>
              <w:rPr>
                <w:rFonts w:ascii="Franklin Gothic Book" w:hAnsi="Franklin Gothic Book"/>
                <w:b/>
                <w:bCs/>
              </w:rPr>
            </w:pPr>
            <w:r w:rsidRPr="00100EFA">
              <w:rPr>
                <w:rFonts w:ascii="Franklin Gothic Book" w:hAnsi="Franklin Gothic Book"/>
                <w:b/>
                <w:bCs/>
              </w:rPr>
              <w:t>R</w:t>
            </w:r>
            <w:r>
              <w:rPr>
                <w:rFonts w:ascii="Franklin Gothic Book" w:hAnsi="Franklin Gothic Book"/>
                <w:b/>
                <w:bCs/>
              </w:rPr>
              <w:t xml:space="preserve">ole in the </w:t>
            </w:r>
            <w:r w:rsidRPr="00100EFA">
              <w:rPr>
                <w:rFonts w:ascii="Franklin Gothic Book" w:hAnsi="Franklin Gothic Book"/>
                <w:b/>
                <w:bCs/>
              </w:rPr>
              <w:t xml:space="preserve">project </w:t>
            </w:r>
          </w:p>
        </w:tc>
      </w:tr>
      <w:tr w:rsidR="00820FAC" w:rsidRPr="009F47DC" w14:paraId="181A8809" w14:textId="77777777" w:rsidTr="00F13165">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87FD535" w14:textId="77777777" w:rsidR="00820FAC" w:rsidRPr="009F47DC" w:rsidRDefault="00820FAC" w:rsidP="00F13165">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B2308A6" w14:textId="77777777" w:rsidR="00820FAC" w:rsidRPr="009F47DC" w:rsidRDefault="00820FAC" w:rsidP="00F13165">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A0FC391" w14:textId="77777777" w:rsidR="00820FAC" w:rsidRPr="009F47DC" w:rsidRDefault="00820FAC" w:rsidP="00F13165">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9CE3D83" w14:textId="77777777" w:rsidR="00820FAC" w:rsidRPr="009F47DC" w:rsidRDefault="00820FAC" w:rsidP="00F13165">
            <w:pPr>
              <w:spacing w:after="60"/>
            </w:pPr>
          </w:p>
        </w:tc>
      </w:tr>
      <w:tr w:rsidR="00820FAC" w:rsidRPr="009F47DC" w14:paraId="4028C93F" w14:textId="77777777" w:rsidTr="00F13165">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4CE172A6" w14:textId="77777777" w:rsidR="00820FAC" w:rsidRPr="009F47DC" w:rsidRDefault="00820FAC" w:rsidP="00F13165">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FF818AD" w14:textId="77777777" w:rsidR="00820FAC" w:rsidRPr="009F47DC" w:rsidRDefault="00820FAC" w:rsidP="00F13165">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BD7A4E6" w14:textId="77777777" w:rsidR="00820FAC" w:rsidRPr="009F47DC" w:rsidRDefault="00820FAC" w:rsidP="00F13165">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4ADDF5BA" w14:textId="77777777" w:rsidR="00820FAC" w:rsidRPr="009F47DC" w:rsidRDefault="00820FAC" w:rsidP="00F13165">
            <w:pPr>
              <w:spacing w:after="60"/>
            </w:pPr>
          </w:p>
        </w:tc>
      </w:tr>
      <w:tr w:rsidR="00820FAC" w:rsidRPr="009F47DC" w14:paraId="75B1CD93" w14:textId="77777777" w:rsidTr="00F13165">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7BD4635" w14:textId="77777777" w:rsidR="00820FAC" w:rsidRPr="009F47DC" w:rsidRDefault="00820FAC" w:rsidP="00F13165">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333B54AB" w14:textId="77777777" w:rsidR="00820FAC" w:rsidRPr="009F47DC" w:rsidRDefault="00820FAC" w:rsidP="00F13165">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62BEFE1" w14:textId="77777777" w:rsidR="00820FAC" w:rsidRPr="009F47DC" w:rsidRDefault="00820FAC" w:rsidP="00F13165">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5E9E305A" w14:textId="77777777" w:rsidR="00820FAC" w:rsidRPr="009F47DC" w:rsidRDefault="00820FAC" w:rsidP="00F13165">
            <w:pPr>
              <w:spacing w:after="60"/>
            </w:pPr>
          </w:p>
        </w:tc>
      </w:tr>
    </w:tbl>
    <w:p w14:paraId="75ADA8CA" w14:textId="77777777" w:rsidR="00863A69" w:rsidRDefault="00863A69" w:rsidP="00B1313F">
      <w:pPr>
        <w:rPr>
          <w:rFonts w:ascii="Franklin Gothic Book" w:hAnsi="Franklin Gothic Book"/>
          <w:sz w:val="16"/>
          <w:szCs w:val="16"/>
        </w:rPr>
      </w:pPr>
    </w:p>
    <w:p w14:paraId="10DB3C72" w14:textId="38FF48BD" w:rsidR="00085D6D" w:rsidRPr="00085D6D" w:rsidRDefault="00085D6D" w:rsidP="00B1313F">
      <w:pPr>
        <w:rPr>
          <w:rFonts w:ascii="Franklin Gothic Book" w:hAnsi="Franklin Gothic Book"/>
        </w:rPr>
      </w:pPr>
      <w:r>
        <w:rPr>
          <w:rFonts w:ascii="Franklin Gothic Book" w:hAnsi="Franklin Gothic Book"/>
        </w:rPr>
        <w:t xml:space="preserve">Summarise the project </w:t>
      </w:r>
      <w:r w:rsidR="00BD7FB6">
        <w:rPr>
          <w:rFonts w:ascii="Franklin Gothic Book" w:hAnsi="Franklin Gothic Book"/>
        </w:rPr>
        <w:t>team’s</w:t>
      </w:r>
      <w:r w:rsidRPr="00085D6D">
        <w:rPr>
          <w:rFonts w:ascii="Franklin Gothic Book" w:hAnsi="Franklin Gothic Book"/>
        </w:rPr>
        <w:t xml:space="preserve"> </w:t>
      </w:r>
      <w:r w:rsidR="000F5867">
        <w:rPr>
          <w:rFonts w:ascii="Franklin Gothic Book" w:hAnsi="Franklin Gothic Book"/>
        </w:rPr>
        <w:t>capability</w:t>
      </w:r>
      <w:r w:rsidR="00D81C9F">
        <w:rPr>
          <w:rFonts w:ascii="Franklin Gothic Book" w:hAnsi="Franklin Gothic Book"/>
        </w:rPr>
        <w:t>,</w:t>
      </w:r>
      <w:r w:rsidR="0050211E" w:rsidRPr="0050211E">
        <w:rPr>
          <w:rFonts w:ascii="Franklin Gothic Book" w:hAnsi="Franklin Gothic Book"/>
        </w:rPr>
        <w:t xml:space="preserve"> demonstrat</w:t>
      </w:r>
      <w:r w:rsidR="00D81C9F">
        <w:rPr>
          <w:rFonts w:ascii="Franklin Gothic Book" w:hAnsi="Franklin Gothic Book"/>
        </w:rPr>
        <w:t>ing</w:t>
      </w:r>
      <w:r w:rsidR="0050211E" w:rsidRPr="0050211E">
        <w:rPr>
          <w:rFonts w:ascii="Franklin Gothic Book" w:hAnsi="Franklin Gothic Book"/>
        </w:rPr>
        <w:t xml:space="preserve"> experience</w:t>
      </w:r>
      <w:r w:rsidR="000F5867" w:rsidRPr="000F5867">
        <w:t xml:space="preserve"> </w:t>
      </w:r>
      <w:r w:rsidR="0050211E" w:rsidRPr="0050211E">
        <w:rPr>
          <w:rFonts w:ascii="Franklin Gothic Book" w:hAnsi="Franklin Gothic Book"/>
        </w:rPr>
        <w:t xml:space="preserve">in successfully implementing projects of a similar size/scope and </w:t>
      </w:r>
      <w:r w:rsidR="00BD7FB6">
        <w:rPr>
          <w:rFonts w:ascii="Franklin Gothic Book" w:hAnsi="Franklin Gothic Book"/>
        </w:rPr>
        <w:t>describe</w:t>
      </w:r>
      <w:r w:rsidR="00DA3CBF">
        <w:rPr>
          <w:rFonts w:ascii="Franklin Gothic Book" w:hAnsi="Franklin Gothic Book"/>
        </w:rPr>
        <w:t xml:space="preserve"> any proposed </w:t>
      </w:r>
      <w:r w:rsidR="0050211E" w:rsidRPr="0050211E">
        <w:rPr>
          <w:rFonts w:ascii="Franklin Gothic Book" w:hAnsi="Franklin Gothic Book"/>
        </w:rPr>
        <w:t xml:space="preserve">partnerships </w:t>
      </w:r>
      <w:r w:rsidR="00DA3CBF">
        <w:rPr>
          <w:rFonts w:ascii="Franklin Gothic Book" w:hAnsi="Franklin Gothic Book"/>
        </w:rPr>
        <w:t>for the project</w:t>
      </w:r>
      <w:r w:rsidR="0050211E" w:rsidRPr="0050211E">
        <w:rPr>
          <w:rFonts w:ascii="Franklin Gothic Book" w:hAnsi="Franklin Gothic Book"/>
        </w:rPr>
        <w:t>.</w:t>
      </w:r>
    </w:p>
    <w:tbl>
      <w:tblPr>
        <w:tblStyle w:val="TableGrid1"/>
        <w:tblpPr w:leftFromText="180" w:rightFromText="180" w:vertAnchor="text" w:horzAnchor="margin" w:tblpY="163"/>
        <w:tblW w:w="9636" w:type="dxa"/>
        <w:tblLook w:val="01E0" w:firstRow="1" w:lastRow="1" w:firstColumn="1" w:lastColumn="1" w:noHBand="0" w:noVBand="0"/>
      </w:tblPr>
      <w:tblGrid>
        <w:gridCol w:w="9636"/>
      </w:tblGrid>
      <w:tr w:rsidR="00C90259" w:rsidRPr="0092227B" w14:paraId="5E8BC69F" w14:textId="77777777" w:rsidTr="004C0301">
        <w:trPr>
          <w:trHeight w:val="2268"/>
        </w:trPr>
        <w:tc>
          <w:tcPr>
            <w:tcW w:w="9636" w:type="dxa"/>
          </w:tcPr>
          <w:p w14:paraId="10606EEA" w14:textId="77777777" w:rsidR="00C90259" w:rsidRPr="0092227B" w:rsidRDefault="00C90259" w:rsidP="005F1FD6">
            <w:pPr>
              <w:spacing w:after="60"/>
            </w:pPr>
          </w:p>
        </w:tc>
      </w:tr>
    </w:tbl>
    <w:p w14:paraId="04E64136" w14:textId="77777777" w:rsidR="00C90259" w:rsidRPr="00F8294F" w:rsidRDefault="00C90259" w:rsidP="00B1313F">
      <w:pPr>
        <w:rPr>
          <w:rFonts w:ascii="Franklin Gothic Book" w:hAnsi="Franklin Gothic Book"/>
          <w:sz w:val="16"/>
          <w:szCs w:val="16"/>
        </w:rPr>
      </w:pPr>
    </w:p>
    <w:p w14:paraId="67BEB56A" w14:textId="77777777" w:rsidR="00666935" w:rsidRPr="0092227B" w:rsidRDefault="00666935" w:rsidP="00666935">
      <w:pPr>
        <w:widowControl w:val="0"/>
        <w:numPr>
          <w:ilvl w:val="1"/>
          <w:numId w:val="2"/>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t>METHODOLOGY AND APPROACH (Criteria 2)</w:t>
      </w:r>
    </w:p>
    <w:p w14:paraId="244809D5" w14:textId="77777777" w:rsidR="002718E4" w:rsidRDefault="002718E4" w:rsidP="00FF6D13">
      <w:pPr>
        <w:rPr>
          <w:rFonts w:ascii="Franklin Gothic Book" w:hAnsi="Franklin Gothic Book"/>
        </w:rPr>
      </w:pPr>
    </w:p>
    <w:p w14:paraId="3C094042" w14:textId="2A35E7C7" w:rsidR="00BD7FB6" w:rsidRPr="0092227B" w:rsidRDefault="00BD7FB6" w:rsidP="00BD7FB6">
      <w:pPr>
        <w:rPr>
          <w:rFonts w:ascii="Franklin Gothic Book" w:hAnsi="Franklin Gothic Book"/>
          <w:color w:val="000000"/>
          <w:shd w:val="clear" w:color="auto" w:fill="FFFFFF"/>
        </w:rPr>
      </w:pPr>
      <w:r>
        <w:rPr>
          <w:rFonts w:ascii="Franklin Gothic Book" w:hAnsi="Franklin Gothic Book"/>
          <w:color w:val="000000"/>
          <w:shd w:val="clear" w:color="auto" w:fill="FFFFFF"/>
        </w:rPr>
        <w:t>P</w:t>
      </w:r>
      <w:r w:rsidRPr="0092227B">
        <w:rPr>
          <w:rFonts w:ascii="Franklin Gothic Book" w:hAnsi="Franklin Gothic Book"/>
          <w:color w:val="000000"/>
          <w:shd w:val="clear" w:color="auto" w:fill="FFFFFF"/>
        </w:rPr>
        <w:t>roject title</w:t>
      </w:r>
      <w:r>
        <w:rPr>
          <w:rFonts w:ascii="Franklin Gothic Book" w:hAnsi="Franklin Gothic Book"/>
          <w:color w:val="000000"/>
          <w:shd w:val="clear" w:color="auto" w:fill="FFFFFF"/>
        </w:rPr>
        <w:t xml:space="preserve"> </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D7FB6" w:rsidRPr="0092227B" w14:paraId="0BA249D2" w14:textId="77777777" w:rsidTr="00BD7FB6">
        <w:trPr>
          <w:trHeight w:val="559"/>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F308B8" w14:textId="77777777" w:rsidR="00BD7FB6" w:rsidRPr="0092227B" w:rsidRDefault="00BD7FB6" w:rsidP="005F1FD6">
            <w:pPr>
              <w:spacing w:after="60"/>
            </w:pPr>
          </w:p>
        </w:tc>
      </w:tr>
    </w:tbl>
    <w:p w14:paraId="203568FC" w14:textId="77777777" w:rsidR="00BD7FB6" w:rsidRDefault="00BD7FB6" w:rsidP="008E77B2">
      <w:pPr>
        <w:rPr>
          <w:rFonts w:ascii="Franklin Gothic Book" w:hAnsi="Franklin Gothic Book"/>
          <w:color w:val="000000"/>
          <w:shd w:val="clear" w:color="auto" w:fill="FFFFFF"/>
        </w:rPr>
      </w:pPr>
    </w:p>
    <w:p w14:paraId="45648C25" w14:textId="66566B1B" w:rsidR="008E77B2" w:rsidRPr="0092227B" w:rsidRDefault="008E77B2" w:rsidP="008E77B2">
      <w:pPr>
        <w:rPr>
          <w:rFonts w:ascii="Franklin Gothic Book" w:hAnsi="Franklin Gothic Book"/>
          <w:color w:val="000000"/>
          <w:shd w:val="clear" w:color="auto" w:fill="FFFFFF"/>
        </w:rPr>
      </w:pPr>
      <w:r w:rsidRPr="0092227B">
        <w:rPr>
          <w:rFonts w:ascii="Franklin Gothic Book" w:hAnsi="Franklin Gothic Book"/>
          <w:color w:val="000000"/>
          <w:shd w:val="clear" w:color="auto" w:fill="FFFFFF"/>
        </w:rPr>
        <w:t xml:space="preserve">Provide a </w:t>
      </w:r>
      <w:r w:rsidR="008B7A9B">
        <w:rPr>
          <w:rFonts w:ascii="Franklin Gothic Book" w:hAnsi="Franklin Gothic Book"/>
          <w:color w:val="000000"/>
          <w:shd w:val="clear" w:color="auto" w:fill="FFFFFF"/>
        </w:rPr>
        <w:t>brief</w:t>
      </w:r>
      <w:r w:rsidRPr="0092227B">
        <w:rPr>
          <w:rFonts w:ascii="Franklin Gothic Book" w:hAnsi="Franklin Gothic Book"/>
          <w:color w:val="000000"/>
          <w:shd w:val="clear" w:color="auto" w:fill="FFFFFF"/>
        </w:rPr>
        <w:t xml:space="preserve"> description of your proposed </w:t>
      </w:r>
      <w:r w:rsidR="008B7A9B">
        <w:rPr>
          <w:rFonts w:ascii="Franklin Gothic Book" w:hAnsi="Franklin Gothic Book"/>
          <w:color w:val="000000"/>
          <w:shd w:val="clear" w:color="auto" w:fill="FFFFFF"/>
        </w:rPr>
        <w:t>project. (50 words</w:t>
      </w:r>
      <w:r w:rsidR="00865B38">
        <w:rPr>
          <w:rFonts w:ascii="Franklin Gothic Book" w:hAnsi="Franklin Gothic Book"/>
          <w:color w:val="000000"/>
          <w:shd w:val="clear" w:color="auto" w:fill="FFFFFF"/>
        </w:rPr>
        <w:t xml:space="preserve"> </w:t>
      </w:r>
      <w:r w:rsidR="00865B38">
        <w:rPr>
          <w:rFonts w:ascii="Franklin Gothic Book" w:hAnsi="Franklin Gothic Book"/>
        </w:rPr>
        <w:t>maximum</w:t>
      </w:r>
      <w:r w:rsidR="008B7A9B">
        <w:rPr>
          <w:rFonts w:ascii="Franklin Gothic Book" w:hAnsi="Franklin Gothic Book"/>
          <w:color w:val="000000"/>
          <w:shd w:val="clear" w:color="auto" w:fill="FFFFFF"/>
        </w:rPr>
        <w: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8E77B2" w:rsidRPr="0092227B" w14:paraId="5803ADF7" w14:textId="77777777" w:rsidTr="00F13165">
        <w:trPr>
          <w:trHeight w:val="155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614793" w14:textId="77777777" w:rsidR="008E77B2" w:rsidRPr="0092227B" w:rsidRDefault="008E77B2" w:rsidP="00F13165">
            <w:pPr>
              <w:spacing w:after="60"/>
            </w:pPr>
          </w:p>
        </w:tc>
      </w:tr>
    </w:tbl>
    <w:p w14:paraId="0B89E326" w14:textId="77777777" w:rsidR="002718E4" w:rsidRDefault="002718E4" w:rsidP="00FF6D13">
      <w:pPr>
        <w:rPr>
          <w:rFonts w:ascii="Franklin Gothic Book" w:hAnsi="Franklin Gothic Book"/>
        </w:rPr>
      </w:pPr>
    </w:p>
    <w:p w14:paraId="6996E735" w14:textId="1A303347" w:rsidR="00D52DF1" w:rsidRPr="00FF6D13" w:rsidRDefault="00D52DF1" w:rsidP="00D52DF1">
      <w:pPr>
        <w:rPr>
          <w:rFonts w:ascii="Franklin Gothic Book" w:hAnsi="Franklin Gothic Book"/>
        </w:rPr>
      </w:pPr>
      <w:r>
        <w:rPr>
          <w:rFonts w:ascii="Franklin Gothic Book" w:hAnsi="Franklin Gothic Book"/>
        </w:rPr>
        <w:t>List the proposed outcomes from your project in bullet points</w:t>
      </w:r>
      <w:r w:rsidR="00AD3E41">
        <w:rPr>
          <w:rFonts w:ascii="Franklin Gothic Book" w:hAnsi="Franklin Gothic Book"/>
        </w:rPr>
        <w:t>. These should outline</w:t>
      </w:r>
      <w:r w:rsidR="00E9085A">
        <w:rPr>
          <w:rFonts w:ascii="Franklin Gothic Book" w:hAnsi="Franklin Gothic Book"/>
        </w:rPr>
        <w:t xml:space="preserve"> </w:t>
      </w:r>
      <w:r w:rsidR="00AD3E41">
        <w:rPr>
          <w:rFonts w:ascii="Franklin Gothic Book" w:hAnsi="Franklin Gothic Book"/>
        </w:rPr>
        <w:t xml:space="preserve">what </w:t>
      </w:r>
      <w:r>
        <w:rPr>
          <w:rFonts w:ascii="Franklin Gothic Book" w:hAnsi="Franklin Gothic Book"/>
        </w:rPr>
        <w:t>changes</w:t>
      </w:r>
      <w:r w:rsidR="00AD3E41">
        <w:rPr>
          <w:rFonts w:ascii="Franklin Gothic Book" w:hAnsi="Franklin Gothic Book"/>
        </w:rPr>
        <w:t xml:space="preserve"> </w:t>
      </w:r>
      <w:r w:rsidR="00A3459B">
        <w:rPr>
          <w:rFonts w:ascii="Franklin Gothic Book" w:hAnsi="Franklin Gothic Book"/>
        </w:rPr>
        <w:t>will</w:t>
      </w:r>
      <w:r w:rsidR="00AD3E41">
        <w:rPr>
          <w:rFonts w:ascii="Franklin Gothic Book" w:hAnsi="Franklin Gothic Book"/>
        </w:rPr>
        <w:t xml:space="preserve"> result </w:t>
      </w:r>
      <w:r w:rsidR="00E9085A">
        <w:rPr>
          <w:rFonts w:ascii="Franklin Gothic Book" w:hAnsi="Franklin Gothic Book"/>
        </w:rPr>
        <w:t>from</w:t>
      </w:r>
      <w:r w:rsidR="00AD3E41">
        <w:rPr>
          <w:rFonts w:ascii="Franklin Gothic Book" w:hAnsi="Franklin Gothic Book"/>
        </w:rPr>
        <w:t xml:space="preserve"> your project activities</w:t>
      </w:r>
      <w:r>
        <w:rPr>
          <w:rFonts w:ascii="Franklin Gothic Book" w:hAnsi="Franklin Gothic Book"/>
        </w:rPr>
        <w:t>? (150 words</w:t>
      </w:r>
      <w:r w:rsidR="00865B38">
        <w:rPr>
          <w:rFonts w:ascii="Franklin Gothic Book" w:hAnsi="Franklin Gothic Book"/>
        </w:rPr>
        <w:t xml:space="preserve"> maximum</w:t>
      </w:r>
      <w:r>
        <w:rPr>
          <w:rFonts w:ascii="Franklin Gothic Book" w:hAnsi="Franklin Gothic Book"/>
        </w:rPr>
        <w: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D52DF1" w:rsidRPr="00FF6D13" w14:paraId="56653427" w14:textId="77777777" w:rsidTr="005F1FD6">
        <w:trPr>
          <w:trHeight w:val="1700"/>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30D290" w14:textId="77777777" w:rsidR="00D52DF1" w:rsidRDefault="00D52DF1" w:rsidP="005F1FD6">
            <w:pPr>
              <w:spacing w:after="60"/>
            </w:pPr>
          </w:p>
          <w:p w14:paraId="350AD73F" w14:textId="77777777" w:rsidR="00D52DF1" w:rsidRPr="001F68B9" w:rsidRDefault="00D52DF1" w:rsidP="001F68B9">
            <w:pPr>
              <w:spacing w:after="60"/>
            </w:pPr>
          </w:p>
          <w:p w14:paraId="7BF06C2B" w14:textId="77777777" w:rsidR="00D52DF1" w:rsidRDefault="00D52DF1" w:rsidP="005F1FD6">
            <w:pPr>
              <w:spacing w:after="60"/>
            </w:pPr>
          </w:p>
          <w:p w14:paraId="5172971F" w14:textId="77777777" w:rsidR="00D52DF1" w:rsidRDefault="00D52DF1" w:rsidP="005F1FD6">
            <w:pPr>
              <w:spacing w:after="60"/>
            </w:pPr>
          </w:p>
          <w:p w14:paraId="341C5083" w14:textId="77777777" w:rsidR="00D52DF1" w:rsidRDefault="00D52DF1" w:rsidP="005F1FD6">
            <w:pPr>
              <w:spacing w:after="60"/>
            </w:pPr>
          </w:p>
          <w:p w14:paraId="3D4979AC" w14:textId="77777777" w:rsidR="00D52DF1" w:rsidRDefault="00D52DF1" w:rsidP="005F1FD6">
            <w:pPr>
              <w:spacing w:after="60"/>
            </w:pPr>
          </w:p>
          <w:p w14:paraId="46CD8B48" w14:textId="77777777" w:rsidR="00D52DF1" w:rsidRPr="00FF6D13" w:rsidRDefault="00D52DF1" w:rsidP="005F1FD6">
            <w:pPr>
              <w:spacing w:after="60"/>
            </w:pPr>
          </w:p>
        </w:tc>
      </w:tr>
    </w:tbl>
    <w:p w14:paraId="3C642973" w14:textId="77777777" w:rsidR="00D52DF1" w:rsidRDefault="00D52DF1" w:rsidP="00FF6D13">
      <w:pPr>
        <w:rPr>
          <w:rFonts w:ascii="Franklin Gothic Book" w:hAnsi="Franklin Gothic Book"/>
        </w:rPr>
      </w:pPr>
    </w:p>
    <w:p w14:paraId="1251030E" w14:textId="77777777" w:rsidR="00D52DF1" w:rsidRDefault="00D52DF1">
      <w:pPr>
        <w:spacing w:after="160" w:line="259" w:lineRule="auto"/>
        <w:rPr>
          <w:rFonts w:ascii="Franklin Gothic Book" w:hAnsi="Franklin Gothic Book"/>
        </w:rPr>
      </w:pPr>
      <w:r>
        <w:rPr>
          <w:rFonts w:ascii="Franklin Gothic Book" w:hAnsi="Franklin Gothic Book"/>
        </w:rPr>
        <w:br w:type="page"/>
      </w:r>
    </w:p>
    <w:p w14:paraId="62911243" w14:textId="5B617265" w:rsidR="00FF6D13" w:rsidRPr="00FF6D13" w:rsidRDefault="00C979F4" w:rsidP="00FF6D13">
      <w:pPr>
        <w:rPr>
          <w:rFonts w:ascii="Franklin Gothic Book" w:hAnsi="Franklin Gothic Book"/>
        </w:rPr>
      </w:pPr>
      <w:r>
        <w:rPr>
          <w:rFonts w:ascii="Franklin Gothic Book" w:hAnsi="Franklin Gothic Book"/>
        </w:rPr>
        <w:lastRenderedPageBreak/>
        <w:t>D</w:t>
      </w:r>
      <w:r w:rsidR="00FF6D13" w:rsidRPr="00FF6D13">
        <w:rPr>
          <w:rFonts w:ascii="Franklin Gothic Book" w:hAnsi="Franklin Gothic Book"/>
        </w:rPr>
        <w:t>escribe your project’s rationale</w:t>
      </w:r>
      <w:r w:rsidR="008B7A9B">
        <w:rPr>
          <w:rFonts w:ascii="Franklin Gothic Book" w:hAnsi="Franklin Gothic Book"/>
        </w:rPr>
        <w:t xml:space="preserve"> and </w:t>
      </w:r>
      <w:r w:rsidR="008B75C5">
        <w:rPr>
          <w:rFonts w:ascii="Franklin Gothic Book" w:hAnsi="Franklin Gothic Book"/>
        </w:rPr>
        <w:t>methodology</w:t>
      </w:r>
      <w:r w:rsidR="00C743FF">
        <w:rPr>
          <w:rFonts w:ascii="Franklin Gothic Book" w:hAnsi="Franklin Gothic Book"/>
        </w:rPr>
        <w:t>.</w:t>
      </w:r>
      <w:r w:rsidR="00A1453A">
        <w:rPr>
          <w:rFonts w:ascii="Franklin Gothic Book" w:hAnsi="Franklin Gothic Book"/>
        </w:rPr>
        <w:t xml:space="preserve"> </w:t>
      </w:r>
      <w:r w:rsidR="00C743FF">
        <w:rPr>
          <w:rFonts w:ascii="Franklin Gothic Book" w:hAnsi="Franklin Gothic Book"/>
        </w:rPr>
        <w:t>Outline</w:t>
      </w:r>
      <w:r w:rsidR="00C35353">
        <w:rPr>
          <w:rFonts w:ascii="Franklin Gothic Book" w:hAnsi="Franklin Gothic Book"/>
        </w:rPr>
        <w:t xml:space="preserve"> how you will measure </w:t>
      </w:r>
      <w:r w:rsidR="00FD6D6B">
        <w:rPr>
          <w:rFonts w:ascii="Franklin Gothic Book" w:hAnsi="Franklin Gothic Book"/>
        </w:rPr>
        <w:t>outputs and outcomes</w:t>
      </w:r>
      <w:r w:rsidR="00C35353">
        <w:rPr>
          <w:rFonts w:ascii="Franklin Gothic Book" w:hAnsi="Franklin Gothic Book"/>
        </w:rPr>
        <w:t xml:space="preserve">. </w:t>
      </w:r>
      <w:r w:rsidR="00165EDE">
        <w:rPr>
          <w:rFonts w:ascii="Franklin Gothic Book" w:hAnsi="Franklin Gothic Book"/>
        </w:rPr>
        <w:t>(</w:t>
      </w:r>
      <w:r w:rsidR="00FD6D6B">
        <w:rPr>
          <w:rFonts w:ascii="Franklin Gothic Book" w:hAnsi="Franklin Gothic Book"/>
        </w:rPr>
        <w:t>8</w:t>
      </w:r>
      <w:r w:rsidR="00165EDE">
        <w:rPr>
          <w:rFonts w:ascii="Franklin Gothic Book" w:hAnsi="Franklin Gothic Book"/>
        </w:rPr>
        <w:t>00 words</w:t>
      </w:r>
      <w:r w:rsidR="00865B38">
        <w:rPr>
          <w:rFonts w:ascii="Franklin Gothic Book" w:hAnsi="Franklin Gothic Book"/>
        </w:rPr>
        <w:t xml:space="preserve"> maximum</w:t>
      </w:r>
      <w:r w:rsidR="00165EDE">
        <w:rPr>
          <w:rFonts w:ascii="Franklin Gothic Book" w:hAnsi="Franklin Gothic Book"/>
        </w:rPr>
        <w: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4830A10F" w14:textId="77777777" w:rsidTr="00165EDE">
        <w:trPr>
          <w:trHeight w:val="3119"/>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0D09D3" w14:textId="77777777" w:rsidR="00FF6D13" w:rsidRDefault="00FF6D13" w:rsidP="00FF6D13">
            <w:pPr>
              <w:spacing w:after="60"/>
            </w:pPr>
          </w:p>
          <w:p w14:paraId="72768747" w14:textId="2853173D" w:rsidR="00713E9C" w:rsidRPr="00FF6D13" w:rsidRDefault="00713E9C" w:rsidP="0012078D">
            <w:pPr>
              <w:spacing w:after="60"/>
            </w:pPr>
          </w:p>
        </w:tc>
      </w:tr>
    </w:tbl>
    <w:p w14:paraId="6886B2C8" w14:textId="5E41842E" w:rsidR="00A70658" w:rsidRDefault="00A70658" w:rsidP="00FF6D13">
      <w:pPr>
        <w:rPr>
          <w:rFonts w:ascii="Franklin Gothic Book" w:hAnsi="Franklin Gothic Book" w:cs="Arial"/>
        </w:rPr>
      </w:pPr>
    </w:p>
    <w:p w14:paraId="516F212A" w14:textId="20E0F83B" w:rsidR="00A70658" w:rsidRDefault="00A70658" w:rsidP="00FF6D13">
      <w:pPr>
        <w:rPr>
          <w:rFonts w:ascii="Franklin Gothic Book" w:hAnsi="Franklin Gothic Book" w:cs="Arial"/>
        </w:rPr>
      </w:pPr>
      <w:r>
        <w:rPr>
          <w:rFonts w:ascii="Franklin Gothic Book" w:hAnsi="Franklin Gothic Book" w:cs="Arial"/>
        </w:rPr>
        <w:t>What Reef 2050 Plan</w:t>
      </w:r>
      <w:r w:rsidR="00E01BD2">
        <w:rPr>
          <w:rFonts w:ascii="Franklin Gothic Book" w:hAnsi="Franklin Gothic Book" w:cs="Arial"/>
        </w:rPr>
        <w:t xml:space="preserve"> </w:t>
      </w:r>
      <w:r w:rsidR="00ED7F4A">
        <w:rPr>
          <w:rFonts w:ascii="Franklin Gothic Book" w:hAnsi="Franklin Gothic Book" w:cs="Arial"/>
        </w:rPr>
        <w:t xml:space="preserve">work areas and targets does your project contribute towards? </w:t>
      </w:r>
      <w:r w:rsidR="00E01BD2">
        <w:rPr>
          <w:rFonts w:ascii="Franklin Gothic Book" w:hAnsi="Franklin Gothic Book" w:cs="Arial"/>
        </w:rPr>
        <w:t xml:space="preserve">Please list </w:t>
      </w:r>
      <w:r w:rsidR="00ED7F4A">
        <w:rPr>
          <w:rFonts w:ascii="Franklin Gothic Book" w:hAnsi="Franklin Gothic Book" w:cs="Arial"/>
        </w:rPr>
        <w:t xml:space="preserve">alignment with other </w:t>
      </w:r>
      <w:r w:rsidR="007F04C4">
        <w:rPr>
          <w:rFonts w:ascii="Franklin Gothic Book" w:hAnsi="Franklin Gothic Book" w:cs="Arial"/>
        </w:rPr>
        <w:t xml:space="preserve">plans (including </w:t>
      </w:r>
      <w:r w:rsidR="00E01BD2" w:rsidRPr="00E01BD2">
        <w:rPr>
          <w:rFonts w:ascii="Franklin Gothic Book" w:hAnsi="Franklin Gothic Book" w:cs="Arial"/>
        </w:rPr>
        <w:t>Community Action Plan</w:t>
      </w:r>
      <w:r w:rsidR="007F04C4">
        <w:rPr>
          <w:rFonts w:ascii="Franklin Gothic Book" w:hAnsi="Franklin Gothic Book" w:cs="Arial"/>
        </w:rPr>
        <w:t>s</w:t>
      </w:r>
      <w:r w:rsidR="00E01BD2" w:rsidRPr="00E01BD2">
        <w:rPr>
          <w:rFonts w:ascii="Franklin Gothic Book" w:hAnsi="Franklin Gothic Book" w:cs="Arial"/>
        </w:rPr>
        <w:t xml:space="preserve"> or collaborative planning </w:t>
      </w:r>
      <w:r w:rsidR="007F04C4">
        <w:rPr>
          <w:rFonts w:ascii="Franklin Gothic Book" w:hAnsi="Franklin Gothic Book" w:cs="Arial"/>
        </w:rPr>
        <w:t>activities).</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E01BD2" w:rsidRPr="0092227B" w14:paraId="25EBB818" w14:textId="77777777" w:rsidTr="00E01BD2">
        <w:trPr>
          <w:trHeight w:val="1278"/>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56E067" w14:textId="77777777" w:rsidR="00E01BD2" w:rsidRPr="0092227B" w:rsidRDefault="00E01BD2" w:rsidP="005F1FD6">
            <w:pPr>
              <w:spacing w:after="60"/>
            </w:pPr>
          </w:p>
        </w:tc>
      </w:tr>
    </w:tbl>
    <w:p w14:paraId="0F5A34AE" w14:textId="77777777" w:rsidR="008B7A9B" w:rsidRDefault="008B7A9B" w:rsidP="00FF6D13">
      <w:pPr>
        <w:rPr>
          <w:rFonts w:ascii="Franklin Gothic Book" w:hAnsi="Franklin Gothic Book" w:cs="Arial"/>
        </w:rPr>
      </w:pPr>
    </w:p>
    <w:p w14:paraId="34DC0677" w14:textId="593856BF" w:rsidR="001F68B9" w:rsidRPr="00FF6D13" w:rsidRDefault="001F68B9" w:rsidP="001F68B9">
      <w:pPr>
        <w:rPr>
          <w:rFonts w:ascii="Franklin Gothic Book" w:hAnsi="Franklin Gothic Book"/>
        </w:rPr>
      </w:pPr>
      <w:r>
        <w:rPr>
          <w:rFonts w:ascii="Franklin Gothic Book" w:hAnsi="Franklin Gothic Book"/>
        </w:rPr>
        <w:t>D</w:t>
      </w:r>
      <w:r w:rsidR="0078678E">
        <w:t>escribe how th</w:t>
      </w:r>
      <w:r w:rsidR="00865B38">
        <w:rPr>
          <w:rFonts w:ascii="Franklin Gothic Book" w:hAnsi="Franklin Gothic Book"/>
        </w:rPr>
        <w:t>e project</w:t>
      </w:r>
      <w:r w:rsidR="0078678E" w:rsidRPr="0078678E">
        <w:rPr>
          <w:rFonts w:ascii="Franklin Gothic Book" w:hAnsi="Franklin Gothic Book"/>
        </w:rPr>
        <w:t xml:space="preserve"> offers a proof of concept that could be scaled, replicated, and/or enable future work; and supports enduring outcomes</w:t>
      </w:r>
      <w:r>
        <w:rPr>
          <w:rFonts w:ascii="Franklin Gothic Book" w:hAnsi="Franklin Gothic Book"/>
        </w:rPr>
        <w:t>. (</w:t>
      </w:r>
      <w:r w:rsidR="00865B38">
        <w:rPr>
          <w:rFonts w:ascii="Franklin Gothic Book" w:hAnsi="Franklin Gothic Book"/>
        </w:rPr>
        <w:t>3</w:t>
      </w:r>
      <w:r>
        <w:rPr>
          <w:rFonts w:ascii="Franklin Gothic Book" w:hAnsi="Franklin Gothic Book"/>
        </w:rPr>
        <w:t>00 words</w:t>
      </w:r>
      <w:r w:rsidR="00865B38">
        <w:rPr>
          <w:rFonts w:ascii="Franklin Gothic Book" w:hAnsi="Franklin Gothic Book"/>
        </w:rPr>
        <w:t xml:space="preserve"> maximum</w:t>
      </w:r>
      <w:r>
        <w:rPr>
          <w:rFonts w:ascii="Franklin Gothic Book" w:hAnsi="Franklin Gothic Book"/>
        </w:rPr>
        <w: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1F68B9" w:rsidRPr="00FF6D13" w14:paraId="511BCDD9" w14:textId="77777777" w:rsidTr="001F68B9">
        <w:trPr>
          <w:trHeight w:val="1417"/>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F0DE7D" w14:textId="77777777" w:rsidR="001F68B9" w:rsidRDefault="001F68B9" w:rsidP="005F1FD6">
            <w:pPr>
              <w:spacing w:after="60"/>
            </w:pPr>
          </w:p>
          <w:p w14:paraId="6E946AC0" w14:textId="77777777" w:rsidR="001F68B9" w:rsidRDefault="001F68B9" w:rsidP="005F1FD6">
            <w:pPr>
              <w:spacing w:after="60"/>
            </w:pPr>
          </w:p>
          <w:p w14:paraId="4ED04601" w14:textId="77777777" w:rsidR="001F68B9" w:rsidRDefault="001F68B9" w:rsidP="005F1FD6">
            <w:pPr>
              <w:spacing w:after="60"/>
            </w:pPr>
          </w:p>
          <w:p w14:paraId="271A70C0" w14:textId="77777777" w:rsidR="001F68B9" w:rsidRDefault="001F68B9" w:rsidP="005F1FD6">
            <w:pPr>
              <w:spacing w:after="60"/>
            </w:pPr>
          </w:p>
          <w:p w14:paraId="3C644E2A" w14:textId="77777777" w:rsidR="001F68B9" w:rsidRDefault="001F68B9" w:rsidP="005F1FD6">
            <w:pPr>
              <w:spacing w:after="60"/>
            </w:pPr>
          </w:p>
          <w:p w14:paraId="6F1787FB" w14:textId="77777777" w:rsidR="001F68B9" w:rsidRDefault="001F68B9" w:rsidP="005F1FD6">
            <w:pPr>
              <w:spacing w:after="60"/>
            </w:pPr>
          </w:p>
          <w:p w14:paraId="74C8A982" w14:textId="77777777" w:rsidR="001F68B9" w:rsidRPr="00FF6D13" w:rsidRDefault="001F68B9" w:rsidP="005F1FD6">
            <w:pPr>
              <w:spacing w:after="60"/>
            </w:pPr>
          </w:p>
        </w:tc>
      </w:tr>
    </w:tbl>
    <w:p w14:paraId="76577206" w14:textId="77777777" w:rsidR="001F68B9" w:rsidRDefault="001F68B9" w:rsidP="00FF6D13">
      <w:pPr>
        <w:rPr>
          <w:rFonts w:ascii="Franklin Gothic Book" w:hAnsi="Franklin Gothic Book" w:cs="Arial"/>
        </w:rPr>
      </w:pPr>
    </w:p>
    <w:p w14:paraId="36BF3013" w14:textId="04F6423B" w:rsidR="00FF6D13" w:rsidRPr="00FF6D13" w:rsidRDefault="00FF6D13" w:rsidP="00FF6D13">
      <w:pPr>
        <w:rPr>
          <w:rFonts w:ascii="Franklin Gothic Book" w:hAnsi="Franklin Gothic Book" w:cs="Arial"/>
        </w:rPr>
      </w:pPr>
      <w:r w:rsidRPr="00FF6D13">
        <w:rPr>
          <w:rFonts w:ascii="Franklin Gothic Book" w:hAnsi="Franklin Gothic Book" w:cs="Arial"/>
        </w:rPr>
        <w:t xml:space="preserve">Add a brief description of each deliverable, the key activities/outputs for each deliverable, and the proposed due dates. Add additional rows as required. </w:t>
      </w:r>
    </w:p>
    <w:p w14:paraId="5FA42271" w14:textId="77777777" w:rsidR="00FF6D13" w:rsidRPr="00FF6D13" w:rsidRDefault="00FF6D13" w:rsidP="00FF6D13">
      <w:pPr>
        <w:rPr>
          <w:rFonts w:ascii="Franklin Gothic Book" w:hAnsi="Franklin Gothic Book"/>
        </w:rPr>
      </w:pPr>
    </w:p>
    <w:tbl>
      <w:tblPr>
        <w:tblStyle w:val="TableGrid4"/>
        <w:tblW w:w="9634" w:type="dxa"/>
        <w:tblLook w:val="04A0" w:firstRow="1" w:lastRow="0" w:firstColumn="1" w:lastColumn="0" w:noHBand="0" w:noVBand="1"/>
      </w:tblPr>
      <w:tblGrid>
        <w:gridCol w:w="2407"/>
        <w:gridCol w:w="5526"/>
        <w:gridCol w:w="1701"/>
      </w:tblGrid>
      <w:tr w:rsidR="00FF6D13" w:rsidRPr="00FF6D13" w14:paraId="2B8BC057" w14:textId="77777777" w:rsidTr="00713C77">
        <w:tc>
          <w:tcPr>
            <w:tcW w:w="2407" w:type="dxa"/>
          </w:tcPr>
          <w:p w14:paraId="36CA2537" w14:textId="77777777" w:rsidR="00FF6D13" w:rsidRPr="00FF6D13" w:rsidRDefault="00FF6D13" w:rsidP="00FF6D13">
            <w:pPr>
              <w:rPr>
                <w:rFonts w:ascii="Franklin Gothic Book" w:hAnsi="Franklin Gothic Book"/>
                <w:b/>
                <w:bCs/>
              </w:rPr>
            </w:pPr>
            <w:r w:rsidRPr="00FF6D13">
              <w:rPr>
                <w:rFonts w:ascii="Franklin Gothic Book" w:hAnsi="Franklin Gothic Book"/>
                <w:b/>
              </w:rPr>
              <w:t>DELIVERABLE</w:t>
            </w:r>
          </w:p>
        </w:tc>
        <w:tc>
          <w:tcPr>
            <w:tcW w:w="5526" w:type="dxa"/>
          </w:tcPr>
          <w:p w14:paraId="0402727F" w14:textId="77777777" w:rsidR="00FF6D13" w:rsidRPr="00FF6D13" w:rsidRDefault="00FF6D13" w:rsidP="00FF6D13">
            <w:pPr>
              <w:rPr>
                <w:rFonts w:ascii="Franklin Gothic Book" w:hAnsi="Franklin Gothic Book"/>
                <w:b/>
              </w:rPr>
            </w:pPr>
            <w:r w:rsidRPr="00FF6D13">
              <w:rPr>
                <w:rFonts w:ascii="Franklin Gothic Book" w:hAnsi="Franklin Gothic Book"/>
                <w:b/>
                <w:bCs/>
              </w:rPr>
              <w:t>KEY ACTIVITIES/OUTPUTS</w:t>
            </w:r>
          </w:p>
        </w:tc>
        <w:tc>
          <w:tcPr>
            <w:tcW w:w="1701" w:type="dxa"/>
          </w:tcPr>
          <w:p w14:paraId="6CEF187F" w14:textId="77777777" w:rsidR="00FF6D13" w:rsidRPr="00FF6D13" w:rsidRDefault="00FF6D13" w:rsidP="00FF6D13">
            <w:pPr>
              <w:rPr>
                <w:rFonts w:ascii="Franklin Gothic Book" w:hAnsi="Franklin Gothic Book"/>
                <w:b/>
                <w:bCs/>
              </w:rPr>
            </w:pPr>
            <w:r w:rsidRPr="00FF6D13">
              <w:rPr>
                <w:rFonts w:ascii="Franklin Gothic Book" w:hAnsi="Franklin Gothic Book"/>
                <w:b/>
              </w:rPr>
              <w:t>DUE DATE</w:t>
            </w:r>
          </w:p>
        </w:tc>
      </w:tr>
      <w:tr w:rsidR="00FF6D13" w:rsidRPr="00FF6D13" w14:paraId="497BA6ED" w14:textId="77777777" w:rsidTr="00713C77">
        <w:tc>
          <w:tcPr>
            <w:tcW w:w="2407" w:type="dxa"/>
          </w:tcPr>
          <w:p w14:paraId="2B5E9B5B" w14:textId="4CFC0F29" w:rsidR="00FF6D13" w:rsidRPr="00FF6D13" w:rsidRDefault="00FF6D13" w:rsidP="00FF6D13">
            <w:pPr>
              <w:widowControl w:val="0"/>
              <w:spacing w:after="120"/>
              <w:outlineLvl w:val="1"/>
              <w:rPr>
                <w:rFonts w:ascii="Franklin Gothic Book" w:hAnsi="Franklin Gothic Book"/>
                <w:bCs/>
                <w:caps/>
              </w:rPr>
            </w:pPr>
          </w:p>
        </w:tc>
        <w:tc>
          <w:tcPr>
            <w:tcW w:w="5526" w:type="dxa"/>
          </w:tcPr>
          <w:p w14:paraId="677AAC0D" w14:textId="77777777" w:rsidR="00FF6D13" w:rsidRPr="00FF6D13" w:rsidRDefault="00FF6D13" w:rsidP="00FF6D13">
            <w:pPr>
              <w:spacing w:after="60"/>
              <w:rPr>
                <w:rFonts w:ascii="Franklin Gothic Book" w:hAnsi="Franklin Gothic Book"/>
              </w:rPr>
            </w:pPr>
          </w:p>
        </w:tc>
        <w:tc>
          <w:tcPr>
            <w:tcW w:w="1701" w:type="dxa"/>
          </w:tcPr>
          <w:p w14:paraId="68275F30"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5A7512" w:rsidRPr="00FF6D13" w14:paraId="5AA1156B" w14:textId="77777777" w:rsidTr="00713C77">
        <w:tc>
          <w:tcPr>
            <w:tcW w:w="2407" w:type="dxa"/>
          </w:tcPr>
          <w:p w14:paraId="05DC8C59" w14:textId="77777777" w:rsidR="005A7512" w:rsidRPr="00FF6D13" w:rsidRDefault="005A7512" w:rsidP="00FF6D13">
            <w:pPr>
              <w:widowControl w:val="0"/>
              <w:spacing w:after="120"/>
              <w:outlineLvl w:val="1"/>
              <w:rPr>
                <w:rFonts w:ascii="Franklin Gothic Book" w:hAnsi="Franklin Gothic Book"/>
                <w:bCs/>
                <w:caps/>
              </w:rPr>
            </w:pPr>
          </w:p>
        </w:tc>
        <w:tc>
          <w:tcPr>
            <w:tcW w:w="5526" w:type="dxa"/>
          </w:tcPr>
          <w:p w14:paraId="7900D6D2" w14:textId="77777777" w:rsidR="005A7512" w:rsidRPr="00FF6D13" w:rsidRDefault="005A7512" w:rsidP="00FF6D13">
            <w:pPr>
              <w:spacing w:after="60"/>
              <w:rPr>
                <w:rFonts w:ascii="Franklin Gothic Book" w:hAnsi="Franklin Gothic Book"/>
              </w:rPr>
            </w:pPr>
          </w:p>
        </w:tc>
        <w:tc>
          <w:tcPr>
            <w:tcW w:w="1701" w:type="dxa"/>
          </w:tcPr>
          <w:p w14:paraId="303E21BD" w14:textId="77777777" w:rsidR="005A7512" w:rsidRPr="00FF6D13" w:rsidRDefault="005A7512" w:rsidP="00FF6D13">
            <w:pPr>
              <w:widowControl w:val="0"/>
              <w:spacing w:after="120"/>
              <w:outlineLvl w:val="1"/>
              <w:rPr>
                <w:rFonts w:ascii="Franklin Gothic Book" w:hAnsi="Franklin Gothic Book"/>
                <w:b/>
                <w:caps/>
                <w:color w:val="2E74B5" w:themeColor="accent5" w:themeShade="BF"/>
              </w:rPr>
            </w:pPr>
          </w:p>
        </w:tc>
      </w:tr>
      <w:tr w:rsidR="005A7512" w:rsidRPr="00FF6D13" w14:paraId="3A7B3529" w14:textId="77777777" w:rsidTr="00713C77">
        <w:tc>
          <w:tcPr>
            <w:tcW w:w="2407" w:type="dxa"/>
          </w:tcPr>
          <w:p w14:paraId="753B1940" w14:textId="77777777" w:rsidR="005A7512" w:rsidRPr="00FF6D13" w:rsidRDefault="005A7512" w:rsidP="00FF6D13">
            <w:pPr>
              <w:widowControl w:val="0"/>
              <w:spacing w:after="120"/>
              <w:outlineLvl w:val="1"/>
              <w:rPr>
                <w:rFonts w:ascii="Franklin Gothic Book" w:hAnsi="Franklin Gothic Book"/>
                <w:bCs/>
                <w:caps/>
              </w:rPr>
            </w:pPr>
          </w:p>
        </w:tc>
        <w:tc>
          <w:tcPr>
            <w:tcW w:w="5526" w:type="dxa"/>
          </w:tcPr>
          <w:p w14:paraId="77449F56" w14:textId="77777777" w:rsidR="005A7512" w:rsidRPr="00FF6D13" w:rsidRDefault="005A7512" w:rsidP="00FF6D13">
            <w:pPr>
              <w:spacing w:after="60"/>
              <w:rPr>
                <w:rFonts w:ascii="Franklin Gothic Book" w:hAnsi="Franklin Gothic Book"/>
              </w:rPr>
            </w:pPr>
          </w:p>
        </w:tc>
        <w:tc>
          <w:tcPr>
            <w:tcW w:w="1701" w:type="dxa"/>
          </w:tcPr>
          <w:p w14:paraId="1EA1A672" w14:textId="77777777" w:rsidR="005A7512" w:rsidRPr="00FF6D13" w:rsidRDefault="005A7512" w:rsidP="00FF6D13">
            <w:pPr>
              <w:widowControl w:val="0"/>
              <w:spacing w:after="120"/>
              <w:outlineLvl w:val="1"/>
              <w:rPr>
                <w:rFonts w:ascii="Franklin Gothic Book" w:hAnsi="Franklin Gothic Book"/>
                <w:b/>
                <w:caps/>
                <w:color w:val="2E74B5" w:themeColor="accent5" w:themeShade="BF"/>
              </w:rPr>
            </w:pPr>
          </w:p>
        </w:tc>
      </w:tr>
      <w:tr w:rsidR="00FF6D13" w:rsidRPr="00FF6D13" w14:paraId="6D86D010" w14:textId="77777777" w:rsidTr="00713C77">
        <w:tc>
          <w:tcPr>
            <w:tcW w:w="2407" w:type="dxa"/>
          </w:tcPr>
          <w:p w14:paraId="27BFC0EB" w14:textId="7CDE7CBF" w:rsidR="00FF6D13" w:rsidRPr="00FF6D13" w:rsidRDefault="00FF6D13" w:rsidP="00FF6D13">
            <w:pPr>
              <w:widowControl w:val="0"/>
              <w:spacing w:after="120"/>
              <w:outlineLvl w:val="1"/>
              <w:rPr>
                <w:rFonts w:ascii="Franklin Gothic Book" w:hAnsi="Franklin Gothic Book"/>
                <w:bCs/>
                <w:caps/>
              </w:rPr>
            </w:pPr>
          </w:p>
        </w:tc>
        <w:tc>
          <w:tcPr>
            <w:tcW w:w="5526" w:type="dxa"/>
          </w:tcPr>
          <w:p w14:paraId="0258C3A7" w14:textId="77777777" w:rsidR="00FF6D13" w:rsidRPr="00FF6D13" w:rsidRDefault="00FF6D13" w:rsidP="00FF6D13">
            <w:pPr>
              <w:spacing w:after="60"/>
              <w:rPr>
                <w:rFonts w:ascii="Franklin Gothic Book" w:hAnsi="Franklin Gothic Book"/>
              </w:rPr>
            </w:pPr>
          </w:p>
        </w:tc>
        <w:tc>
          <w:tcPr>
            <w:tcW w:w="1701" w:type="dxa"/>
          </w:tcPr>
          <w:p w14:paraId="22568DB3"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FF6D13" w:rsidRPr="00FF6D13" w14:paraId="14EE7CBF" w14:textId="77777777" w:rsidTr="00713C77">
        <w:tc>
          <w:tcPr>
            <w:tcW w:w="2407" w:type="dxa"/>
          </w:tcPr>
          <w:p w14:paraId="67E8E3F4" w14:textId="7E6497F4" w:rsidR="00FF6D13" w:rsidRPr="00FF6D13" w:rsidRDefault="00FF6D13" w:rsidP="00FF6D13">
            <w:pPr>
              <w:widowControl w:val="0"/>
              <w:spacing w:after="120"/>
              <w:outlineLvl w:val="1"/>
              <w:rPr>
                <w:rFonts w:ascii="Franklin Gothic Book" w:hAnsi="Franklin Gothic Book"/>
                <w:bCs/>
                <w:caps/>
              </w:rPr>
            </w:pPr>
          </w:p>
        </w:tc>
        <w:tc>
          <w:tcPr>
            <w:tcW w:w="5526" w:type="dxa"/>
          </w:tcPr>
          <w:p w14:paraId="6C7E0871" w14:textId="77777777" w:rsidR="00FF6D13" w:rsidRPr="00FF6D13" w:rsidRDefault="00FF6D13" w:rsidP="00FF6D13">
            <w:pPr>
              <w:spacing w:after="60"/>
              <w:rPr>
                <w:rFonts w:ascii="Franklin Gothic Book" w:hAnsi="Franklin Gothic Book"/>
              </w:rPr>
            </w:pPr>
          </w:p>
        </w:tc>
        <w:tc>
          <w:tcPr>
            <w:tcW w:w="1701" w:type="dxa"/>
          </w:tcPr>
          <w:p w14:paraId="3A16BA1B"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FF6D13" w:rsidRPr="00FF6D13" w14:paraId="43A0FC50" w14:textId="77777777" w:rsidTr="00713C77">
        <w:tc>
          <w:tcPr>
            <w:tcW w:w="2407" w:type="dxa"/>
          </w:tcPr>
          <w:p w14:paraId="1C34642F" w14:textId="7426737C" w:rsidR="00FF6D13" w:rsidRPr="00FF6D13" w:rsidRDefault="00FF6D13" w:rsidP="00FF6D13">
            <w:pPr>
              <w:widowControl w:val="0"/>
              <w:spacing w:after="120"/>
              <w:outlineLvl w:val="1"/>
              <w:rPr>
                <w:rFonts w:ascii="Franklin Gothic Book" w:hAnsi="Franklin Gothic Book"/>
                <w:bCs/>
                <w:caps/>
              </w:rPr>
            </w:pPr>
          </w:p>
        </w:tc>
        <w:tc>
          <w:tcPr>
            <w:tcW w:w="5526" w:type="dxa"/>
          </w:tcPr>
          <w:p w14:paraId="20F42CC7" w14:textId="77777777" w:rsidR="00FF6D13" w:rsidRPr="00FF6D13" w:rsidRDefault="00FF6D13" w:rsidP="00FF6D13">
            <w:pPr>
              <w:spacing w:after="60"/>
              <w:rPr>
                <w:rFonts w:ascii="Franklin Gothic Book" w:hAnsi="Franklin Gothic Book"/>
              </w:rPr>
            </w:pPr>
          </w:p>
        </w:tc>
        <w:tc>
          <w:tcPr>
            <w:tcW w:w="1701" w:type="dxa"/>
          </w:tcPr>
          <w:p w14:paraId="52668FA1"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FF6D13" w:rsidRPr="00FF6D13" w14:paraId="785B1E12" w14:textId="77777777" w:rsidTr="00713C77">
        <w:tc>
          <w:tcPr>
            <w:tcW w:w="2407" w:type="dxa"/>
          </w:tcPr>
          <w:p w14:paraId="11FC6753" w14:textId="77777777" w:rsidR="00FF6D13" w:rsidRPr="00FF6D13" w:rsidRDefault="00FF6D13" w:rsidP="00FF6D13">
            <w:pPr>
              <w:rPr>
                <w:rFonts w:ascii="Franklin Gothic Book" w:hAnsi="Franklin Gothic Book"/>
              </w:rPr>
            </w:pPr>
            <w:r w:rsidRPr="00FF6D13">
              <w:rPr>
                <w:rFonts w:ascii="Franklin Gothic Book" w:hAnsi="Franklin Gothic Book"/>
              </w:rPr>
              <w:t>Final Report and Financial Acquittal</w:t>
            </w:r>
          </w:p>
        </w:tc>
        <w:tc>
          <w:tcPr>
            <w:tcW w:w="5526" w:type="dxa"/>
          </w:tcPr>
          <w:p w14:paraId="1B14A1F6" w14:textId="77777777" w:rsidR="00FF6D13" w:rsidRPr="00FF6D13" w:rsidRDefault="00FF6D13" w:rsidP="00FF6D13">
            <w:pPr>
              <w:rPr>
                <w:rFonts w:ascii="Franklin Gothic Book" w:hAnsi="Franklin Gothic Book"/>
              </w:rPr>
            </w:pPr>
            <w:r w:rsidRPr="00FF6D13">
              <w:rPr>
                <w:rFonts w:ascii="Franklin Gothic Book" w:hAnsi="Franklin Gothic Book"/>
              </w:rPr>
              <w:t>GBRF Final Project Report including Financial Acquittal.</w:t>
            </w:r>
          </w:p>
        </w:tc>
        <w:tc>
          <w:tcPr>
            <w:tcW w:w="1701" w:type="dxa"/>
          </w:tcPr>
          <w:p w14:paraId="019626CC" w14:textId="77777777" w:rsidR="00FF6D13" w:rsidRPr="00FF6D13" w:rsidRDefault="00FF6D13" w:rsidP="00FF6D13">
            <w:pPr>
              <w:rPr>
                <w:rFonts w:ascii="Franklin Gothic Book" w:hAnsi="Franklin Gothic Book"/>
              </w:rPr>
            </w:pPr>
          </w:p>
        </w:tc>
      </w:tr>
    </w:tbl>
    <w:p w14:paraId="6BE9D751" w14:textId="23862D53" w:rsidR="001F68B9" w:rsidRDefault="001F68B9">
      <w:pPr>
        <w:spacing w:after="160" w:line="259" w:lineRule="auto"/>
        <w:rPr>
          <w:rFonts w:ascii="Franklin Gothic Book" w:hAnsi="Franklin Gothic Book"/>
          <w:b/>
          <w:caps/>
          <w:color w:val="2E74B5" w:themeColor="accent5" w:themeShade="BF"/>
          <w:sz w:val="28"/>
          <w:szCs w:val="28"/>
        </w:rPr>
      </w:pPr>
    </w:p>
    <w:p w14:paraId="68BD996A" w14:textId="65258846" w:rsidR="008427E1" w:rsidRPr="008427E1" w:rsidRDefault="00713E9C" w:rsidP="00833E26">
      <w:pPr>
        <w:widowControl w:val="0"/>
        <w:numPr>
          <w:ilvl w:val="1"/>
          <w:numId w:val="2"/>
        </w:numPr>
        <w:spacing w:before="360" w:after="120"/>
        <w:outlineLvl w:val="1"/>
        <w:rPr>
          <w:rFonts w:ascii="Franklin Gothic Book" w:hAnsi="Franklin Gothic Book"/>
        </w:rPr>
      </w:pPr>
      <w:r w:rsidRPr="008427E1">
        <w:rPr>
          <w:rFonts w:ascii="Franklin Gothic Book" w:hAnsi="Franklin Gothic Book"/>
          <w:b/>
          <w:caps/>
          <w:color w:val="2E74B5" w:themeColor="accent5" w:themeShade="BF"/>
          <w:sz w:val="28"/>
          <w:szCs w:val="28"/>
        </w:rPr>
        <w:lastRenderedPageBreak/>
        <w:t>value for money (Criteria 3)</w:t>
      </w:r>
    </w:p>
    <w:p w14:paraId="338F33AC" w14:textId="5F181540" w:rsidR="008427E1" w:rsidRPr="00FF6D13" w:rsidRDefault="00C979F4" w:rsidP="00FF6D13">
      <w:pPr>
        <w:rPr>
          <w:rFonts w:ascii="Franklin Gothic Book" w:hAnsi="Franklin Gothic Book"/>
        </w:rPr>
      </w:pPr>
      <w:r w:rsidRPr="00C979F4">
        <w:rPr>
          <w:rFonts w:ascii="Franklin Gothic Book" w:hAnsi="Franklin Gothic Book"/>
        </w:rPr>
        <w:t>Describe how your approach demonstrates value for investment and leverages other funding or co-investment opportunities</w:t>
      </w:r>
      <w:r w:rsidR="00713E9C">
        <w:rPr>
          <w:rFonts w:ascii="Franklin Gothic Book" w:hAnsi="Franklin Gothic Book"/>
        </w:rPr>
        <w:t>.</w:t>
      </w:r>
      <w:r w:rsidR="00865B38">
        <w:rPr>
          <w:rFonts w:ascii="Franklin Gothic Book" w:hAnsi="Franklin Gothic Book"/>
        </w:rPr>
        <w:t xml:space="preserve"> </w:t>
      </w:r>
      <w:r w:rsidR="000463C8">
        <w:rPr>
          <w:rFonts w:ascii="Franklin Gothic Book" w:hAnsi="Franklin Gothic Book"/>
        </w:rPr>
        <w:t>Outline any</w:t>
      </w:r>
      <w:r w:rsidR="000463C8" w:rsidRPr="000463C8">
        <w:rPr>
          <w:rFonts w:ascii="Franklin Gothic Book" w:hAnsi="Franklin Gothic Book"/>
        </w:rPr>
        <w:t xml:space="preserve"> complementarit</w:t>
      </w:r>
      <w:r w:rsidR="000463C8">
        <w:rPr>
          <w:rFonts w:ascii="Franklin Gothic Book" w:hAnsi="Franklin Gothic Book"/>
        </w:rPr>
        <w:t>ies</w:t>
      </w:r>
      <w:r w:rsidR="000463C8" w:rsidRPr="000463C8">
        <w:rPr>
          <w:rFonts w:ascii="Franklin Gothic Book" w:hAnsi="Franklin Gothic Book"/>
        </w:rPr>
        <w:t xml:space="preserve"> or synergies with other existing initiatives. </w:t>
      </w:r>
      <w:r w:rsidR="00865B38">
        <w:rPr>
          <w:rFonts w:ascii="Franklin Gothic Book" w:hAnsi="Franklin Gothic Book"/>
        </w:rPr>
        <w:t>(300 words maximum)</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49AF3D82" w14:textId="77777777" w:rsidTr="00FA6DB8">
        <w:trPr>
          <w:trHeight w:val="1559"/>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DDD4BE" w14:textId="77777777" w:rsidR="00FF6D13" w:rsidRPr="00FF6D13" w:rsidRDefault="00FF6D13" w:rsidP="00FF6D13">
            <w:pPr>
              <w:spacing w:after="60"/>
            </w:pPr>
          </w:p>
          <w:p w14:paraId="4A374A20" w14:textId="77777777" w:rsidR="00FF6D13" w:rsidRPr="00FF6D13" w:rsidRDefault="00FF6D13" w:rsidP="00FF6D13">
            <w:pPr>
              <w:spacing w:after="60"/>
            </w:pPr>
          </w:p>
          <w:p w14:paraId="4EAE839B" w14:textId="77777777" w:rsidR="00FA6DB8" w:rsidRDefault="00FA6DB8" w:rsidP="00FF6D13">
            <w:pPr>
              <w:spacing w:after="60"/>
            </w:pPr>
          </w:p>
          <w:p w14:paraId="73189A54" w14:textId="77777777" w:rsidR="008427E1" w:rsidRPr="00FF6D13" w:rsidRDefault="008427E1" w:rsidP="00FF6D13">
            <w:pPr>
              <w:spacing w:after="60"/>
            </w:pPr>
          </w:p>
          <w:p w14:paraId="16C61F66" w14:textId="77777777" w:rsidR="00FF6D13" w:rsidRPr="00FF6D13" w:rsidRDefault="00FF6D13" w:rsidP="00FF6D13">
            <w:pPr>
              <w:spacing w:after="60"/>
            </w:pPr>
          </w:p>
        </w:tc>
      </w:tr>
    </w:tbl>
    <w:p w14:paraId="012B18C9" w14:textId="3CFFAB05" w:rsidR="00D52DF1" w:rsidRDefault="00D52DF1">
      <w:pPr>
        <w:spacing w:after="160" w:line="259" w:lineRule="auto"/>
        <w:rPr>
          <w:rFonts w:ascii="Franklin Gothic Book" w:eastAsiaTheme="minorEastAsia" w:hAnsi="Franklin Gothic Book"/>
        </w:rPr>
      </w:pPr>
    </w:p>
    <w:p w14:paraId="1AE727AA" w14:textId="1385638E" w:rsidR="008427E1" w:rsidRPr="000E7E25" w:rsidRDefault="008427E1" w:rsidP="008427E1">
      <w:pPr>
        <w:rPr>
          <w:rFonts w:ascii="Franklin Gothic Book" w:eastAsiaTheme="minorEastAsia" w:hAnsi="Franklin Gothic Book"/>
        </w:rPr>
      </w:pPr>
      <w:r w:rsidRPr="007C47F3">
        <w:rPr>
          <w:rFonts w:ascii="Franklin Gothic Book" w:eastAsiaTheme="minorEastAsia" w:hAnsi="Franklin Gothic Book"/>
        </w:rPr>
        <w:t xml:space="preserve">The budget costs must relate to project activities (deliverables) set out in your project plan and detail the resources and funds required to complete your project. It is important to itemise and describe costs as clearly as you can.  </w:t>
      </w:r>
      <w:r w:rsidRPr="007C47F3">
        <w:rPr>
          <w:rFonts w:ascii="Franklin Gothic Book" w:hAnsi="Franklin Gothic Book"/>
        </w:rPr>
        <w:t>More detailed information about what may be funded, funding limitations and funding exclusions can be found in the Grant Guidelines</w:t>
      </w:r>
      <w:r w:rsidR="00560F6E">
        <w:rPr>
          <w:rFonts w:ascii="Franklin Gothic Book" w:hAnsi="Franklin Gothic Book"/>
        </w:rPr>
        <w:t>.</w:t>
      </w:r>
    </w:p>
    <w:p w14:paraId="30E953BD" w14:textId="77777777" w:rsidR="008427E1" w:rsidRPr="00C67452" w:rsidRDefault="008427E1" w:rsidP="008427E1">
      <w:pPr>
        <w:keepNext/>
        <w:rPr>
          <w:rFonts w:ascii="Franklin Gothic Book" w:hAnsi="Franklin Gothic Book" w:cs="Arial"/>
          <w:i/>
          <w:iCs/>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843"/>
        <w:gridCol w:w="3260"/>
      </w:tblGrid>
      <w:tr w:rsidR="008427E1" w:rsidRPr="00D95E04" w14:paraId="42717E76" w14:textId="77777777" w:rsidTr="00F13165">
        <w:tc>
          <w:tcPr>
            <w:tcW w:w="2689" w:type="dxa"/>
            <w:shd w:val="clear" w:color="auto" w:fill="D9E2F3" w:themeFill="accent1" w:themeFillTint="33"/>
          </w:tcPr>
          <w:p w14:paraId="023E4F3B" w14:textId="77777777" w:rsidR="008427E1" w:rsidRPr="00C76173" w:rsidRDefault="008427E1" w:rsidP="00F13165">
            <w:pPr>
              <w:keepNext/>
              <w:rPr>
                <w:rFonts w:ascii="Franklin Gothic Book" w:hAnsi="Franklin Gothic Book" w:cs="Arial"/>
                <w:b/>
                <w:i/>
                <w:iCs/>
              </w:rPr>
            </w:pPr>
            <w:r w:rsidRPr="00C76173">
              <w:rPr>
                <w:rFonts w:ascii="Franklin Gothic Book" w:hAnsi="Franklin Gothic Book" w:cs="Arial"/>
                <w:b/>
                <w:i/>
                <w:iCs/>
              </w:rPr>
              <w:t>Expense item</w:t>
            </w:r>
          </w:p>
        </w:tc>
        <w:tc>
          <w:tcPr>
            <w:tcW w:w="1842" w:type="dxa"/>
            <w:shd w:val="clear" w:color="auto" w:fill="D9E2F3" w:themeFill="accent1" w:themeFillTint="33"/>
          </w:tcPr>
          <w:p w14:paraId="2B724E8C" w14:textId="77777777" w:rsidR="008427E1" w:rsidRPr="00C76173" w:rsidRDefault="008427E1" w:rsidP="00F13165">
            <w:pPr>
              <w:keepNext/>
              <w:rPr>
                <w:rFonts w:ascii="Franklin Gothic Book" w:hAnsi="Franklin Gothic Book" w:cs="Arial"/>
                <w:b/>
                <w:i/>
                <w:iCs/>
              </w:rPr>
            </w:pPr>
            <w:r w:rsidRPr="00C76173">
              <w:rPr>
                <w:rFonts w:ascii="Franklin Gothic Book" w:hAnsi="Franklin Gothic Book" w:cs="Arial"/>
                <w:b/>
                <w:i/>
                <w:iCs/>
              </w:rPr>
              <w:t xml:space="preserve">Total funding by GBRF grant </w:t>
            </w:r>
          </w:p>
        </w:tc>
        <w:tc>
          <w:tcPr>
            <w:tcW w:w="1843" w:type="dxa"/>
            <w:shd w:val="clear" w:color="auto" w:fill="D9E2F3" w:themeFill="accent1" w:themeFillTint="33"/>
          </w:tcPr>
          <w:p w14:paraId="5B3C089B" w14:textId="77777777" w:rsidR="008427E1" w:rsidRPr="00C76173" w:rsidRDefault="008427E1" w:rsidP="00F13165">
            <w:pPr>
              <w:keepNext/>
              <w:rPr>
                <w:rFonts w:ascii="Franklin Gothic Book" w:hAnsi="Franklin Gothic Book" w:cs="Arial"/>
                <w:b/>
                <w:i/>
                <w:iCs/>
              </w:rPr>
            </w:pPr>
            <w:r w:rsidRPr="00C76173">
              <w:rPr>
                <w:rFonts w:ascii="Franklin Gothic Book" w:hAnsi="Franklin Gothic Book" w:cs="Arial"/>
                <w:b/>
                <w:i/>
                <w:iCs/>
              </w:rPr>
              <w:t>Total co- contributions *</w:t>
            </w:r>
          </w:p>
        </w:tc>
        <w:tc>
          <w:tcPr>
            <w:tcW w:w="3260" w:type="dxa"/>
            <w:shd w:val="clear" w:color="auto" w:fill="D9E2F3" w:themeFill="accent1" w:themeFillTint="33"/>
          </w:tcPr>
          <w:p w14:paraId="2923188C" w14:textId="77777777" w:rsidR="008427E1" w:rsidRPr="00C76173" w:rsidRDefault="008427E1" w:rsidP="00F13165">
            <w:pPr>
              <w:keepNext/>
              <w:rPr>
                <w:rFonts w:ascii="Franklin Gothic Book" w:hAnsi="Franklin Gothic Book" w:cs="Arial"/>
                <w:b/>
                <w:i/>
                <w:iCs/>
              </w:rPr>
            </w:pPr>
            <w:r w:rsidRPr="00C76173">
              <w:rPr>
                <w:rFonts w:ascii="Franklin Gothic Book" w:hAnsi="Franklin Gothic Book" w:cs="Arial"/>
                <w:b/>
                <w:i/>
                <w:iCs/>
              </w:rPr>
              <w:t>Description of budget items</w:t>
            </w:r>
          </w:p>
        </w:tc>
      </w:tr>
      <w:tr w:rsidR="008427E1" w:rsidRPr="00D95E04" w14:paraId="1C98C23D" w14:textId="77777777" w:rsidTr="00F13165">
        <w:tc>
          <w:tcPr>
            <w:tcW w:w="2689" w:type="dxa"/>
          </w:tcPr>
          <w:p w14:paraId="170D5946" w14:textId="77777777" w:rsidR="008427E1" w:rsidRPr="0054021B" w:rsidRDefault="008427E1" w:rsidP="00F13165">
            <w:pPr>
              <w:keepNext/>
              <w:rPr>
                <w:rFonts w:ascii="Franklin Gothic Book" w:hAnsi="Franklin Gothic Book" w:cs="Arial"/>
                <w:szCs w:val="22"/>
              </w:rPr>
            </w:pPr>
            <w:r w:rsidRPr="0054021B">
              <w:rPr>
                <w:rFonts w:ascii="Franklin Gothic Book" w:hAnsi="Franklin Gothic Book" w:cs="Arial"/>
              </w:rPr>
              <w:t>Staff salary – project management</w:t>
            </w:r>
          </w:p>
        </w:tc>
        <w:tc>
          <w:tcPr>
            <w:tcW w:w="1842" w:type="dxa"/>
          </w:tcPr>
          <w:p w14:paraId="76269530" w14:textId="77777777" w:rsidR="008427E1" w:rsidRPr="00C76173" w:rsidRDefault="008427E1" w:rsidP="00F13165">
            <w:pPr>
              <w:keepNext/>
              <w:rPr>
                <w:rFonts w:ascii="Franklin Gothic Book" w:hAnsi="Franklin Gothic Book" w:cs="Arial"/>
                <w:i/>
                <w:iCs/>
                <w:sz w:val="20"/>
              </w:rPr>
            </w:pPr>
          </w:p>
        </w:tc>
        <w:tc>
          <w:tcPr>
            <w:tcW w:w="1843" w:type="dxa"/>
          </w:tcPr>
          <w:p w14:paraId="41364C92" w14:textId="77777777" w:rsidR="008427E1" w:rsidRPr="00C76173" w:rsidRDefault="008427E1" w:rsidP="00F13165">
            <w:pPr>
              <w:keepNext/>
              <w:rPr>
                <w:rFonts w:ascii="Franklin Gothic Book" w:hAnsi="Franklin Gothic Book" w:cs="Arial"/>
                <w:i/>
                <w:iCs/>
                <w:sz w:val="20"/>
              </w:rPr>
            </w:pPr>
          </w:p>
        </w:tc>
        <w:tc>
          <w:tcPr>
            <w:tcW w:w="3260" w:type="dxa"/>
          </w:tcPr>
          <w:p w14:paraId="5B2459E0" w14:textId="77777777" w:rsidR="008427E1" w:rsidRPr="00C76173" w:rsidRDefault="008427E1" w:rsidP="00F13165">
            <w:pPr>
              <w:keepNext/>
              <w:rPr>
                <w:rFonts w:ascii="Franklin Gothic Book" w:hAnsi="Franklin Gothic Book" w:cs="Arial"/>
                <w:i/>
                <w:iCs/>
                <w:sz w:val="20"/>
              </w:rPr>
            </w:pPr>
          </w:p>
        </w:tc>
      </w:tr>
      <w:tr w:rsidR="008427E1" w:rsidRPr="00D95E04" w14:paraId="43195A66" w14:textId="77777777" w:rsidTr="00F13165">
        <w:tc>
          <w:tcPr>
            <w:tcW w:w="2689" w:type="dxa"/>
          </w:tcPr>
          <w:p w14:paraId="2B606C29" w14:textId="77777777" w:rsidR="008427E1" w:rsidRPr="0054021B" w:rsidRDefault="008427E1" w:rsidP="00F13165">
            <w:pPr>
              <w:rPr>
                <w:rFonts w:ascii="Franklin Gothic Book" w:hAnsi="Franklin Gothic Book" w:cs="Arial"/>
              </w:rPr>
            </w:pPr>
            <w:r w:rsidRPr="0054021B">
              <w:rPr>
                <w:rFonts w:ascii="Franklin Gothic Book" w:hAnsi="Franklin Gothic Book" w:cs="Arial"/>
              </w:rPr>
              <w:t>Consultant or contractor costs</w:t>
            </w:r>
          </w:p>
        </w:tc>
        <w:tc>
          <w:tcPr>
            <w:tcW w:w="1842" w:type="dxa"/>
          </w:tcPr>
          <w:p w14:paraId="2D223E1B" w14:textId="77777777" w:rsidR="008427E1" w:rsidRPr="00C76173" w:rsidRDefault="008427E1" w:rsidP="00F13165">
            <w:pPr>
              <w:rPr>
                <w:rFonts w:ascii="Franklin Gothic Book" w:hAnsi="Franklin Gothic Book" w:cs="Arial"/>
                <w:i/>
                <w:iCs/>
                <w:sz w:val="20"/>
              </w:rPr>
            </w:pPr>
          </w:p>
        </w:tc>
        <w:tc>
          <w:tcPr>
            <w:tcW w:w="1843" w:type="dxa"/>
          </w:tcPr>
          <w:p w14:paraId="15B56A27" w14:textId="77777777" w:rsidR="008427E1" w:rsidRPr="00C76173" w:rsidRDefault="008427E1" w:rsidP="00F13165">
            <w:pPr>
              <w:rPr>
                <w:rFonts w:ascii="Franklin Gothic Book" w:hAnsi="Franklin Gothic Book" w:cs="Arial"/>
                <w:i/>
                <w:iCs/>
                <w:sz w:val="20"/>
              </w:rPr>
            </w:pPr>
          </w:p>
        </w:tc>
        <w:tc>
          <w:tcPr>
            <w:tcW w:w="3260" w:type="dxa"/>
          </w:tcPr>
          <w:p w14:paraId="6BB61390" w14:textId="77777777" w:rsidR="008427E1" w:rsidRPr="00C76173" w:rsidRDefault="008427E1" w:rsidP="00F13165">
            <w:pPr>
              <w:rPr>
                <w:rFonts w:ascii="Franklin Gothic Book" w:hAnsi="Franklin Gothic Book" w:cs="Arial"/>
                <w:i/>
                <w:iCs/>
                <w:sz w:val="20"/>
              </w:rPr>
            </w:pPr>
          </w:p>
        </w:tc>
      </w:tr>
      <w:tr w:rsidR="008427E1" w:rsidRPr="00D95E04" w14:paraId="0FD1D6C7" w14:textId="77777777" w:rsidTr="00F13165">
        <w:tc>
          <w:tcPr>
            <w:tcW w:w="2689" w:type="dxa"/>
          </w:tcPr>
          <w:p w14:paraId="3EADC1DD" w14:textId="77777777" w:rsidR="008427E1" w:rsidRPr="0054021B" w:rsidRDefault="008427E1" w:rsidP="00F13165">
            <w:pPr>
              <w:rPr>
                <w:rFonts w:ascii="Franklin Gothic Book" w:hAnsi="Franklin Gothic Book" w:cs="Arial"/>
                <w:szCs w:val="22"/>
              </w:rPr>
            </w:pPr>
            <w:r w:rsidRPr="0054021B">
              <w:rPr>
                <w:rFonts w:ascii="Franklin Gothic Book" w:hAnsi="Franklin Gothic Book" w:cs="Arial"/>
              </w:rPr>
              <w:t xml:space="preserve">Operating costs </w:t>
            </w:r>
          </w:p>
          <w:p w14:paraId="2AF307B7" w14:textId="77777777" w:rsidR="008427E1" w:rsidRPr="0054021B" w:rsidRDefault="008427E1" w:rsidP="00F13165">
            <w:pPr>
              <w:rPr>
                <w:rFonts w:ascii="Franklin Gothic Book" w:hAnsi="Franklin Gothic Book" w:cs="Arial"/>
                <w:szCs w:val="22"/>
              </w:rPr>
            </w:pPr>
            <w:r w:rsidRPr="0054021B">
              <w:rPr>
                <w:rFonts w:ascii="Franklin Gothic Book" w:hAnsi="Franklin Gothic Book" w:cs="Arial"/>
              </w:rPr>
              <w:t>(Costs for project delivery - may be printing, meetings, events, etc).</w:t>
            </w:r>
          </w:p>
        </w:tc>
        <w:tc>
          <w:tcPr>
            <w:tcW w:w="1842" w:type="dxa"/>
          </w:tcPr>
          <w:p w14:paraId="487BB572" w14:textId="77777777" w:rsidR="008427E1" w:rsidRPr="00C76173" w:rsidRDefault="008427E1" w:rsidP="00F13165">
            <w:pPr>
              <w:rPr>
                <w:rFonts w:ascii="Franklin Gothic Book" w:hAnsi="Franklin Gothic Book" w:cs="Arial"/>
                <w:i/>
                <w:iCs/>
                <w:sz w:val="20"/>
              </w:rPr>
            </w:pPr>
          </w:p>
        </w:tc>
        <w:tc>
          <w:tcPr>
            <w:tcW w:w="1843" w:type="dxa"/>
          </w:tcPr>
          <w:p w14:paraId="4CECB892" w14:textId="77777777" w:rsidR="008427E1" w:rsidRPr="00C76173" w:rsidRDefault="008427E1" w:rsidP="00F13165">
            <w:pPr>
              <w:rPr>
                <w:rFonts w:ascii="Franklin Gothic Book" w:hAnsi="Franklin Gothic Book" w:cs="Arial"/>
                <w:i/>
                <w:iCs/>
                <w:sz w:val="20"/>
              </w:rPr>
            </w:pPr>
          </w:p>
        </w:tc>
        <w:tc>
          <w:tcPr>
            <w:tcW w:w="3260" w:type="dxa"/>
          </w:tcPr>
          <w:p w14:paraId="307190EE" w14:textId="77777777" w:rsidR="008427E1" w:rsidRPr="00C76173" w:rsidRDefault="008427E1" w:rsidP="00F13165">
            <w:pPr>
              <w:rPr>
                <w:rFonts w:ascii="Franklin Gothic Book" w:hAnsi="Franklin Gothic Book" w:cs="Arial"/>
                <w:i/>
                <w:iCs/>
                <w:sz w:val="20"/>
              </w:rPr>
            </w:pPr>
          </w:p>
        </w:tc>
      </w:tr>
      <w:tr w:rsidR="008427E1" w:rsidRPr="00D95E04" w14:paraId="4B32935F" w14:textId="77777777" w:rsidTr="00F13165">
        <w:tc>
          <w:tcPr>
            <w:tcW w:w="2689" w:type="dxa"/>
          </w:tcPr>
          <w:p w14:paraId="00293B62" w14:textId="77777777" w:rsidR="008427E1" w:rsidRPr="0054021B" w:rsidRDefault="008427E1" w:rsidP="00F13165">
            <w:pPr>
              <w:rPr>
                <w:rFonts w:ascii="Franklin Gothic Book" w:hAnsi="Franklin Gothic Book" w:cs="Arial"/>
              </w:rPr>
            </w:pPr>
            <w:r w:rsidRPr="00310C5F">
              <w:rPr>
                <w:rFonts w:ascii="Franklin Gothic Book" w:hAnsi="Franklin Gothic Book" w:cs="Arial"/>
              </w:rPr>
              <w:t>Assets (&gt;$10k, list them out with the costs assigned to each item)</w:t>
            </w:r>
          </w:p>
        </w:tc>
        <w:tc>
          <w:tcPr>
            <w:tcW w:w="1842" w:type="dxa"/>
          </w:tcPr>
          <w:p w14:paraId="48D7BCB9" w14:textId="77777777" w:rsidR="008427E1" w:rsidRPr="00C76173" w:rsidRDefault="008427E1" w:rsidP="00F13165">
            <w:pPr>
              <w:rPr>
                <w:rFonts w:ascii="Franklin Gothic Book" w:hAnsi="Franklin Gothic Book" w:cs="Arial"/>
                <w:i/>
                <w:iCs/>
                <w:sz w:val="20"/>
              </w:rPr>
            </w:pPr>
          </w:p>
        </w:tc>
        <w:tc>
          <w:tcPr>
            <w:tcW w:w="1843" w:type="dxa"/>
          </w:tcPr>
          <w:p w14:paraId="176FDFCD" w14:textId="77777777" w:rsidR="008427E1" w:rsidRPr="00C76173" w:rsidRDefault="008427E1" w:rsidP="00F13165">
            <w:pPr>
              <w:rPr>
                <w:rFonts w:ascii="Franklin Gothic Book" w:hAnsi="Franklin Gothic Book" w:cs="Arial"/>
                <w:i/>
                <w:iCs/>
                <w:sz w:val="20"/>
              </w:rPr>
            </w:pPr>
          </w:p>
        </w:tc>
        <w:tc>
          <w:tcPr>
            <w:tcW w:w="3260" w:type="dxa"/>
          </w:tcPr>
          <w:p w14:paraId="39E96E20" w14:textId="77777777" w:rsidR="008427E1" w:rsidRPr="00C76173" w:rsidRDefault="008427E1" w:rsidP="00F13165">
            <w:pPr>
              <w:rPr>
                <w:rFonts w:ascii="Franklin Gothic Book" w:hAnsi="Franklin Gothic Book" w:cs="Arial"/>
                <w:i/>
                <w:iCs/>
                <w:sz w:val="20"/>
              </w:rPr>
            </w:pPr>
          </w:p>
        </w:tc>
      </w:tr>
      <w:tr w:rsidR="008427E1" w:rsidRPr="00D95E04" w14:paraId="6A65762A" w14:textId="77777777" w:rsidTr="00F13165">
        <w:tc>
          <w:tcPr>
            <w:tcW w:w="2689" w:type="dxa"/>
          </w:tcPr>
          <w:p w14:paraId="6E4C83DE" w14:textId="77777777" w:rsidR="008427E1" w:rsidRPr="0054021B" w:rsidRDefault="008427E1" w:rsidP="00F13165">
            <w:pPr>
              <w:rPr>
                <w:rFonts w:ascii="Franklin Gothic Book" w:hAnsi="Franklin Gothic Book" w:cs="Arial"/>
                <w:szCs w:val="22"/>
              </w:rPr>
            </w:pPr>
            <w:r w:rsidRPr="0054021B">
              <w:rPr>
                <w:rFonts w:ascii="Franklin Gothic Book" w:hAnsi="Franklin Gothic Book" w:cs="Arial"/>
              </w:rPr>
              <w:t>Project administration</w:t>
            </w:r>
            <w:r w:rsidRPr="0054021B">
              <w:rPr>
                <w:rFonts w:ascii="Franklin Gothic Book" w:hAnsi="Franklin Gothic Book" w:cs="Arial"/>
                <w:szCs w:val="22"/>
              </w:rPr>
              <w:t xml:space="preserve">** </w:t>
            </w:r>
            <w:r w:rsidRPr="0054021B">
              <w:rPr>
                <w:rFonts w:ascii="Franklin Gothic Book" w:hAnsi="Franklin Gothic Book" w:cs="Arial"/>
              </w:rPr>
              <w:t>(cannot exceed 10%)</w:t>
            </w:r>
          </w:p>
        </w:tc>
        <w:tc>
          <w:tcPr>
            <w:tcW w:w="1842" w:type="dxa"/>
          </w:tcPr>
          <w:p w14:paraId="086BCC1F" w14:textId="77777777" w:rsidR="008427E1" w:rsidRPr="00C76173" w:rsidRDefault="008427E1" w:rsidP="00F13165">
            <w:pPr>
              <w:rPr>
                <w:rFonts w:ascii="Franklin Gothic Book" w:hAnsi="Franklin Gothic Book" w:cs="Arial"/>
                <w:i/>
                <w:iCs/>
                <w:sz w:val="20"/>
              </w:rPr>
            </w:pPr>
          </w:p>
        </w:tc>
        <w:tc>
          <w:tcPr>
            <w:tcW w:w="1843" w:type="dxa"/>
          </w:tcPr>
          <w:p w14:paraId="2A82671A" w14:textId="77777777" w:rsidR="008427E1" w:rsidRPr="00C76173" w:rsidRDefault="008427E1" w:rsidP="00F13165">
            <w:pPr>
              <w:rPr>
                <w:rFonts w:ascii="Franklin Gothic Book" w:hAnsi="Franklin Gothic Book" w:cs="Arial"/>
                <w:i/>
                <w:iCs/>
                <w:sz w:val="20"/>
              </w:rPr>
            </w:pPr>
          </w:p>
        </w:tc>
        <w:tc>
          <w:tcPr>
            <w:tcW w:w="3260" w:type="dxa"/>
          </w:tcPr>
          <w:p w14:paraId="67BA1FDE" w14:textId="77777777" w:rsidR="008427E1" w:rsidRPr="00C76173" w:rsidRDefault="008427E1" w:rsidP="00F13165">
            <w:pPr>
              <w:rPr>
                <w:rFonts w:ascii="Franklin Gothic Book" w:hAnsi="Franklin Gothic Book" w:cs="Arial"/>
                <w:i/>
                <w:iCs/>
                <w:sz w:val="20"/>
              </w:rPr>
            </w:pPr>
          </w:p>
        </w:tc>
      </w:tr>
      <w:tr w:rsidR="008427E1" w:rsidRPr="00D95E04" w14:paraId="5F0523E7" w14:textId="77777777" w:rsidTr="00F13165">
        <w:tc>
          <w:tcPr>
            <w:tcW w:w="2689" w:type="dxa"/>
          </w:tcPr>
          <w:p w14:paraId="51732663" w14:textId="77777777" w:rsidR="008427E1" w:rsidRPr="0054021B" w:rsidRDefault="008427E1" w:rsidP="00F13165">
            <w:pPr>
              <w:rPr>
                <w:rFonts w:ascii="Franklin Gothic Book" w:hAnsi="Franklin Gothic Book" w:cs="Arial"/>
              </w:rPr>
            </w:pPr>
            <w:r w:rsidRPr="0054021B">
              <w:rPr>
                <w:rFonts w:ascii="Franklin Gothic Book" w:hAnsi="Franklin Gothic Book" w:cs="Arial"/>
              </w:rPr>
              <w:t>Other</w:t>
            </w:r>
          </w:p>
        </w:tc>
        <w:tc>
          <w:tcPr>
            <w:tcW w:w="1842" w:type="dxa"/>
          </w:tcPr>
          <w:p w14:paraId="49948AD7" w14:textId="77777777" w:rsidR="008427E1" w:rsidRPr="00C76173" w:rsidRDefault="008427E1" w:rsidP="00F13165">
            <w:pPr>
              <w:rPr>
                <w:rFonts w:ascii="Franklin Gothic Book" w:hAnsi="Franklin Gothic Book" w:cs="Arial"/>
                <w:i/>
                <w:iCs/>
                <w:sz w:val="20"/>
              </w:rPr>
            </w:pPr>
          </w:p>
        </w:tc>
        <w:tc>
          <w:tcPr>
            <w:tcW w:w="1843" w:type="dxa"/>
          </w:tcPr>
          <w:p w14:paraId="629F4301" w14:textId="77777777" w:rsidR="008427E1" w:rsidRPr="00C76173" w:rsidRDefault="008427E1" w:rsidP="00F13165">
            <w:pPr>
              <w:rPr>
                <w:rFonts w:ascii="Franklin Gothic Book" w:hAnsi="Franklin Gothic Book" w:cs="Arial"/>
                <w:i/>
                <w:iCs/>
                <w:sz w:val="20"/>
              </w:rPr>
            </w:pPr>
          </w:p>
        </w:tc>
        <w:tc>
          <w:tcPr>
            <w:tcW w:w="3260" w:type="dxa"/>
          </w:tcPr>
          <w:p w14:paraId="12DA6298" w14:textId="77777777" w:rsidR="008427E1" w:rsidRPr="00C76173" w:rsidRDefault="008427E1" w:rsidP="00F13165">
            <w:pPr>
              <w:rPr>
                <w:rFonts w:ascii="Franklin Gothic Book" w:hAnsi="Franklin Gothic Book" w:cs="Arial"/>
                <w:i/>
                <w:iCs/>
                <w:sz w:val="20"/>
              </w:rPr>
            </w:pPr>
          </w:p>
        </w:tc>
      </w:tr>
      <w:tr w:rsidR="008427E1" w:rsidRPr="00D95E04" w14:paraId="3C55E3CD" w14:textId="77777777" w:rsidTr="00F13165">
        <w:tc>
          <w:tcPr>
            <w:tcW w:w="2689" w:type="dxa"/>
          </w:tcPr>
          <w:p w14:paraId="633F4815" w14:textId="77777777" w:rsidR="008427E1" w:rsidRPr="00C76173" w:rsidRDefault="008427E1" w:rsidP="00F13165">
            <w:pPr>
              <w:rPr>
                <w:rFonts w:ascii="Franklin Gothic Book" w:hAnsi="Franklin Gothic Book" w:cs="Arial"/>
                <w:b/>
                <w:i/>
                <w:iCs/>
                <w:szCs w:val="22"/>
              </w:rPr>
            </w:pPr>
            <w:r w:rsidRPr="00C76173">
              <w:rPr>
                <w:rFonts w:ascii="Franklin Gothic Book" w:hAnsi="Franklin Gothic Book" w:cs="Arial"/>
                <w:b/>
                <w:i/>
                <w:iCs/>
              </w:rPr>
              <w:t>TOTAL ($) – excl. GST</w:t>
            </w:r>
          </w:p>
        </w:tc>
        <w:tc>
          <w:tcPr>
            <w:tcW w:w="1842" w:type="dxa"/>
          </w:tcPr>
          <w:p w14:paraId="0DBD2E71" w14:textId="77777777" w:rsidR="008427E1" w:rsidRPr="00C76173" w:rsidRDefault="008427E1" w:rsidP="00F13165">
            <w:pPr>
              <w:rPr>
                <w:rFonts w:ascii="Franklin Gothic Book" w:hAnsi="Franklin Gothic Book" w:cs="Arial"/>
                <w:b/>
                <w:i/>
                <w:iCs/>
                <w:sz w:val="20"/>
              </w:rPr>
            </w:pPr>
          </w:p>
        </w:tc>
        <w:tc>
          <w:tcPr>
            <w:tcW w:w="1843" w:type="dxa"/>
          </w:tcPr>
          <w:p w14:paraId="2DAB4C3D" w14:textId="77777777" w:rsidR="008427E1" w:rsidRPr="00C76173" w:rsidRDefault="008427E1" w:rsidP="00F13165">
            <w:pPr>
              <w:rPr>
                <w:rFonts w:ascii="Franklin Gothic Book" w:hAnsi="Franklin Gothic Book" w:cs="Arial"/>
                <w:b/>
                <w:i/>
                <w:iCs/>
                <w:sz w:val="20"/>
              </w:rPr>
            </w:pPr>
          </w:p>
        </w:tc>
        <w:tc>
          <w:tcPr>
            <w:tcW w:w="3260" w:type="dxa"/>
          </w:tcPr>
          <w:p w14:paraId="1F9899ED" w14:textId="77777777" w:rsidR="008427E1" w:rsidRPr="00C76173" w:rsidRDefault="008427E1" w:rsidP="00F13165">
            <w:pPr>
              <w:rPr>
                <w:rFonts w:ascii="Franklin Gothic Book" w:hAnsi="Franklin Gothic Book" w:cs="Arial"/>
                <w:b/>
                <w:i/>
                <w:iCs/>
                <w:sz w:val="20"/>
              </w:rPr>
            </w:pPr>
          </w:p>
        </w:tc>
      </w:tr>
    </w:tbl>
    <w:p w14:paraId="46110CFC" w14:textId="77777777" w:rsidR="008427E1" w:rsidRPr="00C76173" w:rsidRDefault="008427E1" w:rsidP="008427E1">
      <w:pPr>
        <w:pStyle w:val="ListParagraph"/>
        <w:ind w:left="400" w:firstLine="0"/>
        <w:rPr>
          <w:rFonts w:ascii="Franklin Gothic Book" w:hAnsi="Franklin Gothic Book" w:cs="Arial"/>
          <w:i/>
          <w:iCs/>
        </w:rPr>
      </w:pPr>
    </w:p>
    <w:p w14:paraId="172BED66" w14:textId="77777777" w:rsidR="008427E1" w:rsidRPr="00C76173" w:rsidRDefault="008427E1" w:rsidP="008427E1">
      <w:pPr>
        <w:rPr>
          <w:rFonts w:ascii="Franklin Gothic Book" w:hAnsi="Franklin Gothic Book" w:cs="Arial"/>
          <w:i/>
          <w:iCs/>
        </w:rPr>
      </w:pPr>
      <w:r w:rsidRPr="00C76173">
        <w:rPr>
          <w:rFonts w:ascii="Franklin Gothic Book" w:hAnsi="Franklin Gothic Book" w:cs="Arial"/>
          <w:i/>
          <w:iCs/>
        </w:rPr>
        <w:t xml:space="preserve">*Please record the co-contributions and indicate the source of this funding. Co-contribution is an investment that is cash or a contractually recognised in-kind services/expenses such as; staff salary, volunteer time, specialist advisory, landholder time for events and work, administration costs (electricity, water, gas etc), building costs (meeting rooms, office, labs) and equipment. </w:t>
      </w:r>
    </w:p>
    <w:p w14:paraId="0B3F3155" w14:textId="77777777" w:rsidR="008427E1" w:rsidRPr="00C76173" w:rsidRDefault="008427E1" w:rsidP="008427E1">
      <w:pPr>
        <w:rPr>
          <w:rFonts w:ascii="Franklin Gothic Book" w:hAnsi="Franklin Gothic Book" w:cs="Arial"/>
          <w:i/>
          <w:iCs/>
        </w:rPr>
      </w:pPr>
      <w:r w:rsidRPr="00C76173">
        <w:rPr>
          <w:rFonts w:ascii="Franklin Gothic Book" w:hAnsi="Franklin Gothic Book" w:cs="Arial"/>
          <w:i/>
          <w:iCs/>
        </w:rPr>
        <w:t>In-kind support can include:</w:t>
      </w:r>
    </w:p>
    <w:p w14:paraId="1254441A" w14:textId="77777777" w:rsidR="008427E1" w:rsidRPr="00C76173" w:rsidRDefault="008427E1" w:rsidP="008427E1">
      <w:pPr>
        <w:pStyle w:val="ListParagraph"/>
        <w:numPr>
          <w:ilvl w:val="0"/>
          <w:numId w:val="35"/>
        </w:numPr>
        <w:rPr>
          <w:rFonts w:ascii="Franklin Gothic Book" w:hAnsi="Franklin Gothic Book" w:cs="Arial"/>
          <w:i/>
          <w:iCs/>
          <w:szCs w:val="22"/>
        </w:rPr>
      </w:pPr>
      <w:r w:rsidRPr="00C76173">
        <w:rPr>
          <w:rFonts w:ascii="Franklin Gothic Book" w:hAnsi="Franklin Gothic Book" w:cs="Arial"/>
          <w:i/>
          <w:iCs/>
          <w:szCs w:val="22"/>
        </w:rPr>
        <w:t>volunteer time (valued at $4</w:t>
      </w:r>
      <w:r>
        <w:rPr>
          <w:rFonts w:ascii="Franklin Gothic Book" w:hAnsi="Franklin Gothic Book" w:cs="Arial"/>
          <w:i/>
          <w:iCs/>
          <w:szCs w:val="22"/>
        </w:rPr>
        <w:t>6.6</w:t>
      </w:r>
      <w:r w:rsidRPr="00C76173">
        <w:rPr>
          <w:rFonts w:ascii="Franklin Gothic Book" w:hAnsi="Franklin Gothic Book" w:cs="Arial"/>
          <w:i/>
          <w:iCs/>
          <w:szCs w:val="22"/>
        </w:rPr>
        <w:t>/hour as per Australian Bureau of Statistics figures)</w:t>
      </w:r>
    </w:p>
    <w:p w14:paraId="45C55217" w14:textId="77777777" w:rsidR="008427E1" w:rsidRPr="00C76173" w:rsidRDefault="008427E1" w:rsidP="008427E1">
      <w:pPr>
        <w:pStyle w:val="ListParagraph"/>
        <w:numPr>
          <w:ilvl w:val="0"/>
          <w:numId w:val="35"/>
        </w:numPr>
        <w:rPr>
          <w:rFonts w:ascii="Franklin Gothic Book" w:hAnsi="Franklin Gothic Book" w:cs="Arial"/>
          <w:i/>
          <w:iCs/>
          <w:szCs w:val="22"/>
        </w:rPr>
      </w:pPr>
      <w:r w:rsidRPr="00C76173">
        <w:rPr>
          <w:rFonts w:ascii="Franklin Gothic Book" w:hAnsi="Franklin Gothic Book" w:cs="Arial"/>
          <w:i/>
          <w:iCs/>
          <w:szCs w:val="22"/>
        </w:rPr>
        <w:t>partner support</w:t>
      </w:r>
    </w:p>
    <w:p w14:paraId="3DEB227C" w14:textId="77777777" w:rsidR="008427E1" w:rsidRPr="00C76173" w:rsidRDefault="008427E1" w:rsidP="008427E1">
      <w:pPr>
        <w:pStyle w:val="ListParagraph"/>
        <w:numPr>
          <w:ilvl w:val="0"/>
          <w:numId w:val="35"/>
        </w:numPr>
        <w:rPr>
          <w:rFonts w:ascii="Franklin Gothic Book" w:hAnsi="Franklin Gothic Book" w:cs="Arial"/>
          <w:i/>
          <w:iCs/>
        </w:rPr>
      </w:pPr>
      <w:r w:rsidRPr="00C76173">
        <w:rPr>
          <w:rFonts w:ascii="Franklin Gothic Book" w:hAnsi="Franklin Gothic Book" w:cs="Arial"/>
          <w:i/>
          <w:iCs/>
          <w:szCs w:val="22"/>
        </w:rPr>
        <w:t xml:space="preserve">external support </w:t>
      </w:r>
    </w:p>
    <w:p w14:paraId="0096B8A1" w14:textId="77777777" w:rsidR="008427E1" w:rsidRPr="00C76173" w:rsidRDefault="008427E1" w:rsidP="008427E1">
      <w:pPr>
        <w:rPr>
          <w:rFonts w:ascii="Franklin Gothic Book" w:hAnsi="Franklin Gothic Book" w:cs="Arial"/>
          <w:i/>
          <w:iCs/>
        </w:rPr>
      </w:pPr>
    </w:p>
    <w:p w14:paraId="07B3E1B9" w14:textId="60491F07" w:rsidR="008427E1" w:rsidRDefault="008427E1" w:rsidP="008427E1">
      <w:pPr>
        <w:rPr>
          <w:rFonts w:ascii="Franklin Gothic Book" w:hAnsi="Franklin Gothic Book" w:cs="Arial"/>
          <w:i/>
          <w:iCs/>
        </w:rPr>
      </w:pPr>
      <w:r w:rsidRPr="00C76173">
        <w:rPr>
          <w:rFonts w:ascii="Franklin Gothic Book" w:hAnsi="Franklin Gothic Book" w:cs="Arial"/>
          <w:i/>
          <w:iCs/>
        </w:rPr>
        <w:t xml:space="preserve">**Project administration includes organisational overheads. Please note that administration costs must not exceed 10% of the total budget. </w:t>
      </w:r>
    </w:p>
    <w:p w14:paraId="5D726682" w14:textId="77777777" w:rsidR="00E75877" w:rsidRDefault="00E75877" w:rsidP="008427E1">
      <w:pPr>
        <w:rPr>
          <w:rFonts w:ascii="Franklin Gothic Book" w:hAnsi="Franklin Gothic Book" w:cs="Arial"/>
          <w:i/>
          <w:iCs/>
        </w:rPr>
      </w:pPr>
    </w:p>
    <w:p w14:paraId="303EB857" w14:textId="77777777" w:rsidR="00E75877" w:rsidRDefault="00E75877" w:rsidP="008427E1">
      <w:pPr>
        <w:rPr>
          <w:rFonts w:ascii="Franklin Gothic Book" w:hAnsi="Franklin Gothic Book" w:cs="Arial"/>
          <w:i/>
          <w:iCs/>
        </w:rPr>
      </w:pPr>
    </w:p>
    <w:p w14:paraId="41A9FD75" w14:textId="18EDDD3C" w:rsidR="00E75877" w:rsidRDefault="00B25A75" w:rsidP="008427E1">
      <w:pPr>
        <w:rPr>
          <w:rFonts w:ascii="Franklin Gothic Book" w:hAnsi="Franklin Gothic Book" w:cs="Arial"/>
          <w:i/>
          <w:iCs/>
        </w:rPr>
      </w:pPr>
      <w:r w:rsidRPr="00B25A75">
        <w:rPr>
          <w:rFonts w:ascii="Franklin Gothic Book" w:hAnsi="Franklin Gothic Book" w:cs="Arial"/>
          <w:i/>
          <w:iCs/>
        </w:rPr>
        <w:t xml:space="preserve">Successful projects will have an opportunity to actively contribute to and benefit from the design and delivery of the program </w:t>
      </w:r>
      <w:r>
        <w:rPr>
          <w:rFonts w:ascii="Franklin Gothic Book" w:hAnsi="Franklin Gothic Book" w:cs="Arial"/>
          <w:i/>
          <w:iCs/>
        </w:rPr>
        <w:t xml:space="preserve"> </w:t>
      </w:r>
      <w:r w:rsidR="00FA5C92">
        <w:rPr>
          <w:rFonts w:ascii="Franklin Gothic Book" w:hAnsi="Franklin Gothic Book" w:cs="Arial"/>
          <w:i/>
          <w:iCs/>
        </w:rPr>
        <w:t xml:space="preserve">I understand that </w:t>
      </w:r>
      <w:r w:rsidR="00FA5C92" w:rsidRPr="00FA5C92">
        <w:rPr>
          <w:rFonts w:ascii="Franklin Gothic Book" w:hAnsi="Franklin Gothic Book" w:cs="Arial"/>
          <w:i/>
          <w:iCs/>
        </w:rPr>
        <w:t xml:space="preserve">GBRF will explore the best approach </w:t>
      </w:r>
      <w:r w:rsidR="00FA5C92">
        <w:rPr>
          <w:rFonts w:ascii="Franklin Gothic Book" w:hAnsi="Franklin Gothic Book" w:cs="Arial"/>
          <w:i/>
          <w:iCs/>
        </w:rPr>
        <w:t>for</w:t>
      </w:r>
      <w:r w:rsidR="00FA5C92" w:rsidRPr="00FA5C92">
        <w:rPr>
          <w:rFonts w:ascii="Franklin Gothic Book" w:hAnsi="Franklin Gothic Book" w:cs="Arial"/>
          <w:i/>
          <w:iCs/>
        </w:rPr>
        <w:t xml:space="preserve"> design and support participation with successful applicants, including outlining clear expectations and additional resourcing built into contracts.  </w:t>
      </w:r>
    </w:p>
    <w:p w14:paraId="4996F924" w14:textId="77777777" w:rsidR="00E75877" w:rsidRDefault="00E75877" w:rsidP="008427E1">
      <w:pPr>
        <w:rPr>
          <w:rFonts w:ascii="Franklin Gothic Book" w:hAnsi="Franklin Gothic Book" w:cs="Arial"/>
          <w:i/>
          <w:iCs/>
        </w:rPr>
      </w:pPr>
    </w:p>
    <w:p w14:paraId="62D77991" w14:textId="0DC43A05" w:rsidR="00FF6D13" w:rsidRPr="00FF6D13" w:rsidRDefault="00C979F4" w:rsidP="00FF6D13">
      <w:pPr>
        <w:widowControl w:val="0"/>
        <w:numPr>
          <w:ilvl w:val="1"/>
          <w:numId w:val="2"/>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lastRenderedPageBreak/>
        <w:t>sustainability and benefits for reef communities</w:t>
      </w:r>
      <w:r w:rsidR="00D11F3A">
        <w:rPr>
          <w:rFonts w:ascii="Franklin Gothic Book" w:hAnsi="Franklin Gothic Book"/>
          <w:b/>
          <w:caps/>
          <w:color w:val="2E74B5" w:themeColor="accent5" w:themeShade="BF"/>
          <w:sz w:val="28"/>
          <w:szCs w:val="28"/>
        </w:rPr>
        <w:t xml:space="preserve"> (criteria 4)</w:t>
      </w:r>
    </w:p>
    <w:p w14:paraId="7F5FAB9B" w14:textId="020943F8" w:rsidR="00FF6D13" w:rsidRPr="00FF6D13" w:rsidRDefault="009F4CD0" w:rsidP="00FF6D13">
      <w:pPr>
        <w:rPr>
          <w:rFonts w:ascii="Franklin Gothic Book" w:hAnsi="Franklin Gothic Book"/>
        </w:rPr>
      </w:pPr>
      <w:r>
        <w:rPr>
          <w:rFonts w:ascii="Franklin Gothic Book" w:hAnsi="Franklin Gothic Book"/>
        </w:rPr>
        <w:t>Describe w</w:t>
      </w:r>
      <w:r w:rsidRPr="009F4CD0">
        <w:rPr>
          <w:rFonts w:ascii="Franklin Gothic Book" w:hAnsi="Franklin Gothic Book"/>
        </w:rPr>
        <w:t>hat your organisation do</w:t>
      </w:r>
      <w:r>
        <w:rPr>
          <w:rFonts w:ascii="Franklin Gothic Book" w:hAnsi="Franklin Gothic Book"/>
        </w:rPr>
        <w:t>es</w:t>
      </w:r>
      <w:r w:rsidRPr="009F4CD0">
        <w:rPr>
          <w:rFonts w:ascii="Franklin Gothic Book" w:hAnsi="Franklin Gothic Book"/>
        </w:rPr>
        <w:t xml:space="preserve"> in the way of sustainable operations</w:t>
      </w:r>
      <w:r w:rsidR="00725996">
        <w:rPr>
          <w:rFonts w:ascii="Franklin Gothic Book" w:hAnsi="Franklin Gothic Book"/>
        </w:rPr>
        <w:t xml:space="preserve"> that offer</w:t>
      </w:r>
      <w:r w:rsidRPr="009F4CD0">
        <w:rPr>
          <w:rFonts w:ascii="Franklin Gothic Book" w:hAnsi="Franklin Gothic Book"/>
        </w:rPr>
        <w:t xml:space="preserve"> economic and social benefits for reef </w:t>
      </w:r>
      <w:r w:rsidR="00A80780" w:rsidRPr="009F4CD0">
        <w:rPr>
          <w:rFonts w:ascii="Franklin Gothic Book" w:hAnsi="Franklin Gothic Book"/>
        </w:rPr>
        <w:t>communities?</w:t>
      </w:r>
      <w:r w:rsidR="00FF6D13" w:rsidRPr="00FF6D13">
        <w:rPr>
          <w:rFonts w:ascii="Franklin Gothic Book" w:hAnsi="Franklin Gothic Book"/>
        </w:rPr>
        <w:t xml:space="preserve"> </w:t>
      </w:r>
      <w:r w:rsidR="006415DF">
        <w:rPr>
          <w:rFonts w:ascii="Franklin Gothic Book" w:hAnsi="Franklin Gothic Book"/>
        </w:rPr>
        <w:t>(300 words maximum)</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1E906ED8" w14:textId="77777777" w:rsidTr="000C62BB">
        <w:trPr>
          <w:trHeight w:val="1413"/>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CE240" w14:textId="7F5EE68C" w:rsidR="00FA6DB8" w:rsidRPr="00FF6D13" w:rsidRDefault="00FA6DB8" w:rsidP="00FF6D13">
            <w:pPr>
              <w:spacing w:after="60"/>
            </w:pPr>
          </w:p>
        </w:tc>
      </w:tr>
    </w:tbl>
    <w:p w14:paraId="432FCF20" w14:textId="5957406A" w:rsidR="009B0641" w:rsidRPr="00156F33" w:rsidRDefault="00F819F0" w:rsidP="009B0641">
      <w:pPr>
        <w:pStyle w:val="Heading2"/>
        <w:ind w:left="432"/>
        <w:rPr>
          <w:rFonts w:ascii="Franklin Gothic Book" w:hAnsi="Franklin Gothic Book"/>
        </w:rPr>
      </w:pPr>
      <w:r w:rsidRPr="00C76173">
        <w:rPr>
          <w:rFonts w:ascii="Franklin Gothic Book" w:hAnsi="Franklin Gothic Book"/>
          <w:caps w:val="0"/>
        </w:rPr>
        <w:t xml:space="preserve">EXPECTED </w:t>
      </w:r>
      <w:r w:rsidR="00356DCB">
        <w:rPr>
          <w:rFonts w:ascii="Franklin Gothic Book" w:hAnsi="Franklin Gothic Book"/>
          <w:caps w:val="0"/>
        </w:rPr>
        <w:t>EMPLOYMENT</w:t>
      </w:r>
      <w:r w:rsidRPr="00C76173">
        <w:rPr>
          <w:rFonts w:ascii="Franklin Gothic Book" w:hAnsi="Franklin Gothic Book"/>
          <w:caps w:val="0"/>
        </w:rPr>
        <w:t xml:space="preserve"> OUTCOMES</w:t>
      </w:r>
      <w:r>
        <w:rPr>
          <w:rFonts w:ascii="Franklin Gothic Book" w:hAnsi="Franklin Gothic Book"/>
          <w:caps w:val="0"/>
        </w:rPr>
        <w:t xml:space="preserve"> </w:t>
      </w:r>
    </w:p>
    <w:p w14:paraId="4EC96050" w14:textId="36141D97" w:rsidR="00F61818" w:rsidRPr="000C62BB" w:rsidRDefault="006751AE" w:rsidP="008730FD">
      <w:pPr>
        <w:rPr>
          <w:rFonts w:ascii="Franklin Gothic Book" w:hAnsi="Franklin Gothic Book"/>
          <w:i/>
          <w:iCs/>
          <w:sz w:val="20"/>
          <w:szCs w:val="20"/>
        </w:rPr>
      </w:pPr>
      <w:r w:rsidRPr="00C76173">
        <w:rPr>
          <w:rFonts w:ascii="Franklin Gothic Book" w:hAnsi="Franklin Gothic Book"/>
          <w:noProof/>
          <w:highlight w:val="yellow"/>
        </w:rPr>
        <mc:AlternateContent>
          <mc:Choice Requires="wps">
            <w:drawing>
              <wp:anchor distT="45720" distB="45720" distL="114300" distR="114300" simplePos="0" relativeHeight="251658241" behindDoc="0" locked="0" layoutInCell="1" allowOverlap="1" wp14:anchorId="585BAD18" wp14:editId="5084D3E7">
                <wp:simplePos x="0" y="0"/>
                <wp:positionH relativeFrom="margin">
                  <wp:align>left</wp:align>
                </wp:positionH>
                <wp:positionV relativeFrom="paragraph">
                  <wp:posOffset>434975</wp:posOffset>
                </wp:positionV>
                <wp:extent cx="6038850" cy="3143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4325"/>
                        </a:xfrm>
                        <a:prstGeom prst="rect">
                          <a:avLst/>
                        </a:prstGeom>
                        <a:solidFill>
                          <a:srgbClr val="FFFFFF"/>
                        </a:solidFill>
                        <a:ln w="9525">
                          <a:solidFill>
                            <a:srgbClr val="000000"/>
                          </a:solidFill>
                          <a:miter lim="800000"/>
                          <a:headEnd/>
                          <a:tailEnd/>
                        </a:ln>
                      </wps:spPr>
                      <wps:txbx>
                        <w:txbxContent>
                          <w:p w14:paraId="6A2FA9AB" w14:textId="77777777" w:rsidR="00F61818" w:rsidRDefault="00F61818" w:rsidP="00F61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BAD18" id="_x0000_t202" coordsize="21600,21600" o:spt="202" path="m,l,21600r21600,l21600,xe">
                <v:stroke joinstyle="miter"/>
                <v:path gradientshapeok="t" o:connecttype="rect"/>
              </v:shapetype>
              <v:shape id="Text Box 8" o:spid="_x0000_s1026" type="#_x0000_t202" style="position:absolute;margin-left:0;margin-top:34.25pt;width:475.5pt;height:24.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">
                <v:textbox>
                  <w:txbxContent>
                    <w:p w14:paraId="6A2FA9AB" w14:textId="77777777" w:rsidR="00F61818" w:rsidRDefault="00F61818" w:rsidP="00F61818"/>
                  </w:txbxContent>
                </v:textbox>
                <w10:wrap type="square" anchorx="margin"/>
              </v:shape>
            </w:pict>
          </mc:Fallback>
        </mc:AlternateContent>
      </w:r>
      <w:r w:rsidRPr="006751AE">
        <w:rPr>
          <w:rFonts w:ascii="Franklin Gothic Book" w:hAnsi="Franklin Gothic Book"/>
        </w:rPr>
        <w:t xml:space="preserve">As a result of the grant funding, what is the number of staffing days that you expect to be supported throughout the grant term? </w:t>
      </w:r>
    </w:p>
    <w:p w14:paraId="0DB5A775" w14:textId="77777777" w:rsidR="00293938" w:rsidRPr="00C76173" w:rsidRDefault="00F819F0" w:rsidP="006751AE">
      <w:pPr>
        <w:pStyle w:val="Heading1"/>
        <w:numPr>
          <w:ilvl w:val="0"/>
          <w:numId w:val="0"/>
        </w:numPr>
        <w:ind w:left="360" w:hanging="360"/>
        <w:rPr>
          <w:rFonts w:ascii="Franklin Gothic Book" w:hAnsi="Franklin Gothic Book"/>
        </w:rPr>
      </w:pPr>
      <w:bookmarkStart w:id="0" w:name="_Hlk528834724"/>
      <w:r w:rsidRPr="00C76173">
        <w:rPr>
          <w:rFonts w:ascii="Franklin Gothic Book" w:hAnsi="Franklin Gothic Book"/>
        </w:rPr>
        <w:t>Eligibility C</w:t>
      </w:r>
      <w:r w:rsidR="006E601E">
        <w:rPr>
          <w:rFonts w:ascii="Franklin Gothic Book" w:hAnsi="Franklin Gothic Book"/>
        </w:rPr>
        <w:t>riteria</w:t>
      </w:r>
    </w:p>
    <w:bookmarkEnd w:id="0"/>
    <w:p w14:paraId="3FCB9594" w14:textId="77777777" w:rsidR="00EA4A99" w:rsidRPr="00C76173" w:rsidRDefault="00EA4A99" w:rsidP="00EA4A99">
      <w:pPr>
        <w:rPr>
          <w:rFonts w:ascii="Franklin Gothic Book" w:hAnsi="Franklin Gothic Book"/>
        </w:rPr>
      </w:pPr>
    </w:p>
    <w:p w14:paraId="52CF7B0E" w14:textId="7DB5D808" w:rsidR="00303BEC" w:rsidRDefault="00303BEC" w:rsidP="00EA4A99">
      <w:pPr>
        <w:rPr>
          <w:rFonts w:ascii="Franklin Gothic Book" w:hAnsi="Franklin Gothic Book"/>
        </w:rPr>
      </w:pPr>
      <w:r w:rsidRPr="00303BEC">
        <w:rPr>
          <w:rFonts w:ascii="Franklin Gothic Book" w:hAnsi="Franklin Gothic Book"/>
        </w:rPr>
        <w:t xml:space="preserve">By submitting this application form you agree that your information will be used in accordance with </w:t>
      </w:r>
      <w:hyperlink r:id="rId13" w:history="1">
        <w:r w:rsidRPr="000C62BB">
          <w:rPr>
            <w:rStyle w:val="Hyperlink"/>
            <w:rFonts w:ascii="Franklin Gothic Book" w:hAnsi="Franklin Gothic Book"/>
          </w:rPr>
          <w:t>GBRF’s Privacy Policy.</w:t>
        </w:r>
      </w:hyperlink>
    </w:p>
    <w:p w14:paraId="2732611C" w14:textId="77777777" w:rsidR="000C62BB" w:rsidRDefault="000C62BB" w:rsidP="00EA4A99">
      <w:pPr>
        <w:rPr>
          <w:rFonts w:ascii="Franklin Gothic Book" w:hAnsi="Franklin Gothic Book"/>
        </w:rPr>
      </w:pPr>
    </w:p>
    <w:p w14:paraId="00362DDB" w14:textId="18821E42" w:rsidR="00EA4A99" w:rsidRPr="00C76173" w:rsidRDefault="00EA4A99" w:rsidP="00EA4A99">
      <w:pPr>
        <w:rPr>
          <w:rFonts w:ascii="Franklin Gothic Book" w:hAnsi="Franklin Gothic Book"/>
        </w:rPr>
      </w:pPr>
      <w:r w:rsidRPr="00C76173">
        <w:rPr>
          <w:rFonts w:ascii="Franklin Gothic Book" w:hAnsi="Franklin Gothic Book"/>
        </w:rPr>
        <w:t xml:space="preserve">The applicant should </w:t>
      </w:r>
      <w:r w:rsidR="007A51A7" w:rsidRPr="00C76173">
        <w:rPr>
          <w:rFonts w:ascii="Franklin Gothic Book" w:hAnsi="Franklin Gothic Book"/>
        </w:rPr>
        <w:t xml:space="preserve">indicate </w:t>
      </w:r>
      <w:r w:rsidRPr="00C76173">
        <w:rPr>
          <w:rFonts w:ascii="Franklin Gothic Book" w:hAnsi="Franklin Gothic Book"/>
        </w:rPr>
        <w:t>whether the application complies with the following eligibility criteria and provide a brief explanation.</w:t>
      </w:r>
    </w:p>
    <w:p w14:paraId="3989CAEE" w14:textId="77777777" w:rsidR="00EA4A99" w:rsidRPr="00C76173" w:rsidRDefault="00EA4A99" w:rsidP="00EA4A99">
      <w:pPr>
        <w:rPr>
          <w:rFonts w:ascii="Franklin Gothic Book" w:hAnsi="Franklin Gothic Book"/>
        </w:rPr>
      </w:pPr>
    </w:p>
    <w:tbl>
      <w:tblPr>
        <w:tblStyle w:val="TableGrid"/>
        <w:tblW w:w="9634" w:type="dxa"/>
        <w:tblLook w:val="04A0" w:firstRow="1" w:lastRow="0" w:firstColumn="1" w:lastColumn="0" w:noHBand="0" w:noVBand="1"/>
      </w:tblPr>
      <w:tblGrid>
        <w:gridCol w:w="7650"/>
        <w:gridCol w:w="1984"/>
      </w:tblGrid>
      <w:tr w:rsidR="0092435D" w:rsidRPr="00D95E04" w14:paraId="51E49D64" w14:textId="77777777" w:rsidTr="005F22EA">
        <w:tc>
          <w:tcPr>
            <w:tcW w:w="76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3AD1EB" w14:textId="77777777" w:rsidR="0092435D" w:rsidRPr="00C76173" w:rsidRDefault="0092435D" w:rsidP="0005235F">
            <w:pPr>
              <w:rPr>
                <w:rFonts w:ascii="Franklin Gothic Book" w:hAnsi="Franklin Gothic Book"/>
                <w:b/>
                <w:szCs w:val="22"/>
              </w:rPr>
            </w:pPr>
            <w:r w:rsidRPr="00C76173">
              <w:rPr>
                <w:rFonts w:ascii="Franklin Gothic Book" w:hAnsi="Franklin Gothic Book"/>
                <w:b/>
                <w:szCs w:val="22"/>
              </w:rPr>
              <w:t>Eligibility Criteria</w:t>
            </w:r>
          </w:p>
        </w:tc>
        <w:tc>
          <w:tcPr>
            <w:tcW w:w="1984" w:type="dxa"/>
            <w:tcBorders>
              <w:top w:val="nil"/>
              <w:left w:val="single" w:sz="4" w:space="0" w:color="auto"/>
              <w:bottom w:val="single" w:sz="4" w:space="0" w:color="auto"/>
              <w:right w:val="nil"/>
            </w:tcBorders>
            <w:shd w:val="clear" w:color="auto" w:fill="auto"/>
          </w:tcPr>
          <w:p w14:paraId="49941B35" w14:textId="77777777" w:rsidR="0092435D" w:rsidRPr="00C76173" w:rsidRDefault="0092435D" w:rsidP="00C02D00">
            <w:pPr>
              <w:jc w:val="center"/>
              <w:rPr>
                <w:rFonts w:ascii="Franklin Gothic Book" w:hAnsi="Franklin Gothic Book"/>
                <w:b/>
                <w:szCs w:val="22"/>
              </w:rPr>
            </w:pPr>
          </w:p>
        </w:tc>
      </w:tr>
      <w:tr w:rsidR="0092435D" w:rsidRPr="00D95E04" w14:paraId="550BBD1B" w14:textId="77777777" w:rsidTr="00A245BB">
        <w:tc>
          <w:tcPr>
            <w:tcW w:w="7650" w:type="dxa"/>
            <w:tcBorders>
              <w:top w:val="single" w:sz="4" w:space="0" w:color="auto"/>
              <w:left w:val="single" w:sz="4" w:space="0" w:color="auto"/>
              <w:bottom w:val="single" w:sz="4" w:space="0" w:color="auto"/>
              <w:right w:val="single" w:sz="4" w:space="0" w:color="auto"/>
            </w:tcBorders>
          </w:tcPr>
          <w:p w14:paraId="4C1774E8" w14:textId="63492FF6" w:rsidR="00A76641" w:rsidRPr="00C76173" w:rsidRDefault="0092435D" w:rsidP="0005235F">
            <w:pPr>
              <w:rPr>
                <w:rFonts w:ascii="Franklin Gothic Book" w:hAnsi="Franklin Gothic Book"/>
                <w:szCs w:val="22"/>
              </w:rPr>
            </w:pPr>
            <w:r w:rsidRPr="00C76173">
              <w:rPr>
                <w:rFonts w:ascii="Franklin Gothic Book" w:hAnsi="Franklin Gothic Book"/>
                <w:szCs w:val="22"/>
              </w:rPr>
              <w:t>Applicant is operating in Australia and has</w:t>
            </w:r>
            <w:r w:rsidR="00E553D9" w:rsidRPr="00C76173">
              <w:rPr>
                <w:rFonts w:ascii="Franklin Gothic Book" w:hAnsi="Franklin Gothic Book"/>
                <w:szCs w:val="22"/>
              </w:rPr>
              <w:t xml:space="preserve"> supplied an</w:t>
            </w:r>
            <w:r w:rsidRPr="00C76173">
              <w:rPr>
                <w:rFonts w:ascii="Franklin Gothic Book" w:hAnsi="Franklin Gothic Book"/>
                <w:szCs w:val="22"/>
              </w:rPr>
              <w:t xml:space="preserve"> Australian Business Number (ABN</w:t>
            </w:r>
            <w:r w:rsidR="00984A6D">
              <w:rPr>
                <w:rFonts w:ascii="Franklin Gothic Book" w:hAnsi="Franklin Gothic Book"/>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9AC887" w14:textId="57BCECF0" w:rsidR="0092435D" w:rsidRPr="00C76173" w:rsidRDefault="00560F6E" w:rsidP="008E0C42">
            <w:pPr>
              <w:spacing w:before="120" w:after="120"/>
              <w:rPr>
                <w:rFonts w:ascii="Franklin Gothic Book" w:hAnsi="Franklin Gothic Book"/>
              </w:rPr>
            </w:pPr>
            <w:sdt>
              <w:sdtPr>
                <w:rPr>
                  <w:rFonts w:ascii="Franklin Gothic Book" w:hAnsi="Franklin Gothic Book"/>
                </w:rPr>
                <w:id w:val="-1161464618"/>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Yes / </w:t>
            </w:r>
            <w:sdt>
              <w:sdtPr>
                <w:rPr>
                  <w:rFonts w:ascii="Franklin Gothic Book" w:hAnsi="Franklin Gothic Book"/>
                </w:rPr>
                <w:id w:val="-1704772981"/>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tc>
      </w:tr>
      <w:tr w:rsidR="004921D1" w:rsidRPr="00D95E04" w14:paraId="53EC447F" w14:textId="77777777" w:rsidTr="00A245BB">
        <w:tc>
          <w:tcPr>
            <w:tcW w:w="7650" w:type="dxa"/>
            <w:tcBorders>
              <w:top w:val="single" w:sz="4" w:space="0" w:color="auto"/>
              <w:left w:val="single" w:sz="4" w:space="0" w:color="auto"/>
              <w:bottom w:val="single" w:sz="4" w:space="0" w:color="auto"/>
              <w:right w:val="single" w:sz="4" w:space="0" w:color="auto"/>
            </w:tcBorders>
          </w:tcPr>
          <w:p w14:paraId="3E629B63" w14:textId="77777777" w:rsidR="004921D1" w:rsidRPr="00C76173" w:rsidRDefault="004921D1" w:rsidP="004921D1">
            <w:pPr>
              <w:rPr>
                <w:rFonts w:ascii="Franklin Gothic Book" w:hAnsi="Franklin Gothic Book"/>
                <w:szCs w:val="22"/>
              </w:rPr>
            </w:pPr>
            <w:r w:rsidRPr="00C76173">
              <w:rPr>
                <w:rFonts w:ascii="Franklin Gothic Book" w:hAnsi="Franklin Gothic Book"/>
                <w:szCs w:val="22"/>
              </w:rPr>
              <w:t>Applicant holds, or is willing to hold, the required insurances. The following insurance types may be expected:</w:t>
            </w:r>
          </w:p>
          <w:p w14:paraId="67EFF1FD" w14:textId="77777777" w:rsidR="004921D1" w:rsidRPr="00B2025C" w:rsidRDefault="004921D1" w:rsidP="00AF68E2">
            <w:pPr>
              <w:pStyle w:val="ListParagraph"/>
              <w:numPr>
                <w:ilvl w:val="0"/>
                <w:numId w:val="5"/>
              </w:numPr>
              <w:rPr>
                <w:rFonts w:ascii="Franklin Gothic Book" w:hAnsi="Franklin Gothic Book"/>
                <w:szCs w:val="22"/>
              </w:rPr>
            </w:pPr>
            <w:r w:rsidRPr="00B2025C">
              <w:rPr>
                <w:rFonts w:ascii="Franklin Gothic Book" w:hAnsi="Franklin Gothic Book"/>
                <w:szCs w:val="22"/>
              </w:rPr>
              <w:t>Workers compensation</w:t>
            </w:r>
          </w:p>
          <w:p w14:paraId="7B236C9F" w14:textId="77777777" w:rsidR="004921D1" w:rsidRPr="008B3E10" w:rsidRDefault="004921D1" w:rsidP="00AF68E2">
            <w:pPr>
              <w:pStyle w:val="ListParagraph"/>
              <w:numPr>
                <w:ilvl w:val="0"/>
                <w:numId w:val="5"/>
              </w:numPr>
              <w:rPr>
                <w:rFonts w:ascii="Franklin Gothic Book" w:hAnsi="Franklin Gothic Book"/>
                <w:szCs w:val="22"/>
              </w:rPr>
            </w:pPr>
            <w:r w:rsidRPr="00B2025C">
              <w:rPr>
                <w:rFonts w:ascii="Franklin Gothic Book" w:hAnsi="Franklin Gothic Book"/>
                <w:szCs w:val="22"/>
              </w:rPr>
              <w:t>Public Liability (</w:t>
            </w:r>
            <w:r w:rsidRPr="008B3E10">
              <w:rPr>
                <w:rFonts w:ascii="Franklin Gothic Book" w:hAnsi="Franklin Gothic Book"/>
                <w:szCs w:val="22"/>
              </w:rPr>
              <w:t>minimum required: $20,000,000 per occurrence)</w:t>
            </w:r>
          </w:p>
          <w:p w14:paraId="190AF751" w14:textId="77777777" w:rsidR="00EA284A" w:rsidRPr="008B3E10" w:rsidRDefault="00EA284A" w:rsidP="00AF68E2">
            <w:pPr>
              <w:pStyle w:val="ListParagraph"/>
              <w:numPr>
                <w:ilvl w:val="0"/>
                <w:numId w:val="5"/>
              </w:numPr>
              <w:rPr>
                <w:rFonts w:ascii="Franklin Gothic Book" w:hAnsi="Franklin Gothic Book"/>
                <w:szCs w:val="22"/>
              </w:rPr>
            </w:pPr>
            <w:r w:rsidRPr="008B3E10">
              <w:rPr>
                <w:rFonts w:ascii="Franklin Gothic Book" w:hAnsi="Franklin Gothic Book"/>
                <w:szCs w:val="22"/>
              </w:rPr>
              <w:t>Professional Indemnity (</w:t>
            </w:r>
            <w:r w:rsidR="00916BD5" w:rsidRPr="008B3E10">
              <w:rPr>
                <w:rFonts w:ascii="Franklin Gothic Book" w:hAnsi="Franklin Gothic Book"/>
                <w:szCs w:val="22"/>
              </w:rPr>
              <w:t>amount to be determined at a later date</w:t>
            </w:r>
            <w:r w:rsidRPr="008B3E10">
              <w:rPr>
                <w:rFonts w:ascii="Franklin Gothic Book" w:hAnsi="Franklin Gothic Book"/>
                <w:szCs w:val="22"/>
              </w:rPr>
              <w:t>)</w:t>
            </w:r>
          </w:p>
          <w:p w14:paraId="54BE9319" w14:textId="77777777" w:rsidR="004921D1" w:rsidRPr="00C76173" w:rsidRDefault="004921D1" w:rsidP="00AF68E2">
            <w:pPr>
              <w:pStyle w:val="ListParagraph"/>
              <w:numPr>
                <w:ilvl w:val="0"/>
                <w:numId w:val="5"/>
              </w:numPr>
              <w:rPr>
                <w:rFonts w:ascii="Franklin Gothic Book" w:hAnsi="Franklin Gothic Book"/>
                <w:szCs w:val="22"/>
              </w:rPr>
            </w:pPr>
            <w:r w:rsidRPr="008B3E10">
              <w:rPr>
                <w:rFonts w:ascii="Franklin Gothic Book" w:hAnsi="Franklin Gothic Book"/>
                <w:szCs w:val="22"/>
              </w:rPr>
              <w:t>Motor Vehicles and Plant and Equipment Insurance (if applicable)</w:t>
            </w: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1E1A86" w14:textId="77777777" w:rsidR="004921D1" w:rsidRPr="00C76173" w:rsidRDefault="00560F6E" w:rsidP="001C3D93">
            <w:pPr>
              <w:spacing w:before="120" w:after="120"/>
              <w:rPr>
                <w:rFonts w:ascii="Franklin Gothic Book" w:hAnsi="Franklin Gothic Book"/>
                <w:sz w:val="20"/>
              </w:rPr>
            </w:pPr>
            <w:sdt>
              <w:sdtPr>
                <w:rPr>
                  <w:rFonts w:ascii="Franklin Gothic Book" w:hAnsi="Franklin Gothic Book"/>
                </w:rPr>
                <w:id w:val="-1208102825"/>
                <w14:checkbox>
                  <w14:checked w14:val="0"/>
                  <w14:checkedState w14:val="2612" w14:font="MS Gothic"/>
                  <w14:uncheckedState w14:val="2610" w14:font="MS Gothic"/>
                </w14:checkbox>
              </w:sdtPr>
              <w:sdtEndPr/>
              <w:sdtContent>
                <w:r w:rsidR="001B30FC" w:rsidRPr="00C76173">
                  <w:rPr>
                    <w:rFonts w:ascii="Segoe UI Symbol" w:eastAsia="MS Gothic" w:hAnsi="Segoe UI Symbol" w:cs="Segoe UI Symbol"/>
                  </w:rPr>
                  <w:t>☐</w:t>
                </w:r>
              </w:sdtContent>
            </w:sdt>
            <w:r w:rsidR="001B30FC" w:rsidRPr="00C76173">
              <w:rPr>
                <w:rFonts w:ascii="Franklin Gothic Book" w:hAnsi="Franklin Gothic Book"/>
              </w:rPr>
              <w:t xml:space="preserve"> </w:t>
            </w:r>
            <w:r w:rsidR="008A74C5" w:rsidRPr="00C76173">
              <w:rPr>
                <w:rFonts w:ascii="Franklin Gothic Book" w:hAnsi="Franklin Gothic Book"/>
              </w:rPr>
              <w:t>Yes</w:t>
            </w:r>
            <w:r w:rsidR="009D0FC1" w:rsidRPr="00C76173">
              <w:rPr>
                <w:rFonts w:ascii="Franklin Gothic Book" w:hAnsi="Franklin Gothic Book"/>
              </w:rPr>
              <w:t xml:space="preserve"> / </w:t>
            </w:r>
            <w:sdt>
              <w:sdtPr>
                <w:rPr>
                  <w:rFonts w:ascii="Franklin Gothic Book" w:hAnsi="Franklin Gothic Book"/>
                </w:rPr>
                <w:id w:val="-1424106650"/>
                <w14:checkbox>
                  <w14:checked w14:val="0"/>
                  <w14:checkedState w14:val="2612" w14:font="MS Gothic"/>
                  <w14:uncheckedState w14:val="2610" w14:font="MS Gothic"/>
                </w14:checkbox>
              </w:sdtPr>
              <w:sdtEndPr/>
              <w:sdtContent>
                <w:r w:rsidR="001B30FC" w:rsidRPr="00C76173">
                  <w:rPr>
                    <w:rFonts w:ascii="Segoe UI Symbol" w:eastAsia="MS Gothic" w:hAnsi="Segoe UI Symbol" w:cs="Segoe UI Symbol"/>
                  </w:rPr>
                  <w:t>☐</w:t>
                </w:r>
              </w:sdtContent>
            </w:sdt>
            <w:r w:rsidR="001B30FC" w:rsidRPr="00C76173">
              <w:rPr>
                <w:rFonts w:ascii="Franklin Gothic Book" w:hAnsi="Franklin Gothic Book"/>
              </w:rPr>
              <w:t xml:space="preserve"> </w:t>
            </w:r>
            <w:r w:rsidR="00804109" w:rsidRPr="00C76173">
              <w:rPr>
                <w:rFonts w:ascii="Franklin Gothic Book" w:hAnsi="Franklin Gothic Book"/>
              </w:rPr>
              <w:t xml:space="preserve">No </w:t>
            </w:r>
          </w:p>
        </w:tc>
      </w:tr>
      <w:tr w:rsidR="00174ABA" w:rsidRPr="00D95E04" w14:paraId="3D1CCB78" w14:textId="77777777" w:rsidTr="00A245BB">
        <w:tc>
          <w:tcPr>
            <w:tcW w:w="7650" w:type="dxa"/>
            <w:tcBorders>
              <w:top w:val="single" w:sz="4" w:space="0" w:color="auto"/>
              <w:left w:val="single" w:sz="4" w:space="0" w:color="auto"/>
              <w:bottom w:val="single" w:sz="4" w:space="0" w:color="auto"/>
              <w:right w:val="single" w:sz="4" w:space="0" w:color="auto"/>
            </w:tcBorders>
          </w:tcPr>
          <w:p w14:paraId="2A0C905C" w14:textId="77777777" w:rsidR="00D3045E" w:rsidRPr="00C76173" w:rsidRDefault="00174ABA" w:rsidP="00B6148D">
            <w:pPr>
              <w:rPr>
                <w:rFonts w:ascii="Franklin Gothic Book" w:hAnsi="Franklin Gothic Book"/>
                <w:szCs w:val="22"/>
              </w:rPr>
            </w:pPr>
            <w:r w:rsidRPr="00C76173">
              <w:rPr>
                <w:rFonts w:ascii="Franklin Gothic Book" w:hAnsi="Franklin Gothic Book"/>
              </w:rPr>
              <w:t>Applicant</w:t>
            </w:r>
            <w:r w:rsidR="00521BE7" w:rsidRPr="00C76173">
              <w:rPr>
                <w:rFonts w:ascii="Franklin Gothic Book" w:hAnsi="Franklin Gothic Book"/>
              </w:rPr>
              <w:t xml:space="preserve"> </w:t>
            </w:r>
            <w:r w:rsidR="00B6148D" w:rsidRPr="00C76173">
              <w:rPr>
                <w:rFonts w:ascii="Franklin Gothic Book" w:hAnsi="Franklin Gothic Book"/>
                <w:szCs w:val="22"/>
              </w:rPr>
              <w:t>has developed and implemented comprehensive</w:t>
            </w:r>
            <w:r w:rsidR="00D3045E" w:rsidRPr="00C76173">
              <w:rPr>
                <w:rFonts w:ascii="Franklin Gothic Book" w:hAnsi="Franklin Gothic Book"/>
                <w:szCs w:val="22"/>
              </w:rPr>
              <w:t xml:space="preserve"> WHS policies and procedures for the project, or </w:t>
            </w:r>
          </w:p>
          <w:p w14:paraId="3F0AD331" w14:textId="77777777" w:rsidR="00D3045E" w:rsidRPr="00C76173" w:rsidRDefault="001C439C" w:rsidP="00D3045E">
            <w:pPr>
              <w:pStyle w:val="ListParagraph"/>
              <w:numPr>
                <w:ilvl w:val="0"/>
                <w:numId w:val="32"/>
              </w:numPr>
              <w:rPr>
                <w:rFonts w:ascii="Franklin Gothic Book" w:hAnsi="Franklin Gothic Book"/>
                <w:szCs w:val="22"/>
              </w:rPr>
            </w:pPr>
            <w:r w:rsidRPr="00C76173">
              <w:rPr>
                <w:rFonts w:ascii="Franklin Gothic Book" w:hAnsi="Franklin Gothic Book"/>
                <w:szCs w:val="22"/>
              </w:rPr>
              <w:t>is willing to undergo</w:t>
            </w:r>
            <w:r w:rsidR="00B6148D" w:rsidRPr="00C76173">
              <w:rPr>
                <w:rFonts w:ascii="Franklin Gothic Book" w:hAnsi="Franklin Gothic Book"/>
                <w:szCs w:val="22"/>
              </w:rPr>
              <w:t xml:space="preserve"> a</w:t>
            </w:r>
            <w:r w:rsidRPr="00C76173">
              <w:rPr>
                <w:rFonts w:ascii="Franklin Gothic Book" w:hAnsi="Franklin Gothic Book"/>
                <w:szCs w:val="22"/>
              </w:rPr>
              <w:t xml:space="preserve"> WHS risk assessment</w:t>
            </w:r>
            <w:r w:rsidR="005D7142" w:rsidRPr="00C76173">
              <w:rPr>
                <w:rFonts w:ascii="Franklin Gothic Book" w:hAnsi="Franklin Gothic Book"/>
                <w:szCs w:val="22"/>
              </w:rPr>
              <w:t xml:space="preserve">, </w:t>
            </w:r>
          </w:p>
          <w:p w14:paraId="1D54DA5E" w14:textId="77777777" w:rsidR="00D3045E" w:rsidRPr="00C76173" w:rsidRDefault="005D7142" w:rsidP="00D3045E">
            <w:pPr>
              <w:pStyle w:val="ListParagraph"/>
              <w:numPr>
                <w:ilvl w:val="0"/>
                <w:numId w:val="32"/>
              </w:numPr>
              <w:rPr>
                <w:rFonts w:ascii="Franklin Gothic Book" w:hAnsi="Franklin Gothic Book"/>
                <w:szCs w:val="22"/>
              </w:rPr>
            </w:pPr>
            <w:r w:rsidRPr="00C76173">
              <w:rPr>
                <w:rFonts w:ascii="Franklin Gothic Book" w:hAnsi="Franklin Gothic Book"/>
                <w:szCs w:val="22"/>
              </w:rPr>
              <w:t xml:space="preserve">take all reasonable steps to manage </w:t>
            </w:r>
            <w:r w:rsidR="00521BE7" w:rsidRPr="00C76173">
              <w:rPr>
                <w:rFonts w:ascii="Franklin Gothic Book" w:hAnsi="Franklin Gothic Book"/>
                <w:szCs w:val="22"/>
              </w:rPr>
              <w:t>identified</w:t>
            </w:r>
            <w:r w:rsidRPr="00C76173">
              <w:rPr>
                <w:rFonts w:ascii="Franklin Gothic Book" w:hAnsi="Franklin Gothic Book"/>
                <w:szCs w:val="22"/>
              </w:rPr>
              <w:t xml:space="preserve"> risks</w:t>
            </w:r>
            <w:r w:rsidR="00D3045E" w:rsidRPr="00C76173">
              <w:rPr>
                <w:rFonts w:ascii="Franklin Gothic Book" w:hAnsi="Franklin Gothic Book"/>
                <w:szCs w:val="22"/>
              </w:rPr>
              <w:t>,</w:t>
            </w:r>
            <w:r w:rsidR="00B6148D" w:rsidRPr="00C76173">
              <w:rPr>
                <w:rFonts w:ascii="Franklin Gothic Book" w:hAnsi="Franklin Gothic Book"/>
                <w:szCs w:val="22"/>
              </w:rPr>
              <w:t xml:space="preserve"> and</w:t>
            </w:r>
            <w:r w:rsidR="00521BE7" w:rsidRPr="00C76173">
              <w:rPr>
                <w:rFonts w:ascii="Franklin Gothic Book" w:hAnsi="Franklin Gothic Book"/>
                <w:szCs w:val="22"/>
              </w:rPr>
              <w:t xml:space="preserve"> </w:t>
            </w:r>
          </w:p>
          <w:p w14:paraId="5B49FA46" w14:textId="77777777" w:rsidR="00174ABA" w:rsidRPr="00C76173" w:rsidRDefault="00721A8F" w:rsidP="00BE2570">
            <w:pPr>
              <w:pStyle w:val="ListParagraph"/>
              <w:numPr>
                <w:ilvl w:val="0"/>
                <w:numId w:val="32"/>
              </w:numPr>
              <w:rPr>
                <w:rFonts w:ascii="Franklin Gothic Book" w:hAnsi="Franklin Gothic Book"/>
                <w:szCs w:val="22"/>
              </w:rPr>
            </w:pPr>
            <w:r w:rsidRPr="00C76173">
              <w:rPr>
                <w:rFonts w:ascii="Franklin Gothic Book" w:hAnsi="Franklin Gothic Book"/>
                <w:szCs w:val="22"/>
              </w:rPr>
              <w:t>undergo specific training or qualifications that the Foundation recommends prior to commenc</w:t>
            </w:r>
            <w:r w:rsidR="0065612B" w:rsidRPr="00C76173">
              <w:rPr>
                <w:rFonts w:ascii="Franklin Gothic Book" w:hAnsi="Franklin Gothic Book"/>
                <w:szCs w:val="22"/>
              </w:rPr>
              <w:t xml:space="preserve">ing </w:t>
            </w:r>
            <w:r w:rsidRPr="00C76173">
              <w:rPr>
                <w:rFonts w:ascii="Franklin Gothic Book" w:hAnsi="Franklin Gothic Book"/>
                <w:szCs w:val="22"/>
              </w:rPr>
              <w:t xml:space="preserve">the project. </w:t>
            </w: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133D20" w14:textId="77777777" w:rsidR="00174ABA" w:rsidRPr="00C76173" w:rsidRDefault="00560F6E" w:rsidP="001C3D93">
            <w:pPr>
              <w:spacing w:before="120" w:after="120"/>
              <w:rPr>
                <w:rFonts w:ascii="Franklin Gothic Book" w:hAnsi="Franklin Gothic Book"/>
                <w:sz w:val="20"/>
              </w:rPr>
            </w:pPr>
            <w:sdt>
              <w:sdtPr>
                <w:rPr>
                  <w:rFonts w:ascii="Franklin Gothic Book" w:hAnsi="Franklin Gothic Book"/>
                </w:rPr>
                <w:id w:val="1895620304"/>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Yes / </w:t>
            </w:r>
            <w:sdt>
              <w:sdtPr>
                <w:rPr>
                  <w:rFonts w:ascii="Franklin Gothic Book" w:hAnsi="Franklin Gothic Book"/>
                </w:rPr>
                <w:id w:val="764337998"/>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tc>
      </w:tr>
      <w:tr w:rsidR="00A84E17" w:rsidRPr="00D95E04" w14:paraId="45291817" w14:textId="77777777" w:rsidTr="00A245BB">
        <w:tc>
          <w:tcPr>
            <w:tcW w:w="7650" w:type="dxa"/>
            <w:tcBorders>
              <w:top w:val="single" w:sz="4" w:space="0" w:color="auto"/>
              <w:left w:val="single" w:sz="4" w:space="0" w:color="auto"/>
              <w:bottom w:val="single" w:sz="4" w:space="0" w:color="auto"/>
              <w:right w:val="single" w:sz="4" w:space="0" w:color="auto"/>
            </w:tcBorders>
          </w:tcPr>
          <w:p w14:paraId="14B68214" w14:textId="77777777" w:rsidR="00F73537" w:rsidRPr="00C76173" w:rsidRDefault="00A84E17" w:rsidP="2AC5DFED">
            <w:pPr>
              <w:rPr>
                <w:rFonts w:ascii="Franklin Gothic Book" w:hAnsi="Franklin Gothic Book"/>
              </w:rPr>
            </w:pPr>
            <w:r w:rsidRPr="2AC5DFED">
              <w:rPr>
                <w:rFonts w:ascii="Franklin Gothic Book" w:hAnsi="Franklin Gothic Book"/>
              </w:rPr>
              <w:t xml:space="preserve">Applicant completes all sections of the application, and accepts the terms and conditions of the </w:t>
            </w:r>
            <w:r w:rsidR="00C04209" w:rsidRPr="2AC5DFED">
              <w:rPr>
                <w:rFonts w:ascii="Franklin Gothic Book" w:hAnsi="Franklin Gothic Book"/>
              </w:rPr>
              <w:t xml:space="preserve">application form including the </w:t>
            </w:r>
            <w:r w:rsidR="2AC5DFED" w:rsidRPr="2AC5DFED">
              <w:rPr>
                <w:rFonts w:ascii="Franklin Gothic Book" w:eastAsia="Franklin Gothic Book" w:hAnsi="Franklin Gothic Book" w:cs="Franklin Gothic Book"/>
                <w:color w:val="000000" w:themeColor="text1"/>
                <w:szCs w:val="22"/>
              </w:rPr>
              <w:t xml:space="preserve">specified terms in the sample agreement template/s. </w:t>
            </w: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8A8F7AF" w14:textId="77777777" w:rsidR="0031540F" w:rsidRPr="00C76173" w:rsidRDefault="00560F6E" w:rsidP="0031540F">
            <w:pPr>
              <w:spacing w:before="120" w:after="120"/>
              <w:rPr>
                <w:rFonts w:ascii="Franklin Gothic Book" w:hAnsi="Franklin Gothic Book"/>
              </w:rPr>
            </w:pPr>
            <w:sdt>
              <w:sdtPr>
                <w:rPr>
                  <w:rFonts w:ascii="Franklin Gothic Book" w:hAnsi="Franklin Gothic Book"/>
                </w:rPr>
                <w:id w:val="411813799"/>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Yes / </w:t>
            </w:r>
            <w:sdt>
              <w:sdtPr>
                <w:rPr>
                  <w:rFonts w:ascii="Franklin Gothic Book" w:hAnsi="Franklin Gothic Book"/>
                </w:rPr>
                <w:id w:val="-1148982399"/>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p w14:paraId="4532B3D0" w14:textId="77777777" w:rsidR="00804109" w:rsidRPr="00C76173" w:rsidRDefault="00804109" w:rsidP="001C3D93">
            <w:pPr>
              <w:spacing w:before="120" w:after="120"/>
              <w:rPr>
                <w:rFonts w:ascii="Franklin Gothic Book" w:hAnsi="Franklin Gothic Book"/>
              </w:rPr>
            </w:pPr>
          </w:p>
        </w:tc>
      </w:tr>
    </w:tbl>
    <w:p w14:paraId="25B13400" w14:textId="77777777" w:rsidR="005F22EA" w:rsidRDefault="005F22EA" w:rsidP="005F22EA">
      <w:pPr>
        <w:spacing w:before="60"/>
        <w:rPr>
          <w:rFonts w:ascii="Franklin Gothic Book" w:eastAsia="Times New Roman" w:hAnsi="Franklin Gothic Book" w:cs="Times New Roman"/>
          <w:szCs w:val="20"/>
          <w:lang w:eastAsia="en-AU"/>
        </w:rPr>
      </w:pPr>
      <w:bookmarkStart w:id="1" w:name="_Hlk528762681"/>
    </w:p>
    <w:p w14:paraId="55E89AC5" w14:textId="75E9CED8" w:rsidR="005F22EA" w:rsidRPr="00B94850" w:rsidRDefault="005F22EA" w:rsidP="005F22EA">
      <w:pPr>
        <w:spacing w:before="60"/>
        <w:rPr>
          <w:rFonts w:ascii="Franklin Gothic Book" w:eastAsia="Times New Roman" w:hAnsi="Franklin Gothic Book" w:cs="Times New Roman"/>
          <w:szCs w:val="20"/>
          <w:lang w:eastAsia="en-AU"/>
        </w:rPr>
      </w:pPr>
      <w:r w:rsidRPr="004C007B">
        <w:rPr>
          <w:rFonts w:ascii="Franklin Gothic Book" w:eastAsia="Times New Roman" w:hAnsi="Franklin Gothic Book" w:cs="Times New Roman"/>
          <w:szCs w:val="20"/>
          <w:lang w:eastAsia="en-AU"/>
        </w:rPr>
        <w:t>If the applicant does not meet any of the eligibility requirements, please provide a brief explanation.</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5F22EA" w:rsidRPr="00B94850" w14:paraId="7AD72140" w14:textId="77777777" w:rsidTr="00230B1A">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99E697" w14:textId="77777777" w:rsidR="005F22EA" w:rsidRDefault="005F22EA" w:rsidP="00230B1A"/>
          <w:p w14:paraId="57FC084C" w14:textId="05DAA934" w:rsidR="00E9255E" w:rsidRPr="00B94850" w:rsidRDefault="00E9255E" w:rsidP="00230B1A"/>
        </w:tc>
      </w:tr>
      <w:bookmarkEnd w:id="1"/>
    </w:tbl>
    <w:p w14:paraId="548E08EA" w14:textId="52BEA383" w:rsidR="00C82144" w:rsidRPr="00C76173" w:rsidRDefault="00C82144">
      <w:pPr>
        <w:spacing w:after="160" w:line="259" w:lineRule="auto"/>
        <w:rPr>
          <w:rFonts w:ascii="Franklin Gothic Book" w:hAnsi="Franklin Gothic Book"/>
          <w:b/>
          <w:color w:val="FFFFFF" w:themeColor="background1"/>
          <w:sz w:val="36"/>
          <w:szCs w:val="36"/>
          <w:highlight w:val="lightGray"/>
        </w:rPr>
      </w:pPr>
    </w:p>
    <w:p w14:paraId="67F8DBB0" w14:textId="77777777" w:rsidR="008B0397" w:rsidRPr="00C76173" w:rsidRDefault="00F819F0" w:rsidP="000C62BB">
      <w:pPr>
        <w:pStyle w:val="Heading1"/>
        <w:numPr>
          <w:ilvl w:val="0"/>
          <w:numId w:val="0"/>
        </w:numPr>
        <w:ind w:left="360" w:hanging="360"/>
        <w:rPr>
          <w:rFonts w:ascii="Franklin Gothic Book" w:hAnsi="Franklin Gothic Book"/>
        </w:rPr>
      </w:pPr>
      <w:bookmarkStart w:id="2" w:name="_Hlk22734003"/>
      <w:bookmarkStart w:id="3" w:name="_Hlk22733886"/>
      <w:r w:rsidRPr="00C76173">
        <w:rPr>
          <w:rFonts w:ascii="Franklin Gothic Book" w:hAnsi="Franklin Gothic Book"/>
        </w:rPr>
        <w:lastRenderedPageBreak/>
        <w:t>Applicant Compliance</w:t>
      </w:r>
    </w:p>
    <w:bookmarkEnd w:id="2"/>
    <w:p w14:paraId="3CCAD9C4" w14:textId="583E3D39" w:rsidR="006B7075" w:rsidRPr="00D93F2B" w:rsidRDefault="00A02FBB" w:rsidP="000C62BB">
      <w:pPr>
        <w:pStyle w:val="Heading2"/>
        <w:numPr>
          <w:ilvl w:val="0"/>
          <w:numId w:val="0"/>
        </w:numPr>
        <w:rPr>
          <w:rFonts w:ascii="Franklin Gothic Book" w:hAnsi="Franklin Gothic Book"/>
        </w:rPr>
      </w:pPr>
      <w:r w:rsidRPr="00C76173">
        <w:rPr>
          <w:rFonts w:ascii="Franklin Gothic Book" w:hAnsi="Franklin Gothic Book"/>
        </w:rPr>
        <w:t>CONFLICT OF INTEREST DECLARATION</w:t>
      </w:r>
    </w:p>
    <w:p w14:paraId="4D110666" w14:textId="77777777" w:rsidR="00734E80" w:rsidRPr="00C76173" w:rsidRDefault="00734E80" w:rsidP="00734E80">
      <w:pPr>
        <w:rPr>
          <w:rFonts w:ascii="Franklin Gothic Book" w:hAnsi="Franklin Gothic Book"/>
        </w:rPr>
      </w:pPr>
      <w:r w:rsidRPr="00C76173">
        <w:rPr>
          <w:rFonts w:ascii="Franklin Gothic Book" w:hAnsi="Franklin Gothic Book"/>
        </w:rPr>
        <w:t xml:space="preserve">The following information is disclosed for the purposes of this Application. The Applicant must provide details of any actual, perceived or potential conflicts of interest that exist or may arise in connection with the </w:t>
      </w:r>
      <w:r w:rsidR="00DD279B" w:rsidRPr="00C76173">
        <w:rPr>
          <w:rFonts w:ascii="Franklin Gothic Book" w:hAnsi="Franklin Gothic Book"/>
        </w:rPr>
        <w:t xml:space="preserve">provision of </w:t>
      </w:r>
      <w:r w:rsidR="00A643E6" w:rsidRPr="00C76173">
        <w:rPr>
          <w:rFonts w:ascii="Franklin Gothic Book" w:hAnsi="Franklin Gothic Book"/>
        </w:rPr>
        <w:t>technical service</w:t>
      </w:r>
      <w:r w:rsidR="002101DB" w:rsidRPr="00C76173">
        <w:rPr>
          <w:rFonts w:ascii="Franklin Gothic Book" w:hAnsi="Franklin Gothic Book"/>
        </w:rPr>
        <w:t>s</w:t>
      </w:r>
      <w:r w:rsidRPr="00C76173">
        <w:rPr>
          <w:rFonts w:ascii="Franklin Gothic Book" w:hAnsi="Franklin Gothic Book"/>
        </w:rPr>
        <w:t>. Successful candidates will be required to execute a conflict declaration upon contracting.</w:t>
      </w:r>
    </w:p>
    <w:p w14:paraId="212F5ADD" w14:textId="77777777" w:rsidR="0006530F" w:rsidRPr="00C76173" w:rsidRDefault="0006530F" w:rsidP="0006530F">
      <w:pPr>
        <w:rPr>
          <w:rFonts w:ascii="Franklin Gothic Book" w:hAnsi="Franklin Gothic Book"/>
        </w:rPr>
      </w:pPr>
    </w:p>
    <w:tbl>
      <w:tblPr>
        <w:tblStyle w:val="TableGrid"/>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54"/>
        <w:gridCol w:w="1939"/>
      </w:tblGrid>
      <w:tr w:rsidR="0006530F" w:rsidRPr="00722E4A" w14:paraId="71242521" w14:textId="77777777" w:rsidTr="00B32C0A">
        <w:trPr>
          <w:trHeight w:val="711"/>
        </w:trPr>
        <w:tc>
          <w:tcPr>
            <w:tcW w:w="9493" w:type="dxa"/>
            <w:gridSpan w:val="2"/>
            <w:shd w:val="clear" w:color="auto" w:fill="F2F2F2" w:themeFill="background1" w:themeFillShade="F2"/>
          </w:tcPr>
          <w:p w14:paraId="30BD81AA" w14:textId="77777777" w:rsidR="0006530F" w:rsidRPr="00722E4A" w:rsidRDefault="0006530F" w:rsidP="00B32C0A">
            <w:pPr>
              <w:widowControl w:val="0"/>
              <w:rPr>
                <w:rFonts w:ascii="Franklin Gothic Book" w:hAnsi="Franklin Gothic Book"/>
                <w:color w:val="000000" w:themeColor="text1"/>
                <w:szCs w:val="22"/>
              </w:rPr>
            </w:pPr>
            <w:r w:rsidRPr="00C80587">
              <w:rPr>
                <w:rFonts w:ascii="Franklin Gothic Book" w:hAnsi="Franklin Gothic Book"/>
                <w:color w:val="000000" w:themeColor="text1"/>
                <w:szCs w:val="22"/>
              </w:rPr>
              <w:t>In submitting this Proposal, the Supplier acknowledges and warrants that to the best of their knowledge and belief, and subject to any disclosures detailed below:</w:t>
            </w:r>
          </w:p>
        </w:tc>
      </w:tr>
      <w:tr w:rsidR="0006530F" w:rsidRPr="00596A3D" w14:paraId="2A1F5724" w14:textId="77777777" w:rsidTr="00B32C0A">
        <w:trPr>
          <w:trHeight w:val="397"/>
        </w:trPr>
        <w:tc>
          <w:tcPr>
            <w:tcW w:w="9493" w:type="dxa"/>
            <w:gridSpan w:val="2"/>
          </w:tcPr>
          <w:p w14:paraId="12B1630B" w14:textId="77777777" w:rsidR="0006530F" w:rsidRPr="00C80587" w:rsidRDefault="0006530F" w:rsidP="00B32C0A">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no family, business or pecuniary relationships exist between the Applicant and GBRF;</w:t>
            </w:r>
          </w:p>
          <w:p w14:paraId="3A3160CF" w14:textId="77777777" w:rsidR="0006530F" w:rsidRPr="00C80587" w:rsidRDefault="0006530F" w:rsidP="00B32C0A">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neither the Supplier not its officers, employees, contractors or family members have:</w:t>
            </w:r>
          </w:p>
          <w:p w14:paraId="135BA770" w14:textId="77777777" w:rsidR="0006530F" w:rsidRPr="00C80587" w:rsidRDefault="0006530F" w:rsidP="00B32C0A">
            <w:pPr>
              <w:widowControl w:val="0"/>
              <w:numPr>
                <w:ilvl w:val="0"/>
                <w:numId w:val="4"/>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engaged in any unethical behaviour or sought and/or obtained an unfair advantage; or</w:t>
            </w:r>
          </w:p>
          <w:p w14:paraId="3E333D0B" w14:textId="77777777" w:rsidR="0006530F" w:rsidRPr="00C80587" w:rsidRDefault="0006530F" w:rsidP="00B32C0A">
            <w:pPr>
              <w:widowControl w:val="0"/>
              <w:numPr>
                <w:ilvl w:val="0"/>
                <w:numId w:val="4"/>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received or will receive any pecuniary in in-kind advantage from any other Applicant.</w:t>
            </w:r>
          </w:p>
          <w:p w14:paraId="4EB9A22A" w14:textId="77777777" w:rsidR="0006530F" w:rsidRPr="00C80587" w:rsidRDefault="0006530F" w:rsidP="00B32C0A">
            <w:pPr>
              <w:widowControl w:val="0"/>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In relation to the Request for Proposal process:</w:t>
            </w:r>
          </w:p>
          <w:p w14:paraId="428F16ED" w14:textId="77777777" w:rsidR="0006530F" w:rsidRPr="00C80587" w:rsidRDefault="0006530F" w:rsidP="00B32C0A">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no officer, employee, contractor or family member associated with the Supplier is or has been engaged by GBRF in a position or role that in any way related to the Request for Proposal;</w:t>
            </w:r>
          </w:p>
          <w:p w14:paraId="066F4AA2" w14:textId="77777777" w:rsidR="0006530F" w:rsidRPr="00C80587" w:rsidRDefault="0006530F" w:rsidP="00B32C0A">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no officer, employee, contractor or family members associated with GBRF has been offered any benefit or inducement associated with this Proposal, including any offer relating to employment; and</w:t>
            </w:r>
          </w:p>
          <w:p w14:paraId="768ED5BB" w14:textId="77777777" w:rsidR="0006530F" w:rsidRPr="00C80587" w:rsidRDefault="0006530F" w:rsidP="00B32C0A">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other than specified below, neither the Supplier nor any of its officers, employees, contractors or family members have or are likely to have any Conflict of Interest.</w:t>
            </w:r>
          </w:p>
          <w:p w14:paraId="60AA5F91" w14:textId="77777777" w:rsidR="0006530F" w:rsidRDefault="0006530F" w:rsidP="00B32C0A">
            <w:pPr>
              <w:widowControl w:val="0"/>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The Supplier further undertakes to immediately notify GBRF in writing if any warranty contained in this Proposal becomes, or may become, incorrect.</w:t>
            </w:r>
          </w:p>
          <w:p w14:paraId="0321289A" w14:textId="77777777" w:rsidR="0006530F" w:rsidRPr="00596A3D" w:rsidRDefault="0006530F" w:rsidP="00B32C0A">
            <w:pPr>
              <w:widowControl w:val="0"/>
              <w:spacing w:before="0"/>
              <w:rPr>
                <w:rFonts w:ascii="Franklin Gothic Book" w:hAnsi="Franklin Gothic Book"/>
                <w:color w:val="000000" w:themeColor="text1"/>
                <w:szCs w:val="22"/>
              </w:rPr>
            </w:pPr>
          </w:p>
        </w:tc>
      </w:tr>
      <w:tr w:rsidR="0006530F" w:rsidRPr="00722E4A" w14:paraId="41F5566A" w14:textId="77777777" w:rsidTr="00B32C0A">
        <w:trPr>
          <w:trHeight w:val="570"/>
        </w:trPr>
        <w:tc>
          <w:tcPr>
            <w:tcW w:w="9493" w:type="dxa"/>
            <w:gridSpan w:val="2"/>
            <w:shd w:val="clear" w:color="auto" w:fill="F2F2F2" w:themeFill="background1" w:themeFillShade="F2"/>
          </w:tcPr>
          <w:p w14:paraId="0F5EC697" w14:textId="77777777" w:rsidR="0006530F" w:rsidRPr="00722E4A" w:rsidRDefault="0006530F" w:rsidP="00B32C0A">
            <w:pPr>
              <w:widowControl w:val="0"/>
              <w:rPr>
                <w:rFonts w:ascii="Segoe UI Symbol" w:hAnsi="Segoe UI Symbol" w:cs="Segoe UI Symbol"/>
                <w:color w:val="000000" w:themeColor="text1"/>
              </w:rPr>
            </w:pPr>
            <w:r w:rsidRPr="00722E4A">
              <w:rPr>
                <w:rFonts w:ascii="Franklin Gothic Book" w:hAnsi="Franklin Gothic Book"/>
                <w:color w:val="000000" w:themeColor="text1"/>
                <w:szCs w:val="22"/>
              </w:rPr>
              <w:t>Are there any Conflicts of Interest to declare?</w:t>
            </w:r>
          </w:p>
        </w:tc>
      </w:tr>
      <w:tr w:rsidR="0006530F" w:rsidRPr="00596A3D" w14:paraId="6A67B365" w14:textId="77777777" w:rsidTr="00B32C0A">
        <w:trPr>
          <w:trHeight w:val="551"/>
        </w:trPr>
        <w:tc>
          <w:tcPr>
            <w:tcW w:w="7554" w:type="dxa"/>
          </w:tcPr>
          <w:p w14:paraId="7C00E5E3" w14:textId="77777777" w:rsidR="0006530F" w:rsidRPr="00722E4A" w:rsidRDefault="0006530F" w:rsidP="00B32C0A">
            <w:pPr>
              <w:spacing w:after="60" w:line="276" w:lineRule="auto"/>
              <w:ind w:left="425" w:hanging="425"/>
              <w:rPr>
                <w:rFonts w:ascii="Franklin Gothic Book" w:hAnsi="Franklin Gothic Book" w:cs="Segoe UI Symbol"/>
              </w:rPr>
            </w:pPr>
            <w:r w:rsidRPr="00722E4A">
              <w:rPr>
                <w:rFonts w:ascii="Segoe UI Symbol" w:hAnsi="Segoe UI Symbol" w:cs="Segoe UI Symbol"/>
                <w:color w:val="000000" w:themeColor="text1"/>
                <w:szCs w:val="22"/>
              </w:rPr>
              <w:t>☐</w:t>
            </w:r>
            <w:r w:rsidRPr="00722E4A">
              <w:rPr>
                <w:rFonts w:ascii="Franklin Gothic Book" w:hAnsi="Franklin Gothic Book"/>
                <w:color w:val="000000" w:themeColor="text1"/>
                <w:szCs w:val="22"/>
              </w:rPr>
              <w:t xml:space="preserve"> Yes</w:t>
            </w:r>
          </w:p>
        </w:tc>
        <w:tc>
          <w:tcPr>
            <w:tcW w:w="1939" w:type="dxa"/>
            <w:vMerge w:val="restart"/>
          </w:tcPr>
          <w:p w14:paraId="49803D4F" w14:textId="77777777" w:rsidR="0006530F" w:rsidRDefault="0006530F" w:rsidP="00B32C0A">
            <w:pPr>
              <w:spacing w:after="60"/>
              <w:ind w:left="449" w:hanging="425"/>
              <w:rPr>
                <w:rFonts w:ascii="Franklin Gothic Book" w:hAnsi="Franklin Gothic Book"/>
                <w:color w:val="000000" w:themeColor="text1"/>
              </w:rPr>
            </w:pPr>
            <w:r w:rsidRPr="00722E4A">
              <w:rPr>
                <w:rFonts w:ascii="Segoe UI Symbol" w:hAnsi="Segoe UI Symbol" w:cs="Segoe UI Symbol"/>
                <w:color w:val="000000" w:themeColor="text1"/>
                <w:szCs w:val="22"/>
              </w:rPr>
              <w:t>☐</w:t>
            </w:r>
            <w:r w:rsidRPr="00722E4A">
              <w:rPr>
                <w:rFonts w:ascii="Franklin Gothic Book" w:hAnsi="Franklin Gothic Book"/>
                <w:color w:val="000000" w:themeColor="text1"/>
                <w:szCs w:val="22"/>
              </w:rPr>
              <w:t xml:space="preserve"> </w:t>
            </w:r>
            <w:r>
              <w:rPr>
                <w:rFonts w:ascii="Franklin Gothic Book" w:hAnsi="Franklin Gothic Book"/>
                <w:color w:val="000000" w:themeColor="text1"/>
                <w:szCs w:val="22"/>
              </w:rPr>
              <w:t>No</w:t>
            </w:r>
          </w:p>
          <w:p w14:paraId="57BCE5AD" w14:textId="77777777" w:rsidR="0006530F" w:rsidRDefault="0006530F" w:rsidP="00B32C0A">
            <w:pPr>
              <w:spacing w:after="60"/>
              <w:ind w:left="449" w:hanging="425"/>
              <w:rPr>
                <w:rFonts w:ascii="Segoe UI Symbol" w:hAnsi="Segoe UI Symbol" w:cs="Segoe UI Symbol"/>
                <w:color w:val="000000" w:themeColor="text1"/>
              </w:rPr>
            </w:pPr>
          </w:p>
          <w:p w14:paraId="04C3FFDC" w14:textId="77777777" w:rsidR="0006530F" w:rsidRPr="00596A3D" w:rsidRDefault="0006530F" w:rsidP="00B32C0A">
            <w:pPr>
              <w:spacing w:after="60"/>
              <w:rPr>
                <w:rFonts w:ascii="Franklin Gothic Book" w:hAnsi="Franklin Gothic Book"/>
                <w:szCs w:val="22"/>
              </w:rPr>
            </w:pPr>
          </w:p>
          <w:p w14:paraId="6E3B3E83" w14:textId="77777777" w:rsidR="0006530F" w:rsidRDefault="0006530F" w:rsidP="00B32C0A">
            <w:pPr>
              <w:spacing w:after="60"/>
              <w:rPr>
                <w:rFonts w:ascii="Franklin Gothic Book" w:hAnsi="Franklin Gothic Book"/>
                <w:szCs w:val="22"/>
              </w:rPr>
            </w:pPr>
          </w:p>
          <w:p w14:paraId="71DA0C24" w14:textId="77777777" w:rsidR="0006530F" w:rsidRDefault="0006530F" w:rsidP="00B32C0A">
            <w:pPr>
              <w:spacing w:after="60"/>
              <w:rPr>
                <w:rFonts w:ascii="Franklin Gothic Book" w:hAnsi="Franklin Gothic Book"/>
                <w:szCs w:val="22"/>
              </w:rPr>
            </w:pPr>
          </w:p>
          <w:p w14:paraId="5510B84A" w14:textId="77777777" w:rsidR="0006530F" w:rsidRDefault="0006530F" w:rsidP="00B32C0A">
            <w:pPr>
              <w:spacing w:after="60"/>
              <w:rPr>
                <w:rFonts w:ascii="Franklin Gothic Book" w:hAnsi="Franklin Gothic Book"/>
                <w:szCs w:val="22"/>
              </w:rPr>
            </w:pPr>
          </w:p>
          <w:p w14:paraId="7D7AC86B" w14:textId="77777777" w:rsidR="0006530F" w:rsidRPr="00596A3D" w:rsidRDefault="0006530F" w:rsidP="00B32C0A">
            <w:pPr>
              <w:spacing w:after="60"/>
              <w:ind w:left="449" w:hanging="425"/>
              <w:rPr>
                <w:rFonts w:ascii="Franklin Gothic Book" w:hAnsi="Franklin Gothic Book"/>
                <w:color w:val="000000" w:themeColor="text1"/>
                <w:szCs w:val="22"/>
              </w:rPr>
            </w:pPr>
          </w:p>
        </w:tc>
      </w:tr>
      <w:tr w:rsidR="0006530F" w:rsidRPr="00722E4A" w14:paraId="04F2A070" w14:textId="77777777" w:rsidTr="00B32C0A">
        <w:trPr>
          <w:trHeight w:val="570"/>
        </w:trPr>
        <w:tc>
          <w:tcPr>
            <w:tcW w:w="7554" w:type="dxa"/>
          </w:tcPr>
          <w:p w14:paraId="275A13B7" w14:textId="77777777" w:rsidR="0006530F" w:rsidRDefault="0006530F" w:rsidP="00B32C0A">
            <w:pPr>
              <w:spacing w:after="60"/>
              <w:rPr>
                <w:rFonts w:ascii="Franklin Gothic Book" w:hAnsi="Franklin Gothic Book"/>
                <w:color w:val="000000" w:themeColor="text1"/>
                <w:szCs w:val="22"/>
              </w:rPr>
            </w:pPr>
            <w:r>
              <w:rPr>
                <w:rFonts w:ascii="Franklin Gothic Book" w:hAnsi="Franklin Gothic Book"/>
                <w:color w:val="000000" w:themeColor="text1"/>
                <w:szCs w:val="22"/>
              </w:rPr>
              <w:t>Please outline any details o</w:t>
            </w:r>
            <w:r w:rsidRPr="00722E4A">
              <w:rPr>
                <w:rFonts w:ascii="Franklin Gothic Book" w:hAnsi="Franklin Gothic Book"/>
                <w:color w:val="000000" w:themeColor="text1"/>
                <w:szCs w:val="22"/>
              </w:rPr>
              <w:t>f any actual, perceived or potential conflicts of interest that exist or may arise in connection with the provision of technical services</w:t>
            </w:r>
            <w:r>
              <w:rPr>
                <w:rFonts w:ascii="Franklin Gothic Book" w:hAnsi="Franklin Gothic Book"/>
                <w:color w:val="000000" w:themeColor="text1"/>
                <w:szCs w:val="22"/>
              </w:rPr>
              <w:t>:</w:t>
            </w:r>
          </w:p>
          <w:p w14:paraId="45B32E25" w14:textId="77777777" w:rsidR="0006530F" w:rsidRDefault="0006530F" w:rsidP="00B32C0A">
            <w:pPr>
              <w:spacing w:after="60"/>
              <w:rPr>
                <w:rFonts w:ascii="Franklin Gothic Book" w:hAnsi="Franklin Gothic Book"/>
                <w:color w:val="000000" w:themeColor="text1"/>
                <w:szCs w:val="22"/>
              </w:rPr>
            </w:pPr>
          </w:p>
          <w:p w14:paraId="05FE130B" w14:textId="77777777" w:rsidR="0006530F" w:rsidRPr="00722E4A" w:rsidRDefault="0006530F" w:rsidP="00B32C0A">
            <w:pPr>
              <w:spacing w:after="60" w:line="276" w:lineRule="auto"/>
              <w:ind w:left="425" w:hanging="425"/>
              <w:rPr>
                <w:rFonts w:ascii="Segoe UI Symbol" w:hAnsi="Segoe UI Symbol" w:cs="Segoe UI Symbol"/>
                <w:color w:val="000000" w:themeColor="text1"/>
              </w:rPr>
            </w:pPr>
          </w:p>
        </w:tc>
        <w:tc>
          <w:tcPr>
            <w:tcW w:w="1939" w:type="dxa"/>
            <w:vMerge/>
          </w:tcPr>
          <w:p w14:paraId="7F2D390D" w14:textId="77777777" w:rsidR="0006530F" w:rsidRPr="00722E4A" w:rsidRDefault="0006530F" w:rsidP="00B32C0A">
            <w:pPr>
              <w:spacing w:after="60"/>
              <w:ind w:left="449" w:hanging="425"/>
              <w:rPr>
                <w:rFonts w:ascii="Segoe UI Symbol" w:hAnsi="Segoe UI Symbol" w:cs="Segoe UI Symbol"/>
                <w:color w:val="000000" w:themeColor="text1"/>
              </w:rPr>
            </w:pPr>
          </w:p>
        </w:tc>
      </w:tr>
      <w:tr w:rsidR="0006530F" w:rsidRPr="00722E4A" w14:paraId="10A4FFED" w14:textId="77777777" w:rsidTr="00B32C0A">
        <w:trPr>
          <w:trHeight w:val="570"/>
        </w:trPr>
        <w:tc>
          <w:tcPr>
            <w:tcW w:w="7554" w:type="dxa"/>
          </w:tcPr>
          <w:p w14:paraId="6B018DC6" w14:textId="77777777" w:rsidR="0006530F" w:rsidRPr="00596A3D" w:rsidRDefault="0006530F" w:rsidP="00B32C0A">
            <w:pPr>
              <w:spacing w:after="60"/>
              <w:rPr>
                <w:rFonts w:ascii="Franklin Gothic Book" w:hAnsi="Franklin Gothic Book"/>
                <w:szCs w:val="22"/>
              </w:rPr>
            </w:pPr>
            <w:r w:rsidRPr="00596A3D">
              <w:rPr>
                <w:rFonts w:ascii="Franklin Gothic Book" w:hAnsi="Franklin Gothic Book"/>
                <w:szCs w:val="22"/>
              </w:rPr>
              <w:t>Please detail how you propose the Conflict should be managed</w:t>
            </w:r>
            <w:r>
              <w:rPr>
                <w:rFonts w:ascii="Franklin Gothic Book" w:hAnsi="Franklin Gothic Book"/>
                <w:szCs w:val="22"/>
              </w:rPr>
              <w:t>/resolved</w:t>
            </w:r>
            <w:r w:rsidRPr="00596A3D">
              <w:rPr>
                <w:rFonts w:ascii="Franklin Gothic Book" w:hAnsi="Franklin Gothic Book"/>
                <w:szCs w:val="22"/>
              </w:rPr>
              <w:t>:</w:t>
            </w:r>
          </w:p>
          <w:p w14:paraId="35A8E1C3" w14:textId="77777777" w:rsidR="0006530F" w:rsidRDefault="0006530F" w:rsidP="00B32C0A">
            <w:pPr>
              <w:spacing w:after="60" w:line="276" w:lineRule="auto"/>
              <w:rPr>
                <w:rFonts w:ascii="Segoe UI Symbol" w:hAnsi="Segoe UI Symbol" w:cs="Segoe UI Symbol"/>
                <w:color w:val="000000" w:themeColor="text1"/>
              </w:rPr>
            </w:pPr>
          </w:p>
          <w:p w14:paraId="2AE9C0FF" w14:textId="77777777" w:rsidR="0006530F" w:rsidRPr="00722E4A" w:rsidRDefault="0006530F" w:rsidP="00B32C0A">
            <w:pPr>
              <w:spacing w:after="60" w:line="276" w:lineRule="auto"/>
              <w:ind w:left="425" w:hanging="425"/>
              <w:rPr>
                <w:rFonts w:ascii="Segoe UI Symbol" w:hAnsi="Segoe UI Symbol" w:cs="Segoe UI Symbol"/>
                <w:color w:val="000000" w:themeColor="text1"/>
              </w:rPr>
            </w:pPr>
          </w:p>
        </w:tc>
        <w:tc>
          <w:tcPr>
            <w:tcW w:w="1939" w:type="dxa"/>
            <w:vMerge/>
          </w:tcPr>
          <w:p w14:paraId="649DB13B" w14:textId="77777777" w:rsidR="0006530F" w:rsidRPr="00722E4A" w:rsidRDefault="0006530F" w:rsidP="00B32C0A">
            <w:pPr>
              <w:spacing w:after="60"/>
              <w:ind w:left="449" w:hanging="425"/>
              <w:rPr>
                <w:rFonts w:ascii="Segoe UI Symbol" w:hAnsi="Segoe UI Symbol" w:cs="Segoe UI Symbol"/>
                <w:color w:val="000000" w:themeColor="text1"/>
              </w:rPr>
            </w:pPr>
          </w:p>
        </w:tc>
      </w:tr>
    </w:tbl>
    <w:p w14:paraId="24FAD242" w14:textId="77777777" w:rsidR="00A02FBB" w:rsidRPr="00C76173" w:rsidRDefault="00114EFC" w:rsidP="00BE2570">
      <w:pPr>
        <w:spacing w:after="160" w:line="259" w:lineRule="auto"/>
        <w:rPr>
          <w:rFonts w:ascii="Franklin Gothic Book" w:hAnsi="Franklin Gothic Book"/>
        </w:rPr>
      </w:pPr>
      <w:r w:rsidRPr="00C76173">
        <w:rPr>
          <w:rFonts w:ascii="Franklin Gothic Book" w:hAnsi="Franklin Gothic Book"/>
        </w:rPr>
        <w:br w:type="page"/>
      </w:r>
    </w:p>
    <w:p w14:paraId="4560F96E" w14:textId="77777777" w:rsidR="008747BD" w:rsidRDefault="00DA0510" w:rsidP="000C62BB">
      <w:pPr>
        <w:pStyle w:val="Heading2"/>
        <w:numPr>
          <w:ilvl w:val="0"/>
          <w:numId w:val="0"/>
        </w:numPr>
        <w:rPr>
          <w:rFonts w:ascii="Franklin Gothic Book" w:hAnsi="Franklin Gothic Book"/>
        </w:rPr>
      </w:pPr>
      <w:r w:rsidRPr="00C76173">
        <w:rPr>
          <w:rFonts w:ascii="Franklin Gothic Book" w:hAnsi="Franklin Gothic Book"/>
        </w:rPr>
        <w:lastRenderedPageBreak/>
        <w:t>DECLARATION IN RELATION TO KEY PERSONNEL</w:t>
      </w:r>
    </w:p>
    <w:p w14:paraId="26E891F7" w14:textId="77777777" w:rsidR="006B0CA9" w:rsidRPr="00D95E04" w:rsidRDefault="006B0CA9" w:rsidP="006B0CA9">
      <w:pPr>
        <w:rPr>
          <w:rFonts w:ascii="Franklin Gothic Book" w:hAnsi="Franklin Gothic Book"/>
        </w:rPr>
      </w:pP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0"/>
        <w:gridCol w:w="7544"/>
      </w:tblGrid>
      <w:tr w:rsidR="0006530F" w:rsidRPr="00596A3D" w:rsidDel="00FC7383" w14:paraId="50AF407B" w14:textId="77777777" w:rsidTr="00B32C0A">
        <w:trPr>
          <w:trHeight w:val="397"/>
        </w:trPr>
        <w:tc>
          <w:tcPr>
            <w:tcW w:w="9634" w:type="dxa"/>
            <w:gridSpan w:val="2"/>
            <w:shd w:val="clear" w:color="auto" w:fill="E7E6E6" w:themeFill="background2"/>
          </w:tcPr>
          <w:p w14:paraId="433483C0" w14:textId="77777777" w:rsidR="0006530F" w:rsidRPr="00596A3D" w:rsidDel="00FC7383" w:rsidRDefault="0006530F" w:rsidP="00B32C0A">
            <w:pPr>
              <w:widowControl w:val="0"/>
              <w:rPr>
                <w:rFonts w:ascii="Franklin Gothic Book" w:hAnsi="Franklin Gothic Book"/>
                <w:color w:val="000000" w:themeColor="text1"/>
                <w:szCs w:val="22"/>
              </w:rPr>
            </w:pPr>
            <w:r w:rsidRPr="00596A3D">
              <w:rPr>
                <w:rFonts w:ascii="Franklin Gothic Book" w:hAnsi="Franklin Gothic Book"/>
                <w:color w:val="000000" w:themeColor="text1"/>
                <w:szCs w:val="22"/>
              </w:rPr>
              <w:t xml:space="preserve">The Supplier confirms that key personnel involved in the design and potential implementation of the proposal </w:t>
            </w:r>
            <w:r w:rsidRPr="00336936">
              <w:rPr>
                <w:rFonts w:ascii="Franklin Gothic Book" w:hAnsi="Franklin Gothic Book"/>
                <w:b/>
                <w:bCs/>
                <w:color w:val="000000" w:themeColor="text1"/>
                <w:szCs w:val="22"/>
                <w:u w:val="single"/>
              </w:rPr>
              <w:t>are not</w:t>
            </w:r>
            <w:r w:rsidRPr="00596A3D">
              <w:rPr>
                <w:rFonts w:ascii="Franklin Gothic Book" w:hAnsi="Franklin Gothic Book"/>
                <w:color w:val="000000" w:themeColor="text1"/>
                <w:szCs w:val="22"/>
              </w:rPr>
              <w:t>:</w:t>
            </w:r>
          </w:p>
        </w:tc>
      </w:tr>
      <w:tr w:rsidR="0006530F" w:rsidRPr="00336936" w14:paraId="13BC7196" w14:textId="77777777" w:rsidTr="00B32C0A">
        <w:trPr>
          <w:trHeight w:val="3287"/>
        </w:trPr>
        <w:tc>
          <w:tcPr>
            <w:tcW w:w="9634" w:type="dxa"/>
            <w:gridSpan w:val="2"/>
          </w:tcPr>
          <w:p w14:paraId="6E497F74" w14:textId="77777777" w:rsidR="0006530F" w:rsidRPr="00336936" w:rsidRDefault="0006530F" w:rsidP="00B32C0A">
            <w:pPr>
              <w:pStyle w:val="ListParagraph"/>
              <w:numPr>
                <w:ilvl w:val="0"/>
                <w:numId w:val="45"/>
              </w:numPr>
              <w:spacing w:before="120" w:after="120" w:line="264" w:lineRule="auto"/>
              <w:rPr>
                <w:rFonts w:ascii="Franklin Gothic Book" w:hAnsi="Franklin Gothic Book"/>
                <w:color w:val="000000" w:themeColor="text1"/>
                <w:szCs w:val="28"/>
              </w:rPr>
            </w:pPr>
            <w:r w:rsidRPr="00336936">
              <w:rPr>
                <w:rFonts w:ascii="Franklin Gothic Book" w:hAnsi="Franklin Gothic Book"/>
                <w:color w:val="000000" w:themeColor="text1"/>
                <w:szCs w:val="28"/>
              </w:rPr>
              <w:t>a person who is an undischarged bankrupt;</w:t>
            </w:r>
          </w:p>
          <w:p w14:paraId="14AB7E01" w14:textId="77777777" w:rsidR="0006530F" w:rsidRPr="00336936" w:rsidRDefault="0006530F" w:rsidP="00B32C0A">
            <w:pPr>
              <w:pStyle w:val="ListParagraph"/>
              <w:numPr>
                <w:ilvl w:val="0"/>
                <w:numId w:val="45"/>
              </w:numPr>
              <w:spacing w:before="120" w:after="120" w:line="264" w:lineRule="auto"/>
              <w:rPr>
                <w:rFonts w:ascii="Franklin Gothic Book" w:hAnsi="Franklin Gothic Book"/>
                <w:color w:val="000000" w:themeColor="text1"/>
                <w:szCs w:val="28"/>
              </w:rPr>
            </w:pPr>
            <w:r w:rsidRPr="00336936">
              <w:rPr>
                <w:rFonts w:ascii="Franklin Gothic Book" w:hAnsi="Franklin Gothic Book"/>
                <w:color w:val="000000" w:themeColor="text1"/>
                <w:szCs w:val="28"/>
              </w:rPr>
              <w:t>a person who has in operation a composition, deed or arrangement with his or her creditors under the law relating to bankruptcy;</w:t>
            </w:r>
          </w:p>
          <w:p w14:paraId="120D9F65" w14:textId="77777777" w:rsidR="0006530F" w:rsidRPr="00336936" w:rsidRDefault="0006530F" w:rsidP="00B32C0A">
            <w:pPr>
              <w:pStyle w:val="ListParagraph"/>
              <w:numPr>
                <w:ilvl w:val="0"/>
                <w:numId w:val="45"/>
              </w:numPr>
              <w:spacing w:before="120" w:after="120" w:line="264" w:lineRule="auto"/>
              <w:rPr>
                <w:rFonts w:ascii="Franklin Gothic Book" w:hAnsi="Franklin Gothic Book"/>
                <w:color w:val="000000" w:themeColor="text1"/>
                <w:szCs w:val="28"/>
              </w:rPr>
            </w:pPr>
            <w:r w:rsidRPr="00336936">
              <w:rPr>
                <w:rFonts w:ascii="Franklin Gothic Book" w:hAnsi="Franklin Gothic Book"/>
                <w:color w:val="000000" w:themeColor="text1"/>
                <w:szCs w:val="28"/>
              </w:rPr>
              <w:t>a person who has suffered final judgement for a debt and the judgement has not been satisfied;</w:t>
            </w:r>
          </w:p>
          <w:p w14:paraId="2FA88D8E" w14:textId="77777777" w:rsidR="0006530F" w:rsidRPr="00336936" w:rsidRDefault="0006530F" w:rsidP="00B32C0A">
            <w:pPr>
              <w:pStyle w:val="ListParagraph"/>
              <w:numPr>
                <w:ilvl w:val="0"/>
                <w:numId w:val="45"/>
              </w:numPr>
              <w:spacing w:before="120" w:after="120" w:line="264" w:lineRule="auto"/>
              <w:rPr>
                <w:rFonts w:ascii="Franklin Gothic Book" w:hAnsi="Franklin Gothic Book"/>
                <w:color w:val="000000" w:themeColor="text1"/>
                <w:szCs w:val="28"/>
              </w:rPr>
            </w:pPr>
            <w:r w:rsidRPr="00336936">
              <w:rPr>
                <w:rFonts w:ascii="Franklin Gothic Book" w:hAnsi="Franklin Gothic Book"/>
                <w:color w:val="000000" w:themeColor="text1"/>
                <w:szCs w:val="28"/>
              </w:rPr>
              <w:t>a person who has been convicted of an offence within the meaning of paragraph 85ZM(1) of the Crimes Act 1914 (Cth) Part VIIC; and</w:t>
            </w:r>
          </w:p>
          <w:p w14:paraId="704B4C56" w14:textId="77777777" w:rsidR="0006530F" w:rsidRPr="00336936" w:rsidRDefault="0006530F" w:rsidP="00B32C0A">
            <w:pPr>
              <w:pStyle w:val="ListParagraph"/>
              <w:numPr>
                <w:ilvl w:val="0"/>
                <w:numId w:val="45"/>
              </w:numPr>
              <w:spacing w:before="120" w:after="120" w:line="264" w:lineRule="auto"/>
              <w:rPr>
                <w:rFonts w:ascii="Franklin Gothic Book" w:hAnsi="Franklin Gothic Book"/>
                <w:color w:val="000000" w:themeColor="text1"/>
              </w:rPr>
            </w:pPr>
            <w:r w:rsidRPr="00336936">
              <w:rPr>
                <w:rFonts w:ascii="Franklin Gothic Book" w:hAnsi="Franklin Gothic Book"/>
                <w:color w:val="000000" w:themeColor="text1"/>
                <w:szCs w:val="28"/>
              </w:rPr>
              <w:t>a person who is or was a Director or occupied an influential position in the management or financial administration of an organisation that has failed to comply with the grant requirements or obligations owed to the Commonwealth.</w:t>
            </w:r>
          </w:p>
        </w:tc>
      </w:tr>
      <w:tr w:rsidR="0006530F" w:rsidRPr="00596A3D" w14:paraId="281C35E9" w14:textId="77777777" w:rsidTr="00B32C0A">
        <w:trPr>
          <w:trHeight w:val="443"/>
        </w:trPr>
        <w:tc>
          <w:tcPr>
            <w:tcW w:w="2090" w:type="dxa"/>
            <w:vMerge w:val="restart"/>
          </w:tcPr>
          <w:p w14:paraId="3F5E4229" w14:textId="77777777" w:rsidR="0006530F" w:rsidRPr="00596A3D" w:rsidRDefault="00560F6E" w:rsidP="00B32C0A">
            <w:pPr>
              <w:widowControl w:val="0"/>
              <w:rPr>
                <w:rFonts w:ascii="Franklin Gothic Book" w:hAnsi="Franklin Gothic Book"/>
                <w:color w:val="000000" w:themeColor="text1"/>
                <w:szCs w:val="22"/>
              </w:rPr>
            </w:pPr>
            <w:sdt>
              <w:sdtPr>
                <w:rPr>
                  <w:rFonts w:ascii="Franklin Gothic Book" w:hAnsi="Franklin Gothic Book"/>
                  <w:color w:val="000000" w:themeColor="text1"/>
                </w:rPr>
                <w:id w:val="1642461477"/>
                <w14:checkbox>
                  <w14:checked w14:val="0"/>
                  <w14:checkedState w14:val="2612" w14:font="MS Gothic"/>
                  <w14:uncheckedState w14:val="2610" w14:font="MS Gothic"/>
                </w14:checkbox>
              </w:sdtPr>
              <w:sdtEndPr/>
              <w:sdtContent>
                <w:r w:rsidR="0006530F" w:rsidRPr="00596A3D">
                  <w:rPr>
                    <w:rFonts w:ascii="Segoe UI Symbol" w:eastAsia="MS Gothic" w:hAnsi="Segoe UI Symbol" w:cs="Segoe UI Symbol"/>
                    <w:color w:val="000000" w:themeColor="text1"/>
                    <w:szCs w:val="22"/>
                  </w:rPr>
                  <w:t>☐</w:t>
                </w:r>
              </w:sdtContent>
            </w:sdt>
            <w:r w:rsidR="0006530F" w:rsidRPr="00596A3D">
              <w:rPr>
                <w:rFonts w:ascii="Franklin Gothic Book" w:hAnsi="Franklin Gothic Book"/>
                <w:color w:val="000000" w:themeColor="text1"/>
                <w:szCs w:val="22"/>
              </w:rPr>
              <w:t xml:space="preserve"> Yes      </w:t>
            </w:r>
          </w:p>
          <w:p w14:paraId="1E1D015A" w14:textId="77777777" w:rsidR="0006530F" w:rsidRDefault="0006530F" w:rsidP="00B32C0A">
            <w:pPr>
              <w:widowControl w:val="0"/>
              <w:rPr>
                <w:rFonts w:ascii="Franklin Gothic Book" w:hAnsi="Franklin Gothic Book"/>
                <w:color w:val="000000" w:themeColor="text1"/>
              </w:rPr>
            </w:pPr>
          </w:p>
        </w:tc>
        <w:tc>
          <w:tcPr>
            <w:tcW w:w="7544" w:type="dxa"/>
          </w:tcPr>
          <w:p w14:paraId="59C9A718" w14:textId="77777777" w:rsidR="0006530F" w:rsidRPr="00596A3D" w:rsidRDefault="00560F6E" w:rsidP="00B32C0A">
            <w:pPr>
              <w:widowControl w:val="0"/>
              <w:rPr>
                <w:rFonts w:ascii="Franklin Gothic Book" w:hAnsi="Franklin Gothic Book"/>
                <w:color w:val="000000" w:themeColor="text1"/>
              </w:rPr>
            </w:pPr>
            <w:sdt>
              <w:sdtPr>
                <w:rPr>
                  <w:rFonts w:ascii="Franklin Gothic Book" w:hAnsi="Franklin Gothic Book"/>
                  <w:color w:val="000000" w:themeColor="text1"/>
                </w:rPr>
                <w:id w:val="1751229633"/>
                <w14:checkbox>
                  <w14:checked w14:val="0"/>
                  <w14:checkedState w14:val="2612" w14:font="MS Gothic"/>
                  <w14:uncheckedState w14:val="2610" w14:font="MS Gothic"/>
                </w14:checkbox>
              </w:sdtPr>
              <w:sdtEndPr/>
              <w:sdtContent>
                <w:r w:rsidR="0006530F">
                  <w:rPr>
                    <w:rFonts w:ascii="MS Gothic" w:eastAsia="MS Gothic" w:hAnsi="MS Gothic" w:hint="eastAsia"/>
                    <w:color w:val="000000" w:themeColor="text1"/>
                  </w:rPr>
                  <w:t>☐</w:t>
                </w:r>
              </w:sdtContent>
            </w:sdt>
            <w:r w:rsidR="0006530F" w:rsidRPr="00596A3D">
              <w:rPr>
                <w:rFonts w:ascii="Franklin Gothic Book" w:hAnsi="Franklin Gothic Book"/>
                <w:color w:val="000000" w:themeColor="text1"/>
                <w:szCs w:val="22"/>
              </w:rPr>
              <w:t xml:space="preserve"> No</w:t>
            </w:r>
            <w:r w:rsidR="0006530F">
              <w:rPr>
                <w:rFonts w:ascii="Franklin Gothic Book" w:hAnsi="Franklin Gothic Book"/>
                <w:color w:val="000000" w:themeColor="text1"/>
                <w:szCs w:val="22"/>
              </w:rPr>
              <w:t xml:space="preserve"> </w:t>
            </w:r>
          </w:p>
        </w:tc>
      </w:tr>
      <w:tr w:rsidR="0006530F" w14:paraId="7ABE6470" w14:textId="77777777" w:rsidTr="00B32C0A">
        <w:trPr>
          <w:trHeight w:val="916"/>
        </w:trPr>
        <w:tc>
          <w:tcPr>
            <w:tcW w:w="2090" w:type="dxa"/>
            <w:vMerge/>
          </w:tcPr>
          <w:p w14:paraId="5D4CFE97" w14:textId="77777777" w:rsidR="0006530F" w:rsidRDefault="0006530F" w:rsidP="00B32C0A">
            <w:pPr>
              <w:widowControl w:val="0"/>
              <w:rPr>
                <w:rFonts w:ascii="Franklin Gothic Book" w:hAnsi="Franklin Gothic Book"/>
                <w:color w:val="000000" w:themeColor="text1"/>
              </w:rPr>
            </w:pPr>
          </w:p>
        </w:tc>
        <w:tc>
          <w:tcPr>
            <w:tcW w:w="7544" w:type="dxa"/>
          </w:tcPr>
          <w:p w14:paraId="6DCFC39D" w14:textId="7351B0D7" w:rsidR="0006530F" w:rsidRPr="00CA21B5" w:rsidRDefault="0006530F" w:rsidP="00B32C0A">
            <w:pPr>
              <w:spacing w:after="60"/>
              <w:rPr>
                <w:rFonts w:ascii="Franklin Gothic Book" w:hAnsi="Franklin Gothic Book"/>
                <w:color w:val="000000" w:themeColor="text1"/>
                <w:szCs w:val="22"/>
              </w:rPr>
            </w:pPr>
            <w:r>
              <w:rPr>
                <w:rFonts w:ascii="Franklin Gothic Book" w:hAnsi="Franklin Gothic Book"/>
                <w:color w:val="000000" w:themeColor="text1"/>
                <w:szCs w:val="22"/>
              </w:rPr>
              <w:t>Please outline details o</w:t>
            </w:r>
            <w:r w:rsidRPr="00722E4A">
              <w:rPr>
                <w:rFonts w:ascii="Franklin Gothic Book" w:hAnsi="Franklin Gothic Book"/>
                <w:color w:val="000000" w:themeColor="text1"/>
                <w:szCs w:val="22"/>
              </w:rPr>
              <w:t>f</w:t>
            </w:r>
            <w:r>
              <w:rPr>
                <w:rFonts w:ascii="Franklin Gothic Book" w:hAnsi="Franklin Gothic Book"/>
                <w:color w:val="000000" w:themeColor="text1"/>
                <w:szCs w:val="22"/>
              </w:rPr>
              <w:t xml:space="preserve"> how</w:t>
            </w:r>
            <w:r w:rsidRPr="00722E4A">
              <w:rPr>
                <w:rFonts w:ascii="Franklin Gothic Book" w:hAnsi="Franklin Gothic Book"/>
                <w:color w:val="000000" w:themeColor="text1"/>
                <w:szCs w:val="22"/>
              </w:rPr>
              <w:t xml:space="preserve"> </w:t>
            </w:r>
            <w:r>
              <w:rPr>
                <w:rFonts w:ascii="Franklin Gothic Book" w:hAnsi="Franklin Gothic Book"/>
                <w:color w:val="000000" w:themeColor="text1"/>
                <w:szCs w:val="22"/>
              </w:rPr>
              <w:t>key personnel are involved in the above declaration:</w:t>
            </w:r>
          </w:p>
          <w:p w14:paraId="5690594B" w14:textId="77777777" w:rsidR="0006530F" w:rsidRDefault="0006530F" w:rsidP="00B32C0A">
            <w:pPr>
              <w:widowControl w:val="0"/>
              <w:rPr>
                <w:rFonts w:ascii="Franklin Gothic Book" w:hAnsi="Franklin Gothic Book"/>
                <w:color w:val="000000" w:themeColor="text1"/>
              </w:rPr>
            </w:pPr>
          </w:p>
        </w:tc>
      </w:tr>
    </w:tbl>
    <w:p w14:paraId="6D7F774C" w14:textId="77777777" w:rsidR="00BC53DD" w:rsidRPr="00C76173" w:rsidRDefault="00BC53DD" w:rsidP="00694444">
      <w:pPr>
        <w:rPr>
          <w:rFonts w:ascii="Franklin Gothic Book" w:hAnsi="Franklin Gothic Book"/>
        </w:rPr>
      </w:pPr>
    </w:p>
    <w:p w14:paraId="4E10936C" w14:textId="77777777" w:rsidR="00910E45" w:rsidRPr="00C76173" w:rsidRDefault="00F819F0" w:rsidP="000C62BB">
      <w:pPr>
        <w:pStyle w:val="Heading1"/>
        <w:numPr>
          <w:ilvl w:val="0"/>
          <w:numId w:val="0"/>
        </w:numPr>
        <w:ind w:left="360" w:hanging="360"/>
        <w:rPr>
          <w:rFonts w:ascii="Franklin Gothic Book" w:hAnsi="Franklin Gothic Book"/>
        </w:rPr>
      </w:pPr>
      <w:r w:rsidRPr="00C76173">
        <w:rPr>
          <w:rFonts w:ascii="Franklin Gothic Book" w:hAnsi="Franklin Gothic Book"/>
        </w:rPr>
        <w:t>Application Execution</w:t>
      </w:r>
    </w:p>
    <w:bookmarkEnd w:id="3"/>
    <w:p w14:paraId="6CF476F7" w14:textId="77777777" w:rsidR="0095538A" w:rsidRPr="00C76173" w:rsidRDefault="0095538A" w:rsidP="00EA6480">
      <w:pPr>
        <w:rPr>
          <w:rFonts w:ascii="Franklin Gothic Book" w:hAnsi="Franklin Gothic Book"/>
        </w:rPr>
      </w:pPr>
      <w:r w:rsidRPr="00C76173">
        <w:rPr>
          <w:rFonts w:ascii="Franklin Gothic Book" w:hAnsi="Franklin Gothic Book"/>
        </w:rPr>
        <w:t>The Applicant:</w:t>
      </w:r>
    </w:p>
    <w:p w14:paraId="7984CEAC" w14:textId="77777777" w:rsidR="000A3596" w:rsidRPr="00C76173" w:rsidRDefault="000A35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 xml:space="preserve">acknowledges that the information provided by Great Barrier Reef Foundation was provided for the convenience of Applicants, and that the </w:t>
      </w:r>
      <w:r w:rsidR="008C5488" w:rsidRPr="00C76173">
        <w:rPr>
          <w:rFonts w:ascii="Franklin Gothic Book" w:hAnsi="Franklin Gothic Book"/>
        </w:rPr>
        <w:t xml:space="preserve">Great Barrier Reef Foundation </w:t>
      </w:r>
      <w:r w:rsidRPr="00C76173">
        <w:rPr>
          <w:rFonts w:ascii="Franklin Gothic Book" w:hAnsi="Franklin Gothic Book"/>
        </w:rPr>
        <w:t>will not be liable for any information provided or for any errors or omissions f</w:t>
      </w:r>
      <w:r w:rsidR="00AC1FF8" w:rsidRPr="00C76173">
        <w:rPr>
          <w:rFonts w:ascii="Franklin Gothic Book" w:hAnsi="Franklin Gothic Book"/>
        </w:rPr>
        <w:t>ro</w:t>
      </w:r>
      <w:r w:rsidRPr="00C76173">
        <w:rPr>
          <w:rFonts w:ascii="Franklin Gothic Book" w:hAnsi="Franklin Gothic Book"/>
        </w:rPr>
        <w:t>m such information</w:t>
      </w:r>
      <w:r w:rsidR="00AC6D2F" w:rsidRPr="00C76173">
        <w:rPr>
          <w:rFonts w:ascii="Franklin Gothic Book" w:hAnsi="Franklin Gothic Book"/>
        </w:rPr>
        <w:t>.</w:t>
      </w:r>
    </w:p>
    <w:p w14:paraId="76F9A0E1" w14:textId="77777777" w:rsidR="000A3596" w:rsidRPr="00C76173" w:rsidRDefault="00C83A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 xml:space="preserve">ensures </w:t>
      </w:r>
      <w:r w:rsidR="000A3596" w:rsidRPr="00C76173">
        <w:rPr>
          <w:rFonts w:ascii="Franklin Gothic Book" w:hAnsi="Franklin Gothic Book"/>
        </w:rPr>
        <w:t>that all the information contained in the Applicant’s offer is complete, accurate, up to date and not misleading in any way</w:t>
      </w:r>
      <w:r w:rsidR="00AC6D2F" w:rsidRPr="00C76173">
        <w:rPr>
          <w:rFonts w:ascii="Franklin Gothic Book" w:hAnsi="Franklin Gothic Book"/>
        </w:rPr>
        <w:t>.</w:t>
      </w:r>
    </w:p>
    <w:p w14:paraId="619DD671" w14:textId="77777777" w:rsidR="000A3596" w:rsidRPr="00C76173" w:rsidRDefault="000A35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agrees to contact Great Barrier Reef Foundation immediately if any information provided in this application changes or is incorrect</w:t>
      </w:r>
      <w:r w:rsidR="00964EFD" w:rsidRPr="00C76173">
        <w:rPr>
          <w:rFonts w:ascii="Franklin Gothic Book" w:hAnsi="Franklin Gothic Book"/>
        </w:rPr>
        <w:t>.</w:t>
      </w:r>
    </w:p>
    <w:p w14:paraId="7F388CE1" w14:textId="77777777" w:rsidR="005A6E25" w:rsidRPr="00C76173" w:rsidRDefault="005A6E25"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consent</w:t>
      </w:r>
      <w:r w:rsidR="00FE1316" w:rsidRPr="00C76173">
        <w:rPr>
          <w:rFonts w:ascii="Franklin Gothic Book" w:hAnsi="Franklin Gothic Book"/>
        </w:rPr>
        <w:t>s</w:t>
      </w:r>
      <w:r w:rsidRPr="00C76173">
        <w:rPr>
          <w:rFonts w:ascii="Franklin Gothic Book" w:hAnsi="Franklin Gothic Book"/>
        </w:rPr>
        <w:t xml:space="preserve"> that information provided in this application may be provided to Great Barrier Reef Foundation’s project partners</w:t>
      </w:r>
      <w:r w:rsidR="0070512C" w:rsidRPr="00C76173">
        <w:rPr>
          <w:rFonts w:ascii="Franklin Gothic Book" w:hAnsi="Franklin Gothic Book"/>
        </w:rPr>
        <w:t xml:space="preserve">, including </w:t>
      </w:r>
      <w:r w:rsidR="001249FC" w:rsidRPr="00C76173">
        <w:rPr>
          <w:rFonts w:ascii="Franklin Gothic Book" w:hAnsi="Franklin Gothic Book"/>
        </w:rPr>
        <w:t>Austra</w:t>
      </w:r>
      <w:r w:rsidR="0070512C" w:rsidRPr="00C76173">
        <w:rPr>
          <w:rFonts w:ascii="Franklin Gothic Book" w:hAnsi="Franklin Gothic Book"/>
        </w:rPr>
        <w:t>l</w:t>
      </w:r>
      <w:r w:rsidR="001249FC" w:rsidRPr="00C76173">
        <w:rPr>
          <w:rFonts w:ascii="Franklin Gothic Book" w:hAnsi="Franklin Gothic Book"/>
        </w:rPr>
        <w:t>ian</w:t>
      </w:r>
      <w:r w:rsidR="0070512C" w:rsidRPr="00C76173">
        <w:rPr>
          <w:rFonts w:ascii="Franklin Gothic Book" w:hAnsi="Franklin Gothic Book"/>
        </w:rPr>
        <w:t xml:space="preserve"> and Queensland Government agencies</w:t>
      </w:r>
      <w:r w:rsidR="001249FC" w:rsidRPr="00C76173">
        <w:rPr>
          <w:rFonts w:ascii="Franklin Gothic Book" w:hAnsi="Franklin Gothic Book"/>
        </w:rPr>
        <w:t>.</w:t>
      </w:r>
    </w:p>
    <w:p w14:paraId="02E9E14C" w14:textId="7310AE5E" w:rsidR="0079763F" w:rsidRPr="00CE52E3" w:rsidRDefault="000A3596" w:rsidP="00CE52E3">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represents that the</w:t>
      </w:r>
      <w:r w:rsidR="00176F1D" w:rsidRPr="00C76173">
        <w:rPr>
          <w:rFonts w:ascii="Franklin Gothic Book" w:hAnsi="Franklin Gothic Book"/>
        </w:rPr>
        <w:t xml:space="preserve"> representative</w:t>
      </w:r>
      <w:r w:rsidRPr="00C76173">
        <w:rPr>
          <w:rFonts w:ascii="Franklin Gothic Book" w:hAnsi="Franklin Gothic Book"/>
        </w:rPr>
        <w:t xml:space="preserve"> below are authorised to execute this Application Form on behalf of the Applicant</w:t>
      </w:r>
      <w:r w:rsidR="0095538A" w:rsidRPr="00C76173">
        <w:rPr>
          <w:rFonts w:ascii="Franklin Gothic Book" w:hAnsi="Franklin Gothic Book"/>
        </w:rPr>
        <w:t>.</w:t>
      </w:r>
    </w:p>
    <w:p w14:paraId="6174CE04" w14:textId="77777777" w:rsidR="003A5131" w:rsidRPr="00D95E04" w:rsidRDefault="003A5131" w:rsidP="0079763F">
      <w:pPr>
        <w:textAlignment w:val="baseline"/>
        <w:rPr>
          <w:rFonts w:ascii="Franklin Gothic Book" w:eastAsia="Times New Roman" w:hAnsi="Franklin Gothic Book" w:cs="Segoe UI"/>
          <w:sz w:val="18"/>
          <w:szCs w:val="18"/>
          <w:lang w:eastAsia="en-AU"/>
        </w:rPr>
      </w:pPr>
    </w:p>
    <w:p w14:paraId="59104C24" w14:textId="77777777" w:rsidR="001E4A51" w:rsidRDefault="00560F6E" w:rsidP="0079763F">
      <w:pPr>
        <w:textAlignment w:val="baseline"/>
        <w:rPr>
          <w:rFonts w:ascii="Franklin Gothic Book" w:eastAsia="Times New Roman" w:hAnsi="Franklin Gothic Book" w:cs="Segoe UI"/>
          <w:b/>
          <w:bCs/>
          <w:lang w:eastAsia="en-AU"/>
        </w:rPr>
      </w:pPr>
      <w:sdt>
        <w:sdtPr>
          <w:rPr>
            <w:rFonts w:ascii="Franklin Gothic Book" w:hAnsi="Franklin Gothic Book"/>
          </w:rPr>
          <w:id w:val="744380931"/>
          <w14:checkbox>
            <w14:checked w14:val="0"/>
            <w14:checkedState w14:val="2612" w14:font="MS Gothic"/>
            <w14:uncheckedState w14:val="2610" w14:font="MS Gothic"/>
          </w14:checkbox>
        </w:sdtPr>
        <w:sdtEndPr/>
        <w:sdtContent>
          <w:r w:rsidR="001E4A51">
            <w:rPr>
              <w:rFonts w:ascii="MS Gothic" w:eastAsia="MS Gothic" w:hAnsi="MS Gothic" w:hint="eastAsia"/>
            </w:rPr>
            <w:t>☐</w:t>
          </w:r>
        </w:sdtContent>
      </w:sdt>
      <w:r w:rsidR="005621A5">
        <w:rPr>
          <w:rFonts w:ascii="Franklin Gothic Book" w:eastAsia="Times New Roman" w:hAnsi="Franklin Gothic Book" w:cs="Segoe UI"/>
          <w:b/>
          <w:bCs/>
          <w:lang w:eastAsia="en-AU"/>
        </w:rPr>
        <w:t xml:space="preserve">   I</w:t>
      </w:r>
      <w:r w:rsidR="001E4A51" w:rsidRPr="001E4A51">
        <w:rPr>
          <w:rFonts w:ascii="Franklin Gothic Book" w:eastAsia="Times New Roman" w:hAnsi="Franklin Gothic Book" w:cs="Segoe UI"/>
          <w:b/>
          <w:bCs/>
          <w:lang w:eastAsia="en-AU"/>
        </w:rPr>
        <w:t xml:space="preserve"> understand and agree to the declaration above.</w:t>
      </w:r>
    </w:p>
    <w:p w14:paraId="6145E601" w14:textId="77777777" w:rsidR="005621A5" w:rsidRPr="001E4A51" w:rsidRDefault="005621A5" w:rsidP="0079763F">
      <w:pPr>
        <w:textAlignment w:val="baseline"/>
        <w:rPr>
          <w:rFonts w:ascii="Franklin Gothic Book" w:eastAsia="Times New Roman" w:hAnsi="Franklin Gothic Book" w:cs="Segoe UI"/>
          <w:shd w:val="clear" w:color="auto" w:fill="FFFF00"/>
          <w:lang w:eastAsia="en-AU"/>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0"/>
        <w:gridCol w:w="6593"/>
      </w:tblGrid>
      <w:tr w:rsidR="0079763F" w:rsidRPr="001E4A51" w14:paraId="2B617833" w14:textId="77777777" w:rsidTr="000C62BB">
        <w:trPr>
          <w:trHeight w:val="638"/>
        </w:trPr>
        <w:tc>
          <w:tcPr>
            <w:tcW w:w="262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195A7E7" w14:textId="77777777" w:rsidR="0079763F" w:rsidRPr="00A245BB" w:rsidRDefault="001E4A51" w:rsidP="005621A5">
            <w:pPr>
              <w:spacing w:line="360" w:lineRule="auto"/>
              <w:textAlignment w:val="baseline"/>
              <w:rPr>
                <w:rFonts w:ascii="Franklin Gothic Book" w:eastAsia="Times New Roman" w:hAnsi="Franklin Gothic Book" w:cs="Times New Roman"/>
                <w:lang w:eastAsia="en-AU"/>
              </w:rPr>
            </w:pPr>
            <w:r w:rsidRPr="00A245BB">
              <w:rPr>
                <w:rFonts w:ascii="Franklin Gothic Book" w:eastAsia="Times New Roman" w:hAnsi="Franklin Gothic Book" w:cs="Times New Roman"/>
                <w:lang w:eastAsia="en-AU"/>
              </w:rPr>
              <w:t>Name of Authorised Representati</w:t>
            </w:r>
            <w:r w:rsidR="005621A5" w:rsidRPr="00A245BB">
              <w:rPr>
                <w:rFonts w:ascii="Franklin Gothic Book" w:eastAsia="Times New Roman" w:hAnsi="Franklin Gothic Book" w:cs="Times New Roman"/>
                <w:lang w:eastAsia="en-AU"/>
              </w:rPr>
              <w:t>ve</w:t>
            </w:r>
          </w:p>
        </w:tc>
        <w:tc>
          <w:tcPr>
            <w:tcW w:w="65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572633" w14:textId="77777777" w:rsidR="0079763F" w:rsidRPr="001E4A51" w:rsidRDefault="0079763F" w:rsidP="005621A5">
            <w:pPr>
              <w:spacing w:line="360" w:lineRule="auto"/>
              <w:textAlignment w:val="baseline"/>
              <w:rPr>
                <w:rFonts w:ascii="Franklin Gothic Book" w:eastAsia="Times New Roman" w:hAnsi="Franklin Gothic Book" w:cs="Times New Roman"/>
                <w:sz w:val="24"/>
                <w:szCs w:val="24"/>
                <w:lang w:eastAsia="en-AU"/>
              </w:rPr>
            </w:pPr>
          </w:p>
        </w:tc>
      </w:tr>
      <w:tr w:rsidR="0079763F" w:rsidRPr="00A70DC3" w14:paraId="159A700F" w14:textId="77777777" w:rsidTr="000C62BB">
        <w:trPr>
          <w:trHeight w:val="300"/>
        </w:trPr>
        <w:tc>
          <w:tcPr>
            <w:tcW w:w="262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54D182A" w14:textId="77777777" w:rsidR="0079763F" w:rsidRPr="00A245BB" w:rsidRDefault="001E4A51" w:rsidP="005621A5">
            <w:pPr>
              <w:spacing w:line="360" w:lineRule="auto"/>
              <w:textAlignment w:val="baseline"/>
              <w:rPr>
                <w:rFonts w:ascii="Franklin Gothic Book" w:eastAsia="Times New Roman" w:hAnsi="Franklin Gothic Book" w:cs="Times New Roman"/>
                <w:lang w:eastAsia="en-AU"/>
              </w:rPr>
            </w:pPr>
            <w:r w:rsidRPr="00A245BB">
              <w:rPr>
                <w:rFonts w:ascii="Franklin Gothic Book" w:eastAsia="Times New Roman" w:hAnsi="Franklin Gothic Book" w:cs="Times New Roman"/>
                <w:lang w:eastAsia="en-AU"/>
              </w:rPr>
              <w:t>Date</w:t>
            </w:r>
          </w:p>
        </w:tc>
        <w:tc>
          <w:tcPr>
            <w:tcW w:w="65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4E2B8" w14:textId="77777777" w:rsidR="0079763F" w:rsidRPr="00A70DC3" w:rsidRDefault="0079763F" w:rsidP="005621A5">
            <w:pPr>
              <w:spacing w:line="360" w:lineRule="auto"/>
              <w:textAlignment w:val="baseline"/>
              <w:rPr>
                <w:rFonts w:ascii="Franklin Gothic Book" w:eastAsia="Times New Roman" w:hAnsi="Franklin Gothic Book" w:cs="Times New Roman"/>
                <w:sz w:val="24"/>
                <w:szCs w:val="24"/>
                <w:lang w:eastAsia="en-AU"/>
              </w:rPr>
            </w:pPr>
          </w:p>
        </w:tc>
      </w:tr>
    </w:tbl>
    <w:p w14:paraId="3217944C" w14:textId="1BBE731A" w:rsidR="006B7075" w:rsidRPr="00CE52E3" w:rsidRDefault="006B7075" w:rsidP="0079763F">
      <w:pPr>
        <w:textAlignment w:val="baseline"/>
        <w:rPr>
          <w:rFonts w:ascii="Franklin Gothic Book" w:eastAsia="Times New Roman" w:hAnsi="Franklin Gothic Book" w:cs="Segoe UI"/>
          <w:sz w:val="18"/>
          <w:szCs w:val="18"/>
          <w:lang w:eastAsia="en-AU"/>
        </w:rPr>
      </w:pPr>
    </w:p>
    <w:p w14:paraId="4DA0F7C8" w14:textId="77777777" w:rsidR="006B7075" w:rsidRDefault="006B7075" w:rsidP="0079763F">
      <w:pPr>
        <w:textAlignment w:val="baseline"/>
        <w:rPr>
          <w:rFonts w:ascii="Franklin Gothic Book" w:eastAsia="Times New Roman" w:hAnsi="Franklin Gothic Book" w:cs="Segoe UI"/>
          <w:lang w:eastAsia="en-AU"/>
        </w:rPr>
      </w:pPr>
    </w:p>
    <w:p w14:paraId="212F3BFC" w14:textId="77777777" w:rsidR="00153EA3" w:rsidRDefault="00153EA3" w:rsidP="00BE2570"/>
    <w:sectPr w:rsidR="00153EA3" w:rsidSect="00CE047A">
      <w:footerReference w:type="even" r:id="rId14"/>
      <w:footerReference w:type="default" r:id="rId15"/>
      <w:footerReference w:type="first" r:id="rId16"/>
      <w:pgSz w:w="11906" w:h="16838"/>
      <w:pgMar w:top="1134"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1DCE" w14:textId="77777777" w:rsidR="0026077E" w:rsidRDefault="0026077E" w:rsidP="00EA6480">
      <w:r>
        <w:separator/>
      </w:r>
    </w:p>
  </w:endnote>
  <w:endnote w:type="continuationSeparator" w:id="0">
    <w:p w14:paraId="1F0C7360" w14:textId="77777777" w:rsidR="0026077E" w:rsidRDefault="0026077E" w:rsidP="00EA6480">
      <w:r>
        <w:continuationSeparator/>
      </w:r>
    </w:p>
  </w:endnote>
  <w:endnote w:type="continuationNotice" w:id="1">
    <w:p w14:paraId="59277FC1" w14:textId="77777777" w:rsidR="0026077E" w:rsidRDefault="00260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E18A" w14:textId="77068875" w:rsidR="006C540D" w:rsidRDefault="006C540D"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37B">
      <w:rPr>
        <w:rStyle w:val="PageNumber"/>
        <w:noProof/>
      </w:rPr>
      <w:t>3</w:t>
    </w:r>
    <w:r>
      <w:rPr>
        <w:rStyle w:val="PageNumber"/>
      </w:rPr>
      <w:fldChar w:fldCharType="end"/>
    </w:r>
  </w:p>
  <w:p w14:paraId="17A42EDF" w14:textId="77777777" w:rsidR="006C540D" w:rsidRDefault="006C540D"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3A1" w14:textId="77777777" w:rsidR="006C540D" w:rsidRDefault="006C540D" w:rsidP="00B50BD1">
    <w:pPr>
      <w:pStyle w:val="Footer"/>
      <w:ind w:right="360"/>
    </w:pPr>
    <w:r w:rsidRPr="00A16A6A">
      <w:rPr>
        <w:noProof/>
      </w:rPr>
      <w:drawing>
        <wp:anchor distT="0" distB="0" distL="114300" distR="114300" simplePos="0" relativeHeight="251658240" behindDoc="0" locked="0" layoutInCell="1" allowOverlap="1" wp14:anchorId="5D6EB8B8" wp14:editId="7BB14607">
          <wp:simplePos x="0" y="0"/>
          <wp:positionH relativeFrom="margin">
            <wp:posOffset>0</wp:posOffset>
          </wp:positionH>
          <wp:positionV relativeFrom="paragraph">
            <wp:posOffset>-418465</wp:posOffset>
          </wp:positionV>
          <wp:extent cx="2802255" cy="790575"/>
          <wp:effectExtent l="0" t="0" r="0" b="9525"/>
          <wp:wrapThrough wrapText="bothSides">
            <wp:wrapPolygon edited="0">
              <wp:start x="0" y="0"/>
              <wp:lineTo x="0" y="21340"/>
              <wp:lineTo x="21438" y="21340"/>
              <wp:lineTo x="2143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A16A6A">
      <w:rPr>
        <w:noProof/>
      </w:rPr>
      <mc:AlternateContent>
        <mc:Choice Requires="wps">
          <w:drawing>
            <wp:anchor distT="0" distB="0" distL="114300" distR="114300" simplePos="0" relativeHeight="251658241" behindDoc="0" locked="0" layoutInCell="1" allowOverlap="1" wp14:anchorId="5AD87CEB" wp14:editId="3E3D1F4F">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C578E" w14:textId="77777777" w:rsidR="006C540D" w:rsidRDefault="006C540D"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87CEB" id="_x0000_t202" coordsize="21600,21600" o:spt="202" path="m,l,21600r21600,l21600,xe">
              <v:stroke joinstyle="miter"/>
              <v:path gradientshapeok="t" o:connecttype="rect"/>
            </v:shapetype>
            <v:shape id="Text Box 6" o:spid="_x0000_s1027" type="#_x0000_t202" style="position:absolute;margin-left:319.15pt;margin-top:781.1pt;width:42.75pt;height:25.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4dAIAAGQ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" fillcolor="white [3201]" stroked="f" strokeweight=".5pt">
              <v:textbox>
                <w:txbxContent>
                  <w:p w14:paraId="6E7C578E" w14:textId="77777777" w:rsidR="006C540D" w:rsidRDefault="006C540D"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r w:rsidRPr="00A16A6A">
      <w:rPr>
        <w:noProof/>
      </w:rPr>
      <w:drawing>
        <wp:anchor distT="0" distB="0" distL="114300" distR="114300" simplePos="0" relativeHeight="251658242" behindDoc="0" locked="0" layoutInCell="1" allowOverlap="1" wp14:anchorId="49E6EEAB" wp14:editId="3B5EEF36">
          <wp:simplePos x="0" y="0"/>
          <wp:positionH relativeFrom="margin">
            <wp:posOffset>4314190</wp:posOffset>
          </wp:positionH>
          <wp:positionV relativeFrom="page">
            <wp:posOffset>9815830</wp:posOffset>
          </wp:positionV>
          <wp:extent cx="1805940" cy="657225"/>
          <wp:effectExtent l="0" t="0" r="0" b="0"/>
          <wp:wrapNone/>
          <wp:docPr id="10" name="Picture 10"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9F34" w14:textId="77777777" w:rsidR="006C540D" w:rsidRDefault="006C540D">
    <w:pPr>
      <w:pStyle w:val="Footer"/>
    </w:pPr>
    <w:r w:rsidRPr="006431B8">
      <w:rPr>
        <w:noProof/>
      </w:rPr>
      <w:drawing>
        <wp:anchor distT="0" distB="0" distL="114300" distR="114300" simplePos="0" relativeHeight="251658243" behindDoc="0" locked="0" layoutInCell="1" allowOverlap="1" wp14:anchorId="440BC355" wp14:editId="1251701E">
          <wp:simplePos x="0" y="0"/>
          <wp:positionH relativeFrom="margin">
            <wp:posOffset>0</wp:posOffset>
          </wp:positionH>
          <wp:positionV relativeFrom="paragraph">
            <wp:posOffset>-431165</wp:posOffset>
          </wp:positionV>
          <wp:extent cx="2802255" cy="790575"/>
          <wp:effectExtent l="0" t="0" r="0" b="9525"/>
          <wp:wrapThrough wrapText="bothSides">
            <wp:wrapPolygon edited="0">
              <wp:start x="0" y="0"/>
              <wp:lineTo x="0" y="21340"/>
              <wp:lineTo x="21438" y="21340"/>
              <wp:lineTo x="2143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6431B8">
      <w:rPr>
        <w:noProof/>
      </w:rPr>
      <w:drawing>
        <wp:anchor distT="0" distB="0" distL="114300" distR="114300" simplePos="0" relativeHeight="251658245" behindDoc="0" locked="0" layoutInCell="1" allowOverlap="1" wp14:anchorId="5946F960" wp14:editId="12D9C6D9">
          <wp:simplePos x="0" y="0"/>
          <wp:positionH relativeFrom="margin">
            <wp:posOffset>4314190</wp:posOffset>
          </wp:positionH>
          <wp:positionV relativeFrom="page">
            <wp:posOffset>9812655</wp:posOffset>
          </wp:positionV>
          <wp:extent cx="1805940" cy="657225"/>
          <wp:effectExtent l="0" t="0" r="0" b="0"/>
          <wp:wrapNone/>
          <wp:docPr id="12" name="Picture 12"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31B8">
      <w:rPr>
        <w:noProof/>
      </w:rPr>
      <mc:AlternateContent>
        <mc:Choice Requires="wps">
          <w:drawing>
            <wp:anchor distT="0" distB="0" distL="114300" distR="114300" simplePos="0" relativeHeight="251658244" behindDoc="0" locked="0" layoutInCell="1" allowOverlap="1" wp14:anchorId="47AE26AF" wp14:editId="7F0ED5B9">
              <wp:simplePos x="0" y="0"/>
              <wp:positionH relativeFrom="page">
                <wp:posOffset>4053205</wp:posOffset>
              </wp:positionH>
              <wp:positionV relativeFrom="page">
                <wp:posOffset>9916795</wp:posOffset>
              </wp:positionV>
              <wp:extent cx="542925" cy="320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AA93C" w14:textId="77777777" w:rsidR="006C540D" w:rsidRDefault="006C540D"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26AF" id="_x0000_t202" coordsize="21600,21600" o:spt="202" path="m,l,21600r21600,l21600,xe">
              <v:stroke joinstyle="miter"/>
              <v:path gradientshapeok="t" o:connecttype="rect"/>
            </v:shapetype>
            <v:shape id="Text Box 1" o:spid="_x0000_s1028" type="#_x0000_t202" style="position:absolute;margin-left:319.15pt;margin-top:780.85pt;width:42.75pt;height:25.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pWdgIAAGs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" fillcolor="white [3201]" stroked="f" strokeweight=".5pt">
              <v:textbox>
                <w:txbxContent>
                  <w:p w14:paraId="7FEAA93C" w14:textId="77777777" w:rsidR="006C540D" w:rsidRDefault="006C540D"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55B4" w14:textId="77777777" w:rsidR="0026077E" w:rsidRDefault="0026077E" w:rsidP="00EA6480">
      <w:r>
        <w:separator/>
      </w:r>
    </w:p>
  </w:footnote>
  <w:footnote w:type="continuationSeparator" w:id="0">
    <w:p w14:paraId="2B875393" w14:textId="77777777" w:rsidR="0026077E" w:rsidRDefault="0026077E" w:rsidP="00EA6480">
      <w:r>
        <w:continuationSeparator/>
      </w:r>
    </w:p>
  </w:footnote>
  <w:footnote w:type="continuationNotice" w:id="1">
    <w:p w14:paraId="23002E9E" w14:textId="77777777" w:rsidR="0026077E" w:rsidRDefault="002607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74"/>
    <w:multiLevelType w:val="hybridMultilevel"/>
    <w:tmpl w:val="3698D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90428"/>
    <w:multiLevelType w:val="hybridMultilevel"/>
    <w:tmpl w:val="6046B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223CF"/>
    <w:multiLevelType w:val="hybridMultilevel"/>
    <w:tmpl w:val="FC3E83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F3467A"/>
    <w:multiLevelType w:val="hybridMultilevel"/>
    <w:tmpl w:val="6414C90A"/>
    <w:lvl w:ilvl="0" w:tplc="08090001">
      <w:start w:val="1"/>
      <w:numFmt w:val="bullet"/>
      <w:lvlText w:val=""/>
      <w:lvlJc w:val="left"/>
      <w:pPr>
        <w:ind w:left="762" w:hanging="360"/>
      </w:pPr>
      <w:rPr>
        <w:rFonts w:ascii="Symbol" w:hAnsi="Symbol" w:hint="default"/>
      </w:rPr>
    </w:lvl>
    <w:lvl w:ilvl="1" w:tplc="7B945F7A">
      <w:numFmt w:val="bullet"/>
      <w:lvlText w:val="•"/>
      <w:lvlJc w:val="left"/>
      <w:pPr>
        <w:ind w:left="1842" w:hanging="720"/>
      </w:pPr>
      <w:rPr>
        <w:rFonts w:ascii="Arial" w:eastAsia="Times New Roman" w:hAnsi="Arial" w:cs="Arial"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 w15:restartNumberingAfterBreak="0">
    <w:nsid w:val="1A2A00D6"/>
    <w:multiLevelType w:val="hybridMultilevel"/>
    <w:tmpl w:val="FB3A780A"/>
    <w:lvl w:ilvl="0" w:tplc="0C09000F">
      <w:start w:val="1"/>
      <w:numFmt w:val="decimal"/>
      <w:lvlText w:val="%1."/>
      <w:lvlJc w:val="left"/>
      <w:pPr>
        <w:ind w:left="502"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DA754DD"/>
    <w:multiLevelType w:val="hybridMultilevel"/>
    <w:tmpl w:val="DD4E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87162"/>
    <w:multiLevelType w:val="hybridMultilevel"/>
    <w:tmpl w:val="065A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B5F5F"/>
    <w:multiLevelType w:val="hybridMultilevel"/>
    <w:tmpl w:val="0A4A1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D91A4A"/>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43F4649"/>
    <w:multiLevelType w:val="multilevel"/>
    <w:tmpl w:val="5DF27822"/>
    <w:lvl w:ilvl="0">
      <w:start w:val="1"/>
      <w:numFmt w:val="decimal"/>
      <w:pStyle w:val="Heading1"/>
      <w:lvlText w:val="%1."/>
      <w:lvlJc w:val="left"/>
      <w:pPr>
        <w:ind w:left="360" w:hanging="360"/>
      </w:pPr>
    </w:lvl>
    <w:lvl w:ilvl="1">
      <w:start w:val="1"/>
      <w:numFmt w:val="decimal"/>
      <w:pStyle w:val="Heading2"/>
      <w:lvlText w:val="%1.%2."/>
      <w:lvlJc w:val="left"/>
      <w:pPr>
        <w:ind w:left="432" w:hanging="432"/>
      </w:pPr>
      <w:rPr>
        <w:rFonts w:ascii="Arial Bold" w:hAnsi="Arial Bold" w:cs="Arial Bold" w:hint="default"/>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D309C3"/>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4E4FD1"/>
    <w:multiLevelType w:val="hybridMultilevel"/>
    <w:tmpl w:val="ADD07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827459"/>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C6209F"/>
    <w:multiLevelType w:val="hybridMultilevel"/>
    <w:tmpl w:val="064034DE"/>
    <w:lvl w:ilvl="0" w:tplc="D938F7E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82683A"/>
    <w:multiLevelType w:val="hybridMultilevel"/>
    <w:tmpl w:val="AEF0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B16D0"/>
    <w:multiLevelType w:val="hybridMultilevel"/>
    <w:tmpl w:val="A92EE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EC08CB"/>
    <w:multiLevelType w:val="hybridMultilevel"/>
    <w:tmpl w:val="25082D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3008A"/>
    <w:multiLevelType w:val="hybridMultilevel"/>
    <w:tmpl w:val="20A6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939C9"/>
    <w:multiLevelType w:val="hybridMultilevel"/>
    <w:tmpl w:val="C9EA8F6E"/>
    <w:lvl w:ilvl="0" w:tplc="BA945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00F65"/>
    <w:multiLevelType w:val="hybridMultilevel"/>
    <w:tmpl w:val="42DA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F755EC"/>
    <w:multiLevelType w:val="hybridMultilevel"/>
    <w:tmpl w:val="FCB20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2173A3"/>
    <w:multiLevelType w:val="hybridMultilevel"/>
    <w:tmpl w:val="D1543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A85B2F"/>
    <w:multiLevelType w:val="hybridMultilevel"/>
    <w:tmpl w:val="A9B0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9D7E3E"/>
    <w:multiLevelType w:val="hybridMultilevel"/>
    <w:tmpl w:val="E27E838A"/>
    <w:lvl w:ilvl="0" w:tplc="0A84E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056E26"/>
    <w:multiLevelType w:val="multilevel"/>
    <w:tmpl w:val="F5C2B354"/>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3."/>
      <w:lvlJc w:val="left"/>
      <w:pPr>
        <w:ind w:left="26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38479F"/>
    <w:multiLevelType w:val="hybridMultilevel"/>
    <w:tmpl w:val="A59855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D57159"/>
    <w:multiLevelType w:val="hybridMultilevel"/>
    <w:tmpl w:val="0DE4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71967"/>
    <w:multiLevelType w:val="hybridMultilevel"/>
    <w:tmpl w:val="6AF6E868"/>
    <w:lvl w:ilvl="0" w:tplc="08090001">
      <w:start w:val="1"/>
      <w:numFmt w:val="bullet"/>
      <w:lvlText w:val=""/>
      <w:lvlJc w:val="left"/>
      <w:pPr>
        <w:ind w:left="112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B4044AF"/>
    <w:multiLevelType w:val="hybridMultilevel"/>
    <w:tmpl w:val="7376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9546FA"/>
    <w:multiLevelType w:val="hybridMultilevel"/>
    <w:tmpl w:val="6FC8E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BF16DC"/>
    <w:multiLevelType w:val="hybridMultilevel"/>
    <w:tmpl w:val="72DE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8337B"/>
    <w:multiLevelType w:val="hybridMultilevel"/>
    <w:tmpl w:val="8ADA4036"/>
    <w:lvl w:ilvl="0" w:tplc="EC10C0A6">
      <w:start w:val="2"/>
      <w:numFmt w:val="bullet"/>
      <w:lvlText w:val="-"/>
      <w:lvlJc w:val="left"/>
      <w:pPr>
        <w:ind w:left="779" w:hanging="360"/>
      </w:pPr>
      <w:rPr>
        <w:rFonts w:ascii="Franklin Gothic Book" w:eastAsiaTheme="minorHAnsi" w:hAnsi="Franklin Gothic Book" w:cstheme="minorBidi"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6" w15:restartNumberingAfterBreak="0">
    <w:nsid w:val="6EFB6E62"/>
    <w:multiLevelType w:val="multilevel"/>
    <w:tmpl w:val="E1B8F14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2D40DA"/>
    <w:multiLevelType w:val="hybridMultilevel"/>
    <w:tmpl w:val="11DA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B22446"/>
    <w:multiLevelType w:val="hybridMultilevel"/>
    <w:tmpl w:val="A9A4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AA3B0D"/>
    <w:multiLevelType w:val="hybridMultilevel"/>
    <w:tmpl w:val="38C6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83803">
    <w:abstractNumId w:val="14"/>
  </w:num>
  <w:num w:numId="2" w16cid:durableId="1970937872">
    <w:abstractNumId w:val="10"/>
  </w:num>
  <w:num w:numId="3" w16cid:durableId="1239637579">
    <w:abstractNumId w:val="27"/>
  </w:num>
  <w:num w:numId="4" w16cid:durableId="1376387519">
    <w:abstractNumId w:val="9"/>
  </w:num>
  <w:num w:numId="5" w16cid:durableId="1588730452">
    <w:abstractNumId w:val="21"/>
  </w:num>
  <w:num w:numId="6" w16cid:durableId="245459363">
    <w:abstractNumId w:val="2"/>
  </w:num>
  <w:num w:numId="7" w16cid:durableId="1979139194">
    <w:abstractNumId w:val="11"/>
  </w:num>
  <w:num w:numId="8" w16cid:durableId="105007564">
    <w:abstractNumId w:val="8"/>
  </w:num>
  <w:num w:numId="9" w16cid:durableId="254368068">
    <w:abstractNumId w:val="13"/>
  </w:num>
  <w:num w:numId="10" w16cid:durableId="1028413394">
    <w:abstractNumId w:val="3"/>
  </w:num>
  <w:num w:numId="11" w16cid:durableId="221211218">
    <w:abstractNumId w:val="5"/>
  </w:num>
  <w:num w:numId="12" w16cid:durableId="127402383">
    <w:abstractNumId w:val="28"/>
  </w:num>
  <w:num w:numId="13" w16cid:durableId="1284310326">
    <w:abstractNumId w:val="20"/>
  </w:num>
  <w:num w:numId="14" w16cid:durableId="194269285">
    <w:abstractNumId w:val="19"/>
  </w:num>
  <w:num w:numId="15" w16cid:durableId="447817527">
    <w:abstractNumId w:val="23"/>
  </w:num>
  <w:num w:numId="16" w16cid:durableId="1917590140">
    <w:abstractNumId w:val="10"/>
  </w:num>
  <w:num w:numId="17" w16cid:durableId="67847844">
    <w:abstractNumId w:val="10"/>
  </w:num>
  <w:num w:numId="18" w16cid:durableId="87432561">
    <w:abstractNumId w:val="10"/>
  </w:num>
  <w:num w:numId="19" w16cid:durableId="1400321647">
    <w:abstractNumId w:val="17"/>
  </w:num>
  <w:num w:numId="20" w16cid:durableId="468784564">
    <w:abstractNumId w:val="35"/>
  </w:num>
  <w:num w:numId="21" w16cid:durableId="495460038">
    <w:abstractNumId w:val="30"/>
  </w:num>
  <w:num w:numId="22" w16cid:durableId="721712605">
    <w:abstractNumId w:val="1"/>
  </w:num>
  <w:num w:numId="23" w16cid:durableId="743406567">
    <w:abstractNumId w:val="0"/>
  </w:num>
  <w:num w:numId="24" w16cid:durableId="1995453743">
    <w:abstractNumId w:val="10"/>
  </w:num>
  <w:num w:numId="25" w16cid:durableId="478037731">
    <w:abstractNumId w:val="10"/>
  </w:num>
  <w:num w:numId="26" w16cid:durableId="1830319271">
    <w:abstractNumId w:val="31"/>
  </w:num>
  <w:num w:numId="27" w16cid:durableId="1980645384">
    <w:abstractNumId w:val="29"/>
  </w:num>
  <w:num w:numId="28" w16cid:durableId="130176834">
    <w:abstractNumId w:val="15"/>
  </w:num>
  <w:num w:numId="29" w16cid:durableId="859464370">
    <w:abstractNumId w:val="4"/>
  </w:num>
  <w:num w:numId="30" w16cid:durableId="1767070929">
    <w:abstractNumId w:val="33"/>
  </w:num>
  <w:num w:numId="31" w16cid:durableId="1993824490">
    <w:abstractNumId w:val="38"/>
  </w:num>
  <w:num w:numId="32" w16cid:durableId="1503082829">
    <w:abstractNumId w:val="34"/>
  </w:num>
  <w:num w:numId="33" w16cid:durableId="1377389526">
    <w:abstractNumId w:val="37"/>
  </w:num>
  <w:num w:numId="34" w16cid:durableId="528572618">
    <w:abstractNumId w:val="24"/>
  </w:num>
  <w:num w:numId="35" w16cid:durableId="1010717042">
    <w:abstractNumId w:val="25"/>
  </w:num>
  <w:num w:numId="36" w16cid:durableId="1304001405">
    <w:abstractNumId w:val="10"/>
  </w:num>
  <w:num w:numId="37" w16cid:durableId="55250302">
    <w:abstractNumId w:val="39"/>
  </w:num>
  <w:num w:numId="38" w16cid:durableId="1279215596">
    <w:abstractNumId w:val="22"/>
  </w:num>
  <w:num w:numId="39" w16cid:durableId="1904683680">
    <w:abstractNumId w:val="36"/>
  </w:num>
  <w:num w:numId="40" w16cid:durableId="1009453594">
    <w:abstractNumId w:val="6"/>
  </w:num>
  <w:num w:numId="41" w16cid:durableId="627667728">
    <w:abstractNumId w:val="12"/>
  </w:num>
  <w:num w:numId="42" w16cid:durableId="899906334">
    <w:abstractNumId w:val="26"/>
  </w:num>
  <w:num w:numId="43" w16cid:durableId="535196564">
    <w:abstractNumId w:val="16"/>
  </w:num>
  <w:num w:numId="44" w16cid:durableId="1583954472">
    <w:abstractNumId w:val="18"/>
  </w:num>
  <w:num w:numId="45" w16cid:durableId="1615093373">
    <w:abstractNumId w:val="32"/>
  </w:num>
  <w:num w:numId="46" w16cid:durableId="34886933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6"/>
    <w:rsid w:val="000026DF"/>
    <w:rsid w:val="000056D0"/>
    <w:rsid w:val="00005E52"/>
    <w:rsid w:val="00006AD2"/>
    <w:rsid w:val="00011580"/>
    <w:rsid w:val="00014E9C"/>
    <w:rsid w:val="00020EEA"/>
    <w:rsid w:val="00022B1B"/>
    <w:rsid w:val="00025521"/>
    <w:rsid w:val="00027223"/>
    <w:rsid w:val="00027B5C"/>
    <w:rsid w:val="00030272"/>
    <w:rsid w:val="00030719"/>
    <w:rsid w:val="00031C86"/>
    <w:rsid w:val="000321A5"/>
    <w:rsid w:val="000351C5"/>
    <w:rsid w:val="000370B0"/>
    <w:rsid w:val="000378A7"/>
    <w:rsid w:val="00040122"/>
    <w:rsid w:val="0004027A"/>
    <w:rsid w:val="000463C8"/>
    <w:rsid w:val="0004798E"/>
    <w:rsid w:val="0005235F"/>
    <w:rsid w:val="00057640"/>
    <w:rsid w:val="000626B0"/>
    <w:rsid w:val="00064094"/>
    <w:rsid w:val="00064A8D"/>
    <w:rsid w:val="0006530F"/>
    <w:rsid w:val="00071366"/>
    <w:rsid w:val="0007150D"/>
    <w:rsid w:val="0007285C"/>
    <w:rsid w:val="0007348B"/>
    <w:rsid w:val="000737CA"/>
    <w:rsid w:val="00073863"/>
    <w:rsid w:val="00074A18"/>
    <w:rsid w:val="0007546C"/>
    <w:rsid w:val="0007682B"/>
    <w:rsid w:val="0008018D"/>
    <w:rsid w:val="00081EBB"/>
    <w:rsid w:val="00083626"/>
    <w:rsid w:val="000837F1"/>
    <w:rsid w:val="00085D6D"/>
    <w:rsid w:val="00086D86"/>
    <w:rsid w:val="0008719F"/>
    <w:rsid w:val="0009207C"/>
    <w:rsid w:val="000927B6"/>
    <w:rsid w:val="00092B62"/>
    <w:rsid w:val="00092B69"/>
    <w:rsid w:val="00094B63"/>
    <w:rsid w:val="000953E0"/>
    <w:rsid w:val="000977FE"/>
    <w:rsid w:val="00097D8C"/>
    <w:rsid w:val="000A3596"/>
    <w:rsid w:val="000A4E37"/>
    <w:rsid w:val="000A522C"/>
    <w:rsid w:val="000A7A3F"/>
    <w:rsid w:val="000A7EA8"/>
    <w:rsid w:val="000B083B"/>
    <w:rsid w:val="000B10CC"/>
    <w:rsid w:val="000B1BD8"/>
    <w:rsid w:val="000B3241"/>
    <w:rsid w:val="000B3773"/>
    <w:rsid w:val="000B487C"/>
    <w:rsid w:val="000B5EBC"/>
    <w:rsid w:val="000B6384"/>
    <w:rsid w:val="000B7409"/>
    <w:rsid w:val="000C144F"/>
    <w:rsid w:val="000C414D"/>
    <w:rsid w:val="000C5EC7"/>
    <w:rsid w:val="000C62BB"/>
    <w:rsid w:val="000C648D"/>
    <w:rsid w:val="000D1A33"/>
    <w:rsid w:val="000D3179"/>
    <w:rsid w:val="000D3607"/>
    <w:rsid w:val="000D4110"/>
    <w:rsid w:val="000D5CBD"/>
    <w:rsid w:val="000E39EC"/>
    <w:rsid w:val="000E3E4D"/>
    <w:rsid w:val="000E4BE6"/>
    <w:rsid w:val="000E5E1A"/>
    <w:rsid w:val="000E7498"/>
    <w:rsid w:val="000E7E25"/>
    <w:rsid w:val="000F5867"/>
    <w:rsid w:val="00102124"/>
    <w:rsid w:val="00102724"/>
    <w:rsid w:val="00102AF6"/>
    <w:rsid w:val="0010558F"/>
    <w:rsid w:val="00111E22"/>
    <w:rsid w:val="00114EFC"/>
    <w:rsid w:val="00117A73"/>
    <w:rsid w:val="001205B2"/>
    <w:rsid w:val="0012068D"/>
    <w:rsid w:val="0012078D"/>
    <w:rsid w:val="001245AC"/>
    <w:rsid w:val="001249FC"/>
    <w:rsid w:val="001257A5"/>
    <w:rsid w:val="00125AF6"/>
    <w:rsid w:val="00125CBB"/>
    <w:rsid w:val="00126948"/>
    <w:rsid w:val="00126A91"/>
    <w:rsid w:val="00126F74"/>
    <w:rsid w:val="00127003"/>
    <w:rsid w:val="00127413"/>
    <w:rsid w:val="001275C3"/>
    <w:rsid w:val="00127875"/>
    <w:rsid w:val="00131D06"/>
    <w:rsid w:val="00132A82"/>
    <w:rsid w:val="0013459F"/>
    <w:rsid w:val="00136972"/>
    <w:rsid w:val="00137A28"/>
    <w:rsid w:val="00141B36"/>
    <w:rsid w:val="001429AA"/>
    <w:rsid w:val="00142C0F"/>
    <w:rsid w:val="00144F6E"/>
    <w:rsid w:val="00150B5C"/>
    <w:rsid w:val="00153580"/>
    <w:rsid w:val="00153EA3"/>
    <w:rsid w:val="001544B9"/>
    <w:rsid w:val="00156F33"/>
    <w:rsid w:val="001613A1"/>
    <w:rsid w:val="001627B5"/>
    <w:rsid w:val="001640A8"/>
    <w:rsid w:val="00165077"/>
    <w:rsid w:val="001658BD"/>
    <w:rsid w:val="00165EDE"/>
    <w:rsid w:val="00167A47"/>
    <w:rsid w:val="00171504"/>
    <w:rsid w:val="00171872"/>
    <w:rsid w:val="0017373F"/>
    <w:rsid w:val="00174ABA"/>
    <w:rsid w:val="00176502"/>
    <w:rsid w:val="00176F1D"/>
    <w:rsid w:val="0018430B"/>
    <w:rsid w:val="00187E9C"/>
    <w:rsid w:val="0019049E"/>
    <w:rsid w:val="00190876"/>
    <w:rsid w:val="00190CFC"/>
    <w:rsid w:val="001913F4"/>
    <w:rsid w:val="0019165E"/>
    <w:rsid w:val="001934FF"/>
    <w:rsid w:val="00195623"/>
    <w:rsid w:val="0019621F"/>
    <w:rsid w:val="001974D8"/>
    <w:rsid w:val="001A3972"/>
    <w:rsid w:val="001A3E0B"/>
    <w:rsid w:val="001A4524"/>
    <w:rsid w:val="001A57EE"/>
    <w:rsid w:val="001A6F7A"/>
    <w:rsid w:val="001B1144"/>
    <w:rsid w:val="001B2741"/>
    <w:rsid w:val="001B28B0"/>
    <w:rsid w:val="001B2A0A"/>
    <w:rsid w:val="001B30FC"/>
    <w:rsid w:val="001B43F4"/>
    <w:rsid w:val="001B4C9B"/>
    <w:rsid w:val="001B5619"/>
    <w:rsid w:val="001C179E"/>
    <w:rsid w:val="001C3A6C"/>
    <w:rsid w:val="001C3D28"/>
    <w:rsid w:val="001C3D93"/>
    <w:rsid w:val="001C439C"/>
    <w:rsid w:val="001C7A68"/>
    <w:rsid w:val="001D3983"/>
    <w:rsid w:val="001D51F9"/>
    <w:rsid w:val="001D5683"/>
    <w:rsid w:val="001D5F05"/>
    <w:rsid w:val="001E0384"/>
    <w:rsid w:val="001E05D5"/>
    <w:rsid w:val="001E4A51"/>
    <w:rsid w:val="001E5C93"/>
    <w:rsid w:val="001E6C0B"/>
    <w:rsid w:val="001E7DF0"/>
    <w:rsid w:val="001F2864"/>
    <w:rsid w:val="001F3CFB"/>
    <w:rsid w:val="001F5123"/>
    <w:rsid w:val="001F606E"/>
    <w:rsid w:val="001F6868"/>
    <w:rsid w:val="001F68B9"/>
    <w:rsid w:val="00201071"/>
    <w:rsid w:val="00201874"/>
    <w:rsid w:val="00204DAE"/>
    <w:rsid w:val="002101DB"/>
    <w:rsid w:val="00213240"/>
    <w:rsid w:val="00216DE2"/>
    <w:rsid w:val="00220BA3"/>
    <w:rsid w:val="00221310"/>
    <w:rsid w:val="00230209"/>
    <w:rsid w:val="00232E14"/>
    <w:rsid w:val="00233579"/>
    <w:rsid w:val="0023449D"/>
    <w:rsid w:val="00235C08"/>
    <w:rsid w:val="002362A8"/>
    <w:rsid w:val="00236F76"/>
    <w:rsid w:val="00242805"/>
    <w:rsid w:val="00242CB9"/>
    <w:rsid w:val="00246D86"/>
    <w:rsid w:val="00247AF3"/>
    <w:rsid w:val="002512B7"/>
    <w:rsid w:val="00251838"/>
    <w:rsid w:val="002601DA"/>
    <w:rsid w:val="0026077E"/>
    <w:rsid w:val="002611CE"/>
    <w:rsid w:val="00261CF2"/>
    <w:rsid w:val="00262A8B"/>
    <w:rsid w:val="00264E46"/>
    <w:rsid w:val="00266DF0"/>
    <w:rsid w:val="00267069"/>
    <w:rsid w:val="002678CF"/>
    <w:rsid w:val="002716AE"/>
    <w:rsid w:val="002718E4"/>
    <w:rsid w:val="002740FF"/>
    <w:rsid w:val="002755DF"/>
    <w:rsid w:val="002762EB"/>
    <w:rsid w:val="00276789"/>
    <w:rsid w:val="00280FC7"/>
    <w:rsid w:val="002846F8"/>
    <w:rsid w:val="00284A57"/>
    <w:rsid w:val="0029077A"/>
    <w:rsid w:val="0029120E"/>
    <w:rsid w:val="00291470"/>
    <w:rsid w:val="00292628"/>
    <w:rsid w:val="00293938"/>
    <w:rsid w:val="002958F3"/>
    <w:rsid w:val="00296925"/>
    <w:rsid w:val="00296CFF"/>
    <w:rsid w:val="00297A26"/>
    <w:rsid w:val="002A0EC7"/>
    <w:rsid w:val="002A1A0C"/>
    <w:rsid w:val="002A21FB"/>
    <w:rsid w:val="002A32B2"/>
    <w:rsid w:val="002A4041"/>
    <w:rsid w:val="002A5EB1"/>
    <w:rsid w:val="002A69EA"/>
    <w:rsid w:val="002A7EFB"/>
    <w:rsid w:val="002B012F"/>
    <w:rsid w:val="002B0832"/>
    <w:rsid w:val="002B1296"/>
    <w:rsid w:val="002B253F"/>
    <w:rsid w:val="002B278C"/>
    <w:rsid w:val="002B556D"/>
    <w:rsid w:val="002B6666"/>
    <w:rsid w:val="002C4851"/>
    <w:rsid w:val="002C4FEC"/>
    <w:rsid w:val="002C5FB5"/>
    <w:rsid w:val="002D09F2"/>
    <w:rsid w:val="002D0FAF"/>
    <w:rsid w:val="002D2FBC"/>
    <w:rsid w:val="002D3737"/>
    <w:rsid w:val="002D7A3C"/>
    <w:rsid w:val="002E1E78"/>
    <w:rsid w:val="002E3B6A"/>
    <w:rsid w:val="002E4689"/>
    <w:rsid w:val="002E7533"/>
    <w:rsid w:val="002F01F1"/>
    <w:rsid w:val="002F1901"/>
    <w:rsid w:val="002F206B"/>
    <w:rsid w:val="002F304F"/>
    <w:rsid w:val="002F7ABD"/>
    <w:rsid w:val="00301C78"/>
    <w:rsid w:val="00301FCA"/>
    <w:rsid w:val="003022DB"/>
    <w:rsid w:val="00302EA2"/>
    <w:rsid w:val="00303BEC"/>
    <w:rsid w:val="0030529A"/>
    <w:rsid w:val="003058F6"/>
    <w:rsid w:val="00305C9C"/>
    <w:rsid w:val="003065D3"/>
    <w:rsid w:val="00306D41"/>
    <w:rsid w:val="0031410A"/>
    <w:rsid w:val="003143AB"/>
    <w:rsid w:val="00314571"/>
    <w:rsid w:val="0031529E"/>
    <w:rsid w:val="0031540F"/>
    <w:rsid w:val="003211F7"/>
    <w:rsid w:val="003241F4"/>
    <w:rsid w:val="00340730"/>
    <w:rsid w:val="00341D61"/>
    <w:rsid w:val="0034227A"/>
    <w:rsid w:val="003427E3"/>
    <w:rsid w:val="00342BAB"/>
    <w:rsid w:val="00343963"/>
    <w:rsid w:val="00346403"/>
    <w:rsid w:val="00351929"/>
    <w:rsid w:val="00352700"/>
    <w:rsid w:val="003537B6"/>
    <w:rsid w:val="00355F26"/>
    <w:rsid w:val="00356653"/>
    <w:rsid w:val="00356B07"/>
    <w:rsid w:val="00356DCB"/>
    <w:rsid w:val="00357528"/>
    <w:rsid w:val="00360449"/>
    <w:rsid w:val="003605E8"/>
    <w:rsid w:val="00362698"/>
    <w:rsid w:val="0036449C"/>
    <w:rsid w:val="003658A2"/>
    <w:rsid w:val="00365CDE"/>
    <w:rsid w:val="003667B8"/>
    <w:rsid w:val="00366FA5"/>
    <w:rsid w:val="00367F26"/>
    <w:rsid w:val="0037123A"/>
    <w:rsid w:val="00372A6D"/>
    <w:rsid w:val="00372AB1"/>
    <w:rsid w:val="00374D36"/>
    <w:rsid w:val="00377967"/>
    <w:rsid w:val="003800A5"/>
    <w:rsid w:val="003810B4"/>
    <w:rsid w:val="003841EF"/>
    <w:rsid w:val="003869BB"/>
    <w:rsid w:val="003910C9"/>
    <w:rsid w:val="00392A76"/>
    <w:rsid w:val="003A02E6"/>
    <w:rsid w:val="003A1712"/>
    <w:rsid w:val="003A5131"/>
    <w:rsid w:val="003A6585"/>
    <w:rsid w:val="003B0D1E"/>
    <w:rsid w:val="003B0EC6"/>
    <w:rsid w:val="003B1070"/>
    <w:rsid w:val="003B1BA8"/>
    <w:rsid w:val="003B4A43"/>
    <w:rsid w:val="003B544B"/>
    <w:rsid w:val="003C15E7"/>
    <w:rsid w:val="003C2CEC"/>
    <w:rsid w:val="003C4246"/>
    <w:rsid w:val="003C7214"/>
    <w:rsid w:val="003D0D2E"/>
    <w:rsid w:val="003D260A"/>
    <w:rsid w:val="003D5846"/>
    <w:rsid w:val="003D6143"/>
    <w:rsid w:val="003D7868"/>
    <w:rsid w:val="003E3393"/>
    <w:rsid w:val="003E4F39"/>
    <w:rsid w:val="003E5E6C"/>
    <w:rsid w:val="003E5EC0"/>
    <w:rsid w:val="003F03FD"/>
    <w:rsid w:val="003F04F5"/>
    <w:rsid w:val="003F29AF"/>
    <w:rsid w:val="003F3F84"/>
    <w:rsid w:val="003F4054"/>
    <w:rsid w:val="003F725F"/>
    <w:rsid w:val="003F7943"/>
    <w:rsid w:val="004000E8"/>
    <w:rsid w:val="004004F1"/>
    <w:rsid w:val="00401030"/>
    <w:rsid w:val="00401529"/>
    <w:rsid w:val="00401680"/>
    <w:rsid w:val="00403299"/>
    <w:rsid w:val="00404DFC"/>
    <w:rsid w:val="00414A63"/>
    <w:rsid w:val="00416683"/>
    <w:rsid w:val="00416A99"/>
    <w:rsid w:val="00421C81"/>
    <w:rsid w:val="0042383D"/>
    <w:rsid w:val="0042414D"/>
    <w:rsid w:val="004243B8"/>
    <w:rsid w:val="00425667"/>
    <w:rsid w:val="00425E73"/>
    <w:rsid w:val="00426F4B"/>
    <w:rsid w:val="0043096D"/>
    <w:rsid w:val="00432050"/>
    <w:rsid w:val="00436812"/>
    <w:rsid w:val="00436927"/>
    <w:rsid w:val="004378CE"/>
    <w:rsid w:val="004402CA"/>
    <w:rsid w:val="00440303"/>
    <w:rsid w:val="00442609"/>
    <w:rsid w:val="004459BA"/>
    <w:rsid w:val="004465E5"/>
    <w:rsid w:val="00447CFA"/>
    <w:rsid w:val="00451491"/>
    <w:rsid w:val="004516CB"/>
    <w:rsid w:val="004521D6"/>
    <w:rsid w:val="00453A4E"/>
    <w:rsid w:val="00453C6E"/>
    <w:rsid w:val="004550BE"/>
    <w:rsid w:val="00455EC3"/>
    <w:rsid w:val="00464374"/>
    <w:rsid w:val="00466A86"/>
    <w:rsid w:val="0047281A"/>
    <w:rsid w:val="00472AF0"/>
    <w:rsid w:val="00472B25"/>
    <w:rsid w:val="00473513"/>
    <w:rsid w:val="00473FAB"/>
    <w:rsid w:val="00474ABE"/>
    <w:rsid w:val="0047548B"/>
    <w:rsid w:val="00477756"/>
    <w:rsid w:val="00480613"/>
    <w:rsid w:val="00480CE4"/>
    <w:rsid w:val="00482013"/>
    <w:rsid w:val="0048354C"/>
    <w:rsid w:val="00484B39"/>
    <w:rsid w:val="00491D81"/>
    <w:rsid w:val="004921D1"/>
    <w:rsid w:val="00492F4B"/>
    <w:rsid w:val="004A15D4"/>
    <w:rsid w:val="004A1B59"/>
    <w:rsid w:val="004A20DA"/>
    <w:rsid w:val="004A378E"/>
    <w:rsid w:val="004A49A9"/>
    <w:rsid w:val="004A57F1"/>
    <w:rsid w:val="004A5C87"/>
    <w:rsid w:val="004A765C"/>
    <w:rsid w:val="004B1411"/>
    <w:rsid w:val="004B2A78"/>
    <w:rsid w:val="004B5CF0"/>
    <w:rsid w:val="004B5E3F"/>
    <w:rsid w:val="004B5E8B"/>
    <w:rsid w:val="004B69A3"/>
    <w:rsid w:val="004B6D59"/>
    <w:rsid w:val="004B7050"/>
    <w:rsid w:val="004C0301"/>
    <w:rsid w:val="004C0CC9"/>
    <w:rsid w:val="004C2079"/>
    <w:rsid w:val="004C20CA"/>
    <w:rsid w:val="004C2F7D"/>
    <w:rsid w:val="004C3581"/>
    <w:rsid w:val="004C582A"/>
    <w:rsid w:val="004C5BA9"/>
    <w:rsid w:val="004C65B9"/>
    <w:rsid w:val="004D02F2"/>
    <w:rsid w:val="004D1B56"/>
    <w:rsid w:val="004D21A6"/>
    <w:rsid w:val="004D5E09"/>
    <w:rsid w:val="004D63D1"/>
    <w:rsid w:val="004E180C"/>
    <w:rsid w:val="004E23E4"/>
    <w:rsid w:val="004E2DF9"/>
    <w:rsid w:val="004E33CC"/>
    <w:rsid w:val="004E3674"/>
    <w:rsid w:val="004E3C85"/>
    <w:rsid w:val="004E72F5"/>
    <w:rsid w:val="004E7BAC"/>
    <w:rsid w:val="004F2BAB"/>
    <w:rsid w:val="004F31B1"/>
    <w:rsid w:val="004F3E2F"/>
    <w:rsid w:val="004F48DC"/>
    <w:rsid w:val="004F5A0C"/>
    <w:rsid w:val="004F62F0"/>
    <w:rsid w:val="00500648"/>
    <w:rsid w:val="00501189"/>
    <w:rsid w:val="005014F4"/>
    <w:rsid w:val="0050211E"/>
    <w:rsid w:val="00506B1F"/>
    <w:rsid w:val="00506EF8"/>
    <w:rsid w:val="005102E2"/>
    <w:rsid w:val="005111C3"/>
    <w:rsid w:val="00513A7C"/>
    <w:rsid w:val="005147C5"/>
    <w:rsid w:val="00517A44"/>
    <w:rsid w:val="00517AC2"/>
    <w:rsid w:val="00521BE7"/>
    <w:rsid w:val="005233CB"/>
    <w:rsid w:val="005242C2"/>
    <w:rsid w:val="00525E2C"/>
    <w:rsid w:val="00526BAC"/>
    <w:rsid w:val="005306E6"/>
    <w:rsid w:val="00531EAC"/>
    <w:rsid w:val="00535517"/>
    <w:rsid w:val="00535FB5"/>
    <w:rsid w:val="00537FEA"/>
    <w:rsid w:val="0054021B"/>
    <w:rsid w:val="00541255"/>
    <w:rsid w:val="00541D24"/>
    <w:rsid w:val="00542CA5"/>
    <w:rsid w:val="0054430D"/>
    <w:rsid w:val="00545F32"/>
    <w:rsid w:val="00546ED1"/>
    <w:rsid w:val="0055211B"/>
    <w:rsid w:val="005554DB"/>
    <w:rsid w:val="00555828"/>
    <w:rsid w:val="00555ABD"/>
    <w:rsid w:val="00556CE2"/>
    <w:rsid w:val="00560F6E"/>
    <w:rsid w:val="00561A46"/>
    <w:rsid w:val="00561C00"/>
    <w:rsid w:val="005621A5"/>
    <w:rsid w:val="00564810"/>
    <w:rsid w:val="005676F8"/>
    <w:rsid w:val="0056773A"/>
    <w:rsid w:val="00572302"/>
    <w:rsid w:val="00573776"/>
    <w:rsid w:val="00573E7B"/>
    <w:rsid w:val="005740C3"/>
    <w:rsid w:val="0057473A"/>
    <w:rsid w:val="00582EB3"/>
    <w:rsid w:val="0058375E"/>
    <w:rsid w:val="00586033"/>
    <w:rsid w:val="00586ABF"/>
    <w:rsid w:val="0059097A"/>
    <w:rsid w:val="00590BDE"/>
    <w:rsid w:val="00591865"/>
    <w:rsid w:val="005921AF"/>
    <w:rsid w:val="005926B3"/>
    <w:rsid w:val="005A0AC9"/>
    <w:rsid w:val="005A2D7B"/>
    <w:rsid w:val="005A3692"/>
    <w:rsid w:val="005A433A"/>
    <w:rsid w:val="005A560E"/>
    <w:rsid w:val="005A6496"/>
    <w:rsid w:val="005A6E25"/>
    <w:rsid w:val="005A6F35"/>
    <w:rsid w:val="005A7512"/>
    <w:rsid w:val="005B06A7"/>
    <w:rsid w:val="005B20F6"/>
    <w:rsid w:val="005B2380"/>
    <w:rsid w:val="005C032B"/>
    <w:rsid w:val="005C15D6"/>
    <w:rsid w:val="005C25DB"/>
    <w:rsid w:val="005C39E3"/>
    <w:rsid w:val="005D0045"/>
    <w:rsid w:val="005D5BE3"/>
    <w:rsid w:val="005D6232"/>
    <w:rsid w:val="005D62FA"/>
    <w:rsid w:val="005D6977"/>
    <w:rsid w:val="005D7142"/>
    <w:rsid w:val="005D764E"/>
    <w:rsid w:val="005E1217"/>
    <w:rsid w:val="005E1BA3"/>
    <w:rsid w:val="005E2FD9"/>
    <w:rsid w:val="005E3C81"/>
    <w:rsid w:val="005E5150"/>
    <w:rsid w:val="005E6B59"/>
    <w:rsid w:val="005E70FA"/>
    <w:rsid w:val="005F1785"/>
    <w:rsid w:val="005F22EA"/>
    <w:rsid w:val="005F5DA8"/>
    <w:rsid w:val="005F66F1"/>
    <w:rsid w:val="00601363"/>
    <w:rsid w:val="00605622"/>
    <w:rsid w:val="006062B3"/>
    <w:rsid w:val="0060725B"/>
    <w:rsid w:val="00607A86"/>
    <w:rsid w:val="0061091C"/>
    <w:rsid w:val="00612ED5"/>
    <w:rsid w:val="00613A72"/>
    <w:rsid w:val="00617247"/>
    <w:rsid w:val="00617A97"/>
    <w:rsid w:val="00620370"/>
    <w:rsid w:val="00623F46"/>
    <w:rsid w:val="006324A5"/>
    <w:rsid w:val="00632D2D"/>
    <w:rsid w:val="006336D2"/>
    <w:rsid w:val="00635113"/>
    <w:rsid w:val="00636FF7"/>
    <w:rsid w:val="0064089E"/>
    <w:rsid w:val="006415DF"/>
    <w:rsid w:val="006431B8"/>
    <w:rsid w:val="00643424"/>
    <w:rsid w:val="006459CF"/>
    <w:rsid w:val="00645D9E"/>
    <w:rsid w:val="0065028A"/>
    <w:rsid w:val="00651B86"/>
    <w:rsid w:val="00654CF7"/>
    <w:rsid w:val="0065612B"/>
    <w:rsid w:val="006634C5"/>
    <w:rsid w:val="00663A59"/>
    <w:rsid w:val="00665079"/>
    <w:rsid w:val="00665136"/>
    <w:rsid w:val="00666935"/>
    <w:rsid w:val="0067316A"/>
    <w:rsid w:val="006751AE"/>
    <w:rsid w:val="00676FB5"/>
    <w:rsid w:val="00677468"/>
    <w:rsid w:val="006774F3"/>
    <w:rsid w:val="00681CFD"/>
    <w:rsid w:val="00682BE5"/>
    <w:rsid w:val="006830E2"/>
    <w:rsid w:val="00684AA8"/>
    <w:rsid w:val="00684E25"/>
    <w:rsid w:val="00690FCE"/>
    <w:rsid w:val="00691FB8"/>
    <w:rsid w:val="00694444"/>
    <w:rsid w:val="00694496"/>
    <w:rsid w:val="00696E3B"/>
    <w:rsid w:val="0069730B"/>
    <w:rsid w:val="006A0B07"/>
    <w:rsid w:val="006A368F"/>
    <w:rsid w:val="006A496B"/>
    <w:rsid w:val="006B0CA9"/>
    <w:rsid w:val="006B1AFF"/>
    <w:rsid w:val="006B7075"/>
    <w:rsid w:val="006C540D"/>
    <w:rsid w:val="006C5833"/>
    <w:rsid w:val="006D382E"/>
    <w:rsid w:val="006D39BE"/>
    <w:rsid w:val="006D6CEB"/>
    <w:rsid w:val="006E5A64"/>
    <w:rsid w:val="006E601E"/>
    <w:rsid w:val="006E7BF3"/>
    <w:rsid w:val="006F0ACD"/>
    <w:rsid w:val="006F5AFF"/>
    <w:rsid w:val="006F6578"/>
    <w:rsid w:val="0070287B"/>
    <w:rsid w:val="00703D0D"/>
    <w:rsid w:val="0070512C"/>
    <w:rsid w:val="0071050F"/>
    <w:rsid w:val="0071282E"/>
    <w:rsid w:val="00713A89"/>
    <w:rsid w:val="00713DD6"/>
    <w:rsid w:val="00713E9C"/>
    <w:rsid w:val="007172D8"/>
    <w:rsid w:val="00721689"/>
    <w:rsid w:val="007217C4"/>
    <w:rsid w:val="00721805"/>
    <w:rsid w:val="00721A8F"/>
    <w:rsid w:val="00724EF5"/>
    <w:rsid w:val="00725996"/>
    <w:rsid w:val="007261EA"/>
    <w:rsid w:val="007332DC"/>
    <w:rsid w:val="00733B34"/>
    <w:rsid w:val="0073458D"/>
    <w:rsid w:val="00734E80"/>
    <w:rsid w:val="00735AA5"/>
    <w:rsid w:val="00737DAC"/>
    <w:rsid w:val="00740706"/>
    <w:rsid w:val="00742326"/>
    <w:rsid w:val="0074276F"/>
    <w:rsid w:val="00744DE4"/>
    <w:rsid w:val="00750547"/>
    <w:rsid w:val="007507AF"/>
    <w:rsid w:val="00755F75"/>
    <w:rsid w:val="0075747C"/>
    <w:rsid w:val="00761F01"/>
    <w:rsid w:val="00761FF9"/>
    <w:rsid w:val="00763851"/>
    <w:rsid w:val="00764336"/>
    <w:rsid w:val="00765713"/>
    <w:rsid w:val="0077179D"/>
    <w:rsid w:val="00776353"/>
    <w:rsid w:val="00781CA8"/>
    <w:rsid w:val="00781CC8"/>
    <w:rsid w:val="00783011"/>
    <w:rsid w:val="00785709"/>
    <w:rsid w:val="0078678E"/>
    <w:rsid w:val="0078689B"/>
    <w:rsid w:val="00787EBD"/>
    <w:rsid w:val="00790641"/>
    <w:rsid w:val="00791B70"/>
    <w:rsid w:val="00793AA6"/>
    <w:rsid w:val="0079689C"/>
    <w:rsid w:val="0079763F"/>
    <w:rsid w:val="007A16EA"/>
    <w:rsid w:val="007A25DF"/>
    <w:rsid w:val="007A51A7"/>
    <w:rsid w:val="007A6DEC"/>
    <w:rsid w:val="007A712E"/>
    <w:rsid w:val="007A7F82"/>
    <w:rsid w:val="007B1644"/>
    <w:rsid w:val="007B24F9"/>
    <w:rsid w:val="007B2854"/>
    <w:rsid w:val="007B69A9"/>
    <w:rsid w:val="007B7906"/>
    <w:rsid w:val="007C2DCE"/>
    <w:rsid w:val="007C47F3"/>
    <w:rsid w:val="007C6871"/>
    <w:rsid w:val="007D1486"/>
    <w:rsid w:val="007D2856"/>
    <w:rsid w:val="007D2B92"/>
    <w:rsid w:val="007D3199"/>
    <w:rsid w:val="007D47E8"/>
    <w:rsid w:val="007D4EB8"/>
    <w:rsid w:val="007E10E3"/>
    <w:rsid w:val="007E2204"/>
    <w:rsid w:val="007E2CFB"/>
    <w:rsid w:val="007E3B18"/>
    <w:rsid w:val="007E4988"/>
    <w:rsid w:val="007E5769"/>
    <w:rsid w:val="007E6181"/>
    <w:rsid w:val="007F04C4"/>
    <w:rsid w:val="007F1377"/>
    <w:rsid w:val="007F26F2"/>
    <w:rsid w:val="007F316B"/>
    <w:rsid w:val="007F757D"/>
    <w:rsid w:val="007F75D3"/>
    <w:rsid w:val="00800864"/>
    <w:rsid w:val="0080160E"/>
    <w:rsid w:val="0080373D"/>
    <w:rsid w:val="00804109"/>
    <w:rsid w:val="00804A2E"/>
    <w:rsid w:val="008055E3"/>
    <w:rsid w:val="00813FF9"/>
    <w:rsid w:val="0081580D"/>
    <w:rsid w:val="00817A85"/>
    <w:rsid w:val="008205CB"/>
    <w:rsid w:val="00820746"/>
    <w:rsid w:val="00820FAC"/>
    <w:rsid w:val="00822AA5"/>
    <w:rsid w:val="00826D65"/>
    <w:rsid w:val="00827568"/>
    <w:rsid w:val="00831527"/>
    <w:rsid w:val="00831ED3"/>
    <w:rsid w:val="008327A5"/>
    <w:rsid w:val="00832DC7"/>
    <w:rsid w:val="008363B8"/>
    <w:rsid w:val="00841FCB"/>
    <w:rsid w:val="008422AE"/>
    <w:rsid w:val="008427E1"/>
    <w:rsid w:val="00844C2D"/>
    <w:rsid w:val="008511FC"/>
    <w:rsid w:val="008516A2"/>
    <w:rsid w:val="00854BCB"/>
    <w:rsid w:val="008577E8"/>
    <w:rsid w:val="00860906"/>
    <w:rsid w:val="008628D2"/>
    <w:rsid w:val="00863A69"/>
    <w:rsid w:val="00864349"/>
    <w:rsid w:val="00864960"/>
    <w:rsid w:val="00864C5D"/>
    <w:rsid w:val="00865B38"/>
    <w:rsid w:val="00872B4F"/>
    <w:rsid w:val="008730FD"/>
    <w:rsid w:val="008747BD"/>
    <w:rsid w:val="00880F42"/>
    <w:rsid w:val="0088303E"/>
    <w:rsid w:val="00884A88"/>
    <w:rsid w:val="008864CC"/>
    <w:rsid w:val="008878BD"/>
    <w:rsid w:val="008910EC"/>
    <w:rsid w:val="00891B0F"/>
    <w:rsid w:val="00893E1D"/>
    <w:rsid w:val="0089536F"/>
    <w:rsid w:val="008A1A10"/>
    <w:rsid w:val="008A1A73"/>
    <w:rsid w:val="008A1C46"/>
    <w:rsid w:val="008A36FC"/>
    <w:rsid w:val="008A4A47"/>
    <w:rsid w:val="008A4A52"/>
    <w:rsid w:val="008A5D86"/>
    <w:rsid w:val="008A74C5"/>
    <w:rsid w:val="008B0397"/>
    <w:rsid w:val="008B15FC"/>
    <w:rsid w:val="008B1A51"/>
    <w:rsid w:val="008B2E9B"/>
    <w:rsid w:val="008B34D5"/>
    <w:rsid w:val="008B3E10"/>
    <w:rsid w:val="008B4012"/>
    <w:rsid w:val="008B42AC"/>
    <w:rsid w:val="008B6B24"/>
    <w:rsid w:val="008B75C5"/>
    <w:rsid w:val="008B7A9B"/>
    <w:rsid w:val="008C2628"/>
    <w:rsid w:val="008C333D"/>
    <w:rsid w:val="008C3D8E"/>
    <w:rsid w:val="008C441B"/>
    <w:rsid w:val="008C46D1"/>
    <w:rsid w:val="008C4EF6"/>
    <w:rsid w:val="008C5488"/>
    <w:rsid w:val="008C71FA"/>
    <w:rsid w:val="008C74B4"/>
    <w:rsid w:val="008D0289"/>
    <w:rsid w:val="008D2CA7"/>
    <w:rsid w:val="008D4A91"/>
    <w:rsid w:val="008D503F"/>
    <w:rsid w:val="008D59F7"/>
    <w:rsid w:val="008D5C2F"/>
    <w:rsid w:val="008E0C42"/>
    <w:rsid w:val="008E4367"/>
    <w:rsid w:val="008E5C31"/>
    <w:rsid w:val="008E5D89"/>
    <w:rsid w:val="008E77B2"/>
    <w:rsid w:val="008F0A3E"/>
    <w:rsid w:val="008F226D"/>
    <w:rsid w:val="008F32E5"/>
    <w:rsid w:val="008F4130"/>
    <w:rsid w:val="008F4999"/>
    <w:rsid w:val="008F74E0"/>
    <w:rsid w:val="009006E0"/>
    <w:rsid w:val="00901021"/>
    <w:rsid w:val="009064E2"/>
    <w:rsid w:val="009107C9"/>
    <w:rsid w:val="00910E45"/>
    <w:rsid w:val="00910FB2"/>
    <w:rsid w:val="00912416"/>
    <w:rsid w:val="0091481B"/>
    <w:rsid w:val="00916BD5"/>
    <w:rsid w:val="0092000B"/>
    <w:rsid w:val="009212F7"/>
    <w:rsid w:val="00922F31"/>
    <w:rsid w:val="00923953"/>
    <w:rsid w:val="0092435D"/>
    <w:rsid w:val="00924C3B"/>
    <w:rsid w:val="0092727C"/>
    <w:rsid w:val="00930094"/>
    <w:rsid w:val="00930C48"/>
    <w:rsid w:val="009319D8"/>
    <w:rsid w:val="009365D2"/>
    <w:rsid w:val="00940074"/>
    <w:rsid w:val="00940A8D"/>
    <w:rsid w:val="009410A1"/>
    <w:rsid w:val="00941F09"/>
    <w:rsid w:val="00942714"/>
    <w:rsid w:val="00943118"/>
    <w:rsid w:val="00943450"/>
    <w:rsid w:val="00943A65"/>
    <w:rsid w:val="009518C0"/>
    <w:rsid w:val="00951FEC"/>
    <w:rsid w:val="0095520F"/>
    <w:rsid w:val="0095538A"/>
    <w:rsid w:val="00957E6D"/>
    <w:rsid w:val="00961905"/>
    <w:rsid w:val="00964B0A"/>
    <w:rsid w:val="00964EFD"/>
    <w:rsid w:val="009749C4"/>
    <w:rsid w:val="00976AC4"/>
    <w:rsid w:val="00977421"/>
    <w:rsid w:val="009802BF"/>
    <w:rsid w:val="009807D2"/>
    <w:rsid w:val="0098359E"/>
    <w:rsid w:val="0098477C"/>
    <w:rsid w:val="00984A6D"/>
    <w:rsid w:val="00992C6C"/>
    <w:rsid w:val="00996781"/>
    <w:rsid w:val="009974F1"/>
    <w:rsid w:val="009A50C3"/>
    <w:rsid w:val="009A67F5"/>
    <w:rsid w:val="009B0641"/>
    <w:rsid w:val="009B0E7A"/>
    <w:rsid w:val="009B3CD1"/>
    <w:rsid w:val="009B425E"/>
    <w:rsid w:val="009B4ACD"/>
    <w:rsid w:val="009B5528"/>
    <w:rsid w:val="009B7469"/>
    <w:rsid w:val="009B7A9D"/>
    <w:rsid w:val="009C0FD2"/>
    <w:rsid w:val="009D0FC1"/>
    <w:rsid w:val="009D1807"/>
    <w:rsid w:val="009D50C9"/>
    <w:rsid w:val="009D5E7D"/>
    <w:rsid w:val="009E32DD"/>
    <w:rsid w:val="009E3325"/>
    <w:rsid w:val="009E6108"/>
    <w:rsid w:val="009E6535"/>
    <w:rsid w:val="009E6826"/>
    <w:rsid w:val="009E7A97"/>
    <w:rsid w:val="009F0BA2"/>
    <w:rsid w:val="009F0BDF"/>
    <w:rsid w:val="009F151B"/>
    <w:rsid w:val="009F3428"/>
    <w:rsid w:val="009F43A4"/>
    <w:rsid w:val="009F4CD0"/>
    <w:rsid w:val="009F50F9"/>
    <w:rsid w:val="009F6676"/>
    <w:rsid w:val="009F7F80"/>
    <w:rsid w:val="00A00711"/>
    <w:rsid w:val="00A00DF2"/>
    <w:rsid w:val="00A02310"/>
    <w:rsid w:val="00A02FBB"/>
    <w:rsid w:val="00A03523"/>
    <w:rsid w:val="00A06298"/>
    <w:rsid w:val="00A078D5"/>
    <w:rsid w:val="00A07F80"/>
    <w:rsid w:val="00A1453A"/>
    <w:rsid w:val="00A16A6A"/>
    <w:rsid w:val="00A23A70"/>
    <w:rsid w:val="00A245BB"/>
    <w:rsid w:val="00A3459B"/>
    <w:rsid w:val="00A357AB"/>
    <w:rsid w:val="00A35B4E"/>
    <w:rsid w:val="00A3605C"/>
    <w:rsid w:val="00A419A9"/>
    <w:rsid w:val="00A452CF"/>
    <w:rsid w:val="00A45F11"/>
    <w:rsid w:val="00A46ACA"/>
    <w:rsid w:val="00A47E1B"/>
    <w:rsid w:val="00A50B0E"/>
    <w:rsid w:val="00A528B2"/>
    <w:rsid w:val="00A53253"/>
    <w:rsid w:val="00A54426"/>
    <w:rsid w:val="00A54999"/>
    <w:rsid w:val="00A57794"/>
    <w:rsid w:val="00A60967"/>
    <w:rsid w:val="00A61BC8"/>
    <w:rsid w:val="00A629C5"/>
    <w:rsid w:val="00A643E6"/>
    <w:rsid w:val="00A6484B"/>
    <w:rsid w:val="00A662C8"/>
    <w:rsid w:val="00A67A39"/>
    <w:rsid w:val="00A70658"/>
    <w:rsid w:val="00A70DC3"/>
    <w:rsid w:val="00A72AC8"/>
    <w:rsid w:val="00A74388"/>
    <w:rsid w:val="00A76641"/>
    <w:rsid w:val="00A80780"/>
    <w:rsid w:val="00A807BD"/>
    <w:rsid w:val="00A80C0D"/>
    <w:rsid w:val="00A848FF"/>
    <w:rsid w:val="00A84D0B"/>
    <w:rsid w:val="00A84E17"/>
    <w:rsid w:val="00A8677C"/>
    <w:rsid w:val="00A86F66"/>
    <w:rsid w:val="00A90375"/>
    <w:rsid w:val="00A9059B"/>
    <w:rsid w:val="00A90844"/>
    <w:rsid w:val="00A91028"/>
    <w:rsid w:val="00A9137B"/>
    <w:rsid w:val="00A9255F"/>
    <w:rsid w:val="00A95851"/>
    <w:rsid w:val="00A968E1"/>
    <w:rsid w:val="00A97AAD"/>
    <w:rsid w:val="00A97CEA"/>
    <w:rsid w:val="00AA16FE"/>
    <w:rsid w:val="00AA5065"/>
    <w:rsid w:val="00AA5F09"/>
    <w:rsid w:val="00AA7EA3"/>
    <w:rsid w:val="00AB573A"/>
    <w:rsid w:val="00AB60D5"/>
    <w:rsid w:val="00AB62EC"/>
    <w:rsid w:val="00AC06E1"/>
    <w:rsid w:val="00AC1FF8"/>
    <w:rsid w:val="00AC3A60"/>
    <w:rsid w:val="00AC6D2F"/>
    <w:rsid w:val="00AD0F87"/>
    <w:rsid w:val="00AD1110"/>
    <w:rsid w:val="00AD26C8"/>
    <w:rsid w:val="00AD3E41"/>
    <w:rsid w:val="00AD4044"/>
    <w:rsid w:val="00AD497D"/>
    <w:rsid w:val="00AD55DE"/>
    <w:rsid w:val="00AD7F18"/>
    <w:rsid w:val="00AE0277"/>
    <w:rsid w:val="00AE0D50"/>
    <w:rsid w:val="00AE1993"/>
    <w:rsid w:val="00AE431D"/>
    <w:rsid w:val="00AE780A"/>
    <w:rsid w:val="00AF0D71"/>
    <w:rsid w:val="00AF1C48"/>
    <w:rsid w:val="00AF30AD"/>
    <w:rsid w:val="00AF4474"/>
    <w:rsid w:val="00AF62F3"/>
    <w:rsid w:val="00AF67BD"/>
    <w:rsid w:val="00AF68E2"/>
    <w:rsid w:val="00AF768F"/>
    <w:rsid w:val="00B02AF4"/>
    <w:rsid w:val="00B03426"/>
    <w:rsid w:val="00B06BB9"/>
    <w:rsid w:val="00B11191"/>
    <w:rsid w:val="00B1313F"/>
    <w:rsid w:val="00B140A4"/>
    <w:rsid w:val="00B14403"/>
    <w:rsid w:val="00B157AE"/>
    <w:rsid w:val="00B17D69"/>
    <w:rsid w:val="00B2025C"/>
    <w:rsid w:val="00B219AA"/>
    <w:rsid w:val="00B21F6D"/>
    <w:rsid w:val="00B23950"/>
    <w:rsid w:val="00B23A6C"/>
    <w:rsid w:val="00B25A75"/>
    <w:rsid w:val="00B27874"/>
    <w:rsid w:val="00B30403"/>
    <w:rsid w:val="00B4099B"/>
    <w:rsid w:val="00B433CC"/>
    <w:rsid w:val="00B434AE"/>
    <w:rsid w:val="00B4598F"/>
    <w:rsid w:val="00B45B7C"/>
    <w:rsid w:val="00B47A30"/>
    <w:rsid w:val="00B50BD1"/>
    <w:rsid w:val="00B51606"/>
    <w:rsid w:val="00B51C8B"/>
    <w:rsid w:val="00B528BA"/>
    <w:rsid w:val="00B550B5"/>
    <w:rsid w:val="00B56707"/>
    <w:rsid w:val="00B57AA4"/>
    <w:rsid w:val="00B60284"/>
    <w:rsid w:val="00B6148D"/>
    <w:rsid w:val="00B629F5"/>
    <w:rsid w:val="00B65D2D"/>
    <w:rsid w:val="00B72389"/>
    <w:rsid w:val="00B742A8"/>
    <w:rsid w:val="00B75878"/>
    <w:rsid w:val="00B7746C"/>
    <w:rsid w:val="00B77918"/>
    <w:rsid w:val="00B82959"/>
    <w:rsid w:val="00B82ABA"/>
    <w:rsid w:val="00B86B8B"/>
    <w:rsid w:val="00B90F2E"/>
    <w:rsid w:val="00B92DBE"/>
    <w:rsid w:val="00B94953"/>
    <w:rsid w:val="00B9536D"/>
    <w:rsid w:val="00B95A48"/>
    <w:rsid w:val="00B96C42"/>
    <w:rsid w:val="00B979DF"/>
    <w:rsid w:val="00BA182B"/>
    <w:rsid w:val="00BA39B9"/>
    <w:rsid w:val="00BA55C9"/>
    <w:rsid w:val="00BA6006"/>
    <w:rsid w:val="00BA7216"/>
    <w:rsid w:val="00BA7CD9"/>
    <w:rsid w:val="00BB2947"/>
    <w:rsid w:val="00BB3C22"/>
    <w:rsid w:val="00BB6206"/>
    <w:rsid w:val="00BB6674"/>
    <w:rsid w:val="00BC07D4"/>
    <w:rsid w:val="00BC1A19"/>
    <w:rsid w:val="00BC3654"/>
    <w:rsid w:val="00BC3AEF"/>
    <w:rsid w:val="00BC53DD"/>
    <w:rsid w:val="00BC56CC"/>
    <w:rsid w:val="00BC5C50"/>
    <w:rsid w:val="00BD0400"/>
    <w:rsid w:val="00BD0D1E"/>
    <w:rsid w:val="00BD2D95"/>
    <w:rsid w:val="00BD31AC"/>
    <w:rsid w:val="00BD53E7"/>
    <w:rsid w:val="00BD7FB6"/>
    <w:rsid w:val="00BE09B4"/>
    <w:rsid w:val="00BE19E5"/>
    <w:rsid w:val="00BE2570"/>
    <w:rsid w:val="00BE36AB"/>
    <w:rsid w:val="00BE377D"/>
    <w:rsid w:val="00BF086B"/>
    <w:rsid w:val="00BF1185"/>
    <w:rsid w:val="00BF2F2C"/>
    <w:rsid w:val="00BF3411"/>
    <w:rsid w:val="00BF7B9F"/>
    <w:rsid w:val="00C0070C"/>
    <w:rsid w:val="00C02921"/>
    <w:rsid w:val="00C02D00"/>
    <w:rsid w:val="00C02E02"/>
    <w:rsid w:val="00C036DA"/>
    <w:rsid w:val="00C04209"/>
    <w:rsid w:val="00C06F86"/>
    <w:rsid w:val="00C10376"/>
    <w:rsid w:val="00C11061"/>
    <w:rsid w:val="00C13A18"/>
    <w:rsid w:val="00C17FDF"/>
    <w:rsid w:val="00C20E33"/>
    <w:rsid w:val="00C20E69"/>
    <w:rsid w:val="00C2143E"/>
    <w:rsid w:val="00C21BC3"/>
    <w:rsid w:val="00C22D85"/>
    <w:rsid w:val="00C23BE1"/>
    <w:rsid w:val="00C23D3D"/>
    <w:rsid w:val="00C26B14"/>
    <w:rsid w:val="00C27905"/>
    <w:rsid w:val="00C34F20"/>
    <w:rsid w:val="00C35353"/>
    <w:rsid w:val="00C367C5"/>
    <w:rsid w:val="00C41719"/>
    <w:rsid w:val="00C4264F"/>
    <w:rsid w:val="00C43133"/>
    <w:rsid w:val="00C45330"/>
    <w:rsid w:val="00C45356"/>
    <w:rsid w:val="00C45ADA"/>
    <w:rsid w:val="00C46369"/>
    <w:rsid w:val="00C51176"/>
    <w:rsid w:val="00C53D57"/>
    <w:rsid w:val="00C53EF8"/>
    <w:rsid w:val="00C60DBC"/>
    <w:rsid w:val="00C61BCA"/>
    <w:rsid w:val="00C62CA8"/>
    <w:rsid w:val="00C65C4D"/>
    <w:rsid w:val="00C67452"/>
    <w:rsid w:val="00C7077D"/>
    <w:rsid w:val="00C73B68"/>
    <w:rsid w:val="00C743FF"/>
    <w:rsid w:val="00C74FEB"/>
    <w:rsid w:val="00C7550D"/>
    <w:rsid w:val="00C76173"/>
    <w:rsid w:val="00C77532"/>
    <w:rsid w:val="00C82144"/>
    <w:rsid w:val="00C83A96"/>
    <w:rsid w:val="00C8513B"/>
    <w:rsid w:val="00C86C68"/>
    <w:rsid w:val="00C90259"/>
    <w:rsid w:val="00C90F00"/>
    <w:rsid w:val="00C93390"/>
    <w:rsid w:val="00C94DF3"/>
    <w:rsid w:val="00C95CB5"/>
    <w:rsid w:val="00C979F4"/>
    <w:rsid w:val="00CA00C1"/>
    <w:rsid w:val="00CA0303"/>
    <w:rsid w:val="00CA30B7"/>
    <w:rsid w:val="00CA48B9"/>
    <w:rsid w:val="00CA4DDE"/>
    <w:rsid w:val="00CA5F19"/>
    <w:rsid w:val="00CA6BE3"/>
    <w:rsid w:val="00CA712F"/>
    <w:rsid w:val="00CB00EF"/>
    <w:rsid w:val="00CB383F"/>
    <w:rsid w:val="00CB4419"/>
    <w:rsid w:val="00CB5E6A"/>
    <w:rsid w:val="00CB6F8A"/>
    <w:rsid w:val="00CC1DD6"/>
    <w:rsid w:val="00CC2669"/>
    <w:rsid w:val="00CC359D"/>
    <w:rsid w:val="00CC3CE9"/>
    <w:rsid w:val="00CC4437"/>
    <w:rsid w:val="00CC55CA"/>
    <w:rsid w:val="00CC62D3"/>
    <w:rsid w:val="00CD089A"/>
    <w:rsid w:val="00CD0A7A"/>
    <w:rsid w:val="00CD1B01"/>
    <w:rsid w:val="00CD2404"/>
    <w:rsid w:val="00CD4194"/>
    <w:rsid w:val="00CD51AD"/>
    <w:rsid w:val="00CD58CE"/>
    <w:rsid w:val="00CE047A"/>
    <w:rsid w:val="00CE2244"/>
    <w:rsid w:val="00CE2A6B"/>
    <w:rsid w:val="00CE3F9B"/>
    <w:rsid w:val="00CE52E3"/>
    <w:rsid w:val="00CE54A2"/>
    <w:rsid w:val="00CE5E62"/>
    <w:rsid w:val="00CE7F61"/>
    <w:rsid w:val="00CF0F5E"/>
    <w:rsid w:val="00CF25EB"/>
    <w:rsid w:val="00CF6B62"/>
    <w:rsid w:val="00D032ED"/>
    <w:rsid w:val="00D04584"/>
    <w:rsid w:val="00D115C0"/>
    <w:rsid w:val="00D11F3A"/>
    <w:rsid w:val="00D123B4"/>
    <w:rsid w:val="00D13284"/>
    <w:rsid w:val="00D15E2E"/>
    <w:rsid w:val="00D2092A"/>
    <w:rsid w:val="00D21B04"/>
    <w:rsid w:val="00D227D6"/>
    <w:rsid w:val="00D24EBA"/>
    <w:rsid w:val="00D26F3F"/>
    <w:rsid w:val="00D3045E"/>
    <w:rsid w:val="00D30BD0"/>
    <w:rsid w:val="00D31413"/>
    <w:rsid w:val="00D31B0C"/>
    <w:rsid w:val="00D35D3D"/>
    <w:rsid w:val="00D369F3"/>
    <w:rsid w:val="00D36BAE"/>
    <w:rsid w:val="00D36FF5"/>
    <w:rsid w:val="00D413A1"/>
    <w:rsid w:val="00D42205"/>
    <w:rsid w:val="00D42237"/>
    <w:rsid w:val="00D46DDA"/>
    <w:rsid w:val="00D52DF1"/>
    <w:rsid w:val="00D541E4"/>
    <w:rsid w:val="00D56594"/>
    <w:rsid w:val="00D569C1"/>
    <w:rsid w:val="00D5737C"/>
    <w:rsid w:val="00D60B8C"/>
    <w:rsid w:val="00D611E6"/>
    <w:rsid w:val="00D6120B"/>
    <w:rsid w:val="00D6179F"/>
    <w:rsid w:val="00D6461F"/>
    <w:rsid w:val="00D64920"/>
    <w:rsid w:val="00D70654"/>
    <w:rsid w:val="00D7305A"/>
    <w:rsid w:val="00D731DC"/>
    <w:rsid w:val="00D733F9"/>
    <w:rsid w:val="00D804C5"/>
    <w:rsid w:val="00D81C9F"/>
    <w:rsid w:val="00D82FC4"/>
    <w:rsid w:val="00D9230D"/>
    <w:rsid w:val="00D93F2B"/>
    <w:rsid w:val="00D95CF7"/>
    <w:rsid w:val="00D95E04"/>
    <w:rsid w:val="00D960E2"/>
    <w:rsid w:val="00DA0510"/>
    <w:rsid w:val="00DA0C88"/>
    <w:rsid w:val="00DA1839"/>
    <w:rsid w:val="00DA19D8"/>
    <w:rsid w:val="00DA1C91"/>
    <w:rsid w:val="00DA3CBF"/>
    <w:rsid w:val="00DA6A38"/>
    <w:rsid w:val="00DB0A8D"/>
    <w:rsid w:val="00DB0AC4"/>
    <w:rsid w:val="00DB34B4"/>
    <w:rsid w:val="00DB365E"/>
    <w:rsid w:val="00DB558F"/>
    <w:rsid w:val="00DB55C7"/>
    <w:rsid w:val="00DB648E"/>
    <w:rsid w:val="00DB6C18"/>
    <w:rsid w:val="00DC1A84"/>
    <w:rsid w:val="00DC27D4"/>
    <w:rsid w:val="00DC55DF"/>
    <w:rsid w:val="00DD279B"/>
    <w:rsid w:val="00DD4329"/>
    <w:rsid w:val="00DD598A"/>
    <w:rsid w:val="00DD5E8D"/>
    <w:rsid w:val="00DE0D4C"/>
    <w:rsid w:val="00DE1A4D"/>
    <w:rsid w:val="00DE3479"/>
    <w:rsid w:val="00DE4AFA"/>
    <w:rsid w:val="00DE63B4"/>
    <w:rsid w:val="00DF015B"/>
    <w:rsid w:val="00DF1EA3"/>
    <w:rsid w:val="00DF3E3F"/>
    <w:rsid w:val="00DF4EB5"/>
    <w:rsid w:val="00DF5467"/>
    <w:rsid w:val="00E0004C"/>
    <w:rsid w:val="00E01BD2"/>
    <w:rsid w:val="00E02171"/>
    <w:rsid w:val="00E03045"/>
    <w:rsid w:val="00E03573"/>
    <w:rsid w:val="00E07547"/>
    <w:rsid w:val="00E10E72"/>
    <w:rsid w:val="00E11CDB"/>
    <w:rsid w:val="00E12993"/>
    <w:rsid w:val="00E12EFA"/>
    <w:rsid w:val="00E13D92"/>
    <w:rsid w:val="00E158AC"/>
    <w:rsid w:val="00E16708"/>
    <w:rsid w:val="00E17264"/>
    <w:rsid w:val="00E22BBD"/>
    <w:rsid w:val="00E24952"/>
    <w:rsid w:val="00E24D10"/>
    <w:rsid w:val="00E2558D"/>
    <w:rsid w:val="00E27189"/>
    <w:rsid w:val="00E30F59"/>
    <w:rsid w:val="00E3254C"/>
    <w:rsid w:val="00E33B51"/>
    <w:rsid w:val="00E33CFB"/>
    <w:rsid w:val="00E36B95"/>
    <w:rsid w:val="00E4007F"/>
    <w:rsid w:val="00E412B7"/>
    <w:rsid w:val="00E41EBA"/>
    <w:rsid w:val="00E42B38"/>
    <w:rsid w:val="00E464C6"/>
    <w:rsid w:val="00E46629"/>
    <w:rsid w:val="00E467EC"/>
    <w:rsid w:val="00E512F7"/>
    <w:rsid w:val="00E539B8"/>
    <w:rsid w:val="00E553D9"/>
    <w:rsid w:val="00E60611"/>
    <w:rsid w:val="00E6090A"/>
    <w:rsid w:val="00E61C6B"/>
    <w:rsid w:val="00E6279F"/>
    <w:rsid w:val="00E651D9"/>
    <w:rsid w:val="00E653D6"/>
    <w:rsid w:val="00E74FD6"/>
    <w:rsid w:val="00E75877"/>
    <w:rsid w:val="00E83359"/>
    <w:rsid w:val="00E83DF2"/>
    <w:rsid w:val="00E84623"/>
    <w:rsid w:val="00E867FA"/>
    <w:rsid w:val="00E9085A"/>
    <w:rsid w:val="00E914C1"/>
    <w:rsid w:val="00E924AD"/>
    <w:rsid w:val="00E9255E"/>
    <w:rsid w:val="00E92722"/>
    <w:rsid w:val="00E944CF"/>
    <w:rsid w:val="00E94569"/>
    <w:rsid w:val="00E953DF"/>
    <w:rsid w:val="00E96043"/>
    <w:rsid w:val="00E96DE9"/>
    <w:rsid w:val="00EA2037"/>
    <w:rsid w:val="00EA24D1"/>
    <w:rsid w:val="00EA284A"/>
    <w:rsid w:val="00EA3D12"/>
    <w:rsid w:val="00EA4A99"/>
    <w:rsid w:val="00EA6480"/>
    <w:rsid w:val="00EA7599"/>
    <w:rsid w:val="00EA7603"/>
    <w:rsid w:val="00EB01BB"/>
    <w:rsid w:val="00EB35F3"/>
    <w:rsid w:val="00EB6810"/>
    <w:rsid w:val="00EB6C86"/>
    <w:rsid w:val="00EC3929"/>
    <w:rsid w:val="00EC77E9"/>
    <w:rsid w:val="00ED0931"/>
    <w:rsid w:val="00ED18EE"/>
    <w:rsid w:val="00ED2114"/>
    <w:rsid w:val="00ED349C"/>
    <w:rsid w:val="00ED522D"/>
    <w:rsid w:val="00ED5879"/>
    <w:rsid w:val="00ED7F4A"/>
    <w:rsid w:val="00EE180D"/>
    <w:rsid w:val="00EE299E"/>
    <w:rsid w:val="00EE4176"/>
    <w:rsid w:val="00EF0669"/>
    <w:rsid w:val="00EF0998"/>
    <w:rsid w:val="00EF3946"/>
    <w:rsid w:val="00EF5178"/>
    <w:rsid w:val="00EF51B7"/>
    <w:rsid w:val="00EF5637"/>
    <w:rsid w:val="00EF60B1"/>
    <w:rsid w:val="00EF6D01"/>
    <w:rsid w:val="00F004D0"/>
    <w:rsid w:val="00F00AEF"/>
    <w:rsid w:val="00F00D48"/>
    <w:rsid w:val="00F00F11"/>
    <w:rsid w:val="00F0383C"/>
    <w:rsid w:val="00F03CAF"/>
    <w:rsid w:val="00F0645D"/>
    <w:rsid w:val="00F10462"/>
    <w:rsid w:val="00F10EC0"/>
    <w:rsid w:val="00F115C1"/>
    <w:rsid w:val="00F14154"/>
    <w:rsid w:val="00F16731"/>
    <w:rsid w:val="00F16B69"/>
    <w:rsid w:val="00F22B20"/>
    <w:rsid w:val="00F23C89"/>
    <w:rsid w:val="00F2400D"/>
    <w:rsid w:val="00F30FCC"/>
    <w:rsid w:val="00F31332"/>
    <w:rsid w:val="00F319DB"/>
    <w:rsid w:val="00F3442A"/>
    <w:rsid w:val="00F3590E"/>
    <w:rsid w:val="00F372B9"/>
    <w:rsid w:val="00F4375C"/>
    <w:rsid w:val="00F44861"/>
    <w:rsid w:val="00F46106"/>
    <w:rsid w:val="00F46525"/>
    <w:rsid w:val="00F53A9F"/>
    <w:rsid w:val="00F541F0"/>
    <w:rsid w:val="00F543E9"/>
    <w:rsid w:val="00F551C1"/>
    <w:rsid w:val="00F5745E"/>
    <w:rsid w:val="00F60FE3"/>
    <w:rsid w:val="00F61818"/>
    <w:rsid w:val="00F655AA"/>
    <w:rsid w:val="00F65606"/>
    <w:rsid w:val="00F670AD"/>
    <w:rsid w:val="00F67542"/>
    <w:rsid w:val="00F67605"/>
    <w:rsid w:val="00F676B6"/>
    <w:rsid w:val="00F702F5"/>
    <w:rsid w:val="00F70305"/>
    <w:rsid w:val="00F73537"/>
    <w:rsid w:val="00F73E0B"/>
    <w:rsid w:val="00F753CF"/>
    <w:rsid w:val="00F75730"/>
    <w:rsid w:val="00F76442"/>
    <w:rsid w:val="00F773DC"/>
    <w:rsid w:val="00F80513"/>
    <w:rsid w:val="00F819F0"/>
    <w:rsid w:val="00F81D35"/>
    <w:rsid w:val="00F83D54"/>
    <w:rsid w:val="00F84301"/>
    <w:rsid w:val="00F862A8"/>
    <w:rsid w:val="00F86349"/>
    <w:rsid w:val="00F90363"/>
    <w:rsid w:val="00F90C98"/>
    <w:rsid w:val="00F94739"/>
    <w:rsid w:val="00F965E0"/>
    <w:rsid w:val="00F9687C"/>
    <w:rsid w:val="00F96DA2"/>
    <w:rsid w:val="00FA1551"/>
    <w:rsid w:val="00FA2785"/>
    <w:rsid w:val="00FA3386"/>
    <w:rsid w:val="00FA5C92"/>
    <w:rsid w:val="00FA671C"/>
    <w:rsid w:val="00FA6DB8"/>
    <w:rsid w:val="00FA74A2"/>
    <w:rsid w:val="00FB0F0B"/>
    <w:rsid w:val="00FB2A99"/>
    <w:rsid w:val="00FB379A"/>
    <w:rsid w:val="00FB476D"/>
    <w:rsid w:val="00FB67E0"/>
    <w:rsid w:val="00FB6876"/>
    <w:rsid w:val="00FB6D0A"/>
    <w:rsid w:val="00FB76B2"/>
    <w:rsid w:val="00FC11A3"/>
    <w:rsid w:val="00FC3D65"/>
    <w:rsid w:val="00FD101F"/>
    <w:rsid w:val="00FD1903"/>
    <w:rsid w:val="00FD6D6B"/>
    <w:rsid w:val="00FD7405"/>
    <w:rsid w:val="00FE1316"/>
    <w:rsid w:val="00FE2605"/>
    <w:rsid w:val="00FE36EB"/>
    <w:rsid w:val="00FE38E6"/>
    <w:rsid w:val="00FE4053"/>
    <w:rsid w:val="00FE5986"/>
    <w:rsid w:val="00FE66D8"/>
    <w:rsid w:val="00FE7D1F"/>
    <w:rsid w:val="00FE7EBE"/>
    <w:rsid w:val="00FF0A72"/>
    <w:rsid w:val="00FF2735"/>
    <w:rsid w:val="00FF6D13"/>
    <w:rsid w:val="00FF7142"/>
    <w:rsid w:val="00FF7195"/>
    <w:rsid w:val="2AC5DFED"/>
    <w:rsid w:val="35111AE3"/>
    <w:rsid w:val="38463A24"/>
    <w:rsid w:val="3A4A2128"/>
    <w:rsid w:val="3B453BA2"/>
    <w:rsid w:val="47C4FC86"/>
    <w:rsid w:val="4B5EFB8B"/>
    <w:rsid w:val="4CFACBEC"/>
    <w:rsid w:val="5C3DA308"/>
    <w:rsid w:val="62A199E5"/>
    <w:rsid w:val="71D992AF"/>
    <w:rsid w:val="78E46A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3671"/>
  <w15:chartTrackingRefBased/>
  <w15:docId w15:val="{903431A7-7E5E-486D-BF9B-15EE44F6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F80"/>
    <w:pPr>
      <w:spacing w:after="0" w:line="240" w:lineRule="auto"/>
    </w:pPr>
    <w:rPr>
      <w:rFonts w:ascii="Arial" w:hAnsi="Arial"/>
    </w:rPr>
  </w:style>
  <w:style w:type="paragraph" w:styleId="Heading1">
    <w:name w:val="heading 1"/>
    <w:basedOn w:val="Heading3"/>
    <w:next w:val="Normal"/>
    <w:link w:val="Heading1Char"/>
    <w:uiPriority w:val="9"/>
    <w:qFormat/>
    <w:rsid w:val="009B3CD1"/>
    <w:pPr>
      <w:numPr>
        <w:ilvl w:val="0"/>
      </w:numPr>
      <w:shd w:val="clear" w:color="auto" w:fill="002060"/>
      <w:outlineLvl w:val="0"/>
    </w:pPr>
    <w:rPr>
      <w:color w:val="FFFFFF" w:themeColor="background1"/>
      <w:sz w:val="36"/>
      <w:szCs w:val="36"/>
    </w:rPr>
  </w:style>
  <w:style w:type="paragraph" w:styleId="Heading2">
    <w:name w:val="heading 2"/>
    <w:basedOn w:val="ListParagraph"/>
    <w:next w:val="Normal"/>
    <w:link w:val="Heading2Char"/>
    <w:uiPriority w:val="9"/>
    <w:unhideWhenUsed/>
    <w:qFormat/>
    <w:rsid w:val="00CA4DDE"/>
    <w:pPr>
      <w:numPr>
        <w:ilvl w:val="1"/>
        <w:numId w:val="2"/>
      </w:numPr>
      <w:spacing w:before="360" w:after="120"/>
      <w:ind w:left="858"/>
      <w:outlineLvl w:val="1"/>
    </w:pPr>
    <w:rPr>
      <w:rFonts w:ascii="Arial Bold" w:hAnsi="Arial Bold"/>
      <w:b/>
      <w:caps/>
      <w:color w:val="2E74B5" w:themeColor="accent5" w:themeShade="BF"/>
      <w:sz w:val="28"/>
      <w:szCs w:val="28"/>
    </w:rPr>
  </w:style>
  <w:style w:type="paragraph" w:styleId="Heading3">
    <w:name w:val="heading 3"/>
    <w:basedOn w:val="Heading2"/>
    <w:next w:val="Normal"/>
    <w:link w:val="Heading3Char"/>
    <w:uiPriority w:val="9"/>
    <w:unhideWhenUsed/>
    <w:qFormat/>
    <w:rsid w:val="0004798E"/>
    <w:pPr>
      <w:numPr>
        <w:ilvl w:val="2"/>
      </w:numPr>
      <w:spacing w:before="240"/>
      <w:outlineLvl w:val="2"/>
    </w:pPr>
    <w:rPr>
      <w:caps w:val="0"/>
      <w:color w:val="000000" w:themeColor="text1" w:themeShade="BF"/>
      <w:sz w:val="22"/>
      <w:szCs w:val="22"/>
    </w:rPr>
  </w:style>
  <w:style w:type="paragraph" w:styleId="Heading4">
    <w:name w:val="heading 4"/>
    <w:basedOn w:val="Normal"/>
    <w:next w:val="Normal"/>
    <w:link w:val="Heading4Char"/>
    <w:uiPriority w:val="9"/>
    <w:unhideWhenUsed/>
    <w:qFormat/>
    <w:rsid w:val="00C43133"/>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32"/>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List Paragraph_TF,Bullet point,Bullets,NAST Quote,L,CV text,Table text,F5 List Paragraph,Dot pt,List Paragraph111,列"/>
    <w:basedOn w:val="Normal"/>
    <w:link w:val="ListParagraphChar"/>
    <w:uiPriority w:val="34"/>
    <w:qFormat/>
    <w:rsid w:val="00EA6480"/>
    <w:pPr>
      <w:widowControl w:val="0"/>
      <w:ind w:left="567" w:hanging="567"/>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List Paragraph_TF Char,Bullet point Char,Bullets Char,NAST Quote Char,L Char"/>
    <w:link w:val="ListParagraph"/>
    <w:uiPriority w:val="34"/>
    <w:qFormat/>
    <w:rsid w:val="00EA6480"/>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CA4DDE"/>
    <w:rPr>
      <w:rFonts w:ascii="Arial Bold" w:hAnsi="Arial Bold"/>
      <w:b/>
      <w:caps/>
      <w:color w:val="2E74B5" w:themeColor="accent5" w:themeShade="BF"/>
      <w:sz w:val="28"/>
      <w:szCs w:val="28"/>
    </w:rPr>
  </w:style>
  <w:style w:type="character" w:customStyle="1" w:styleId="Heading1Char">
    <w:name w:val="Heading 1 Char"/>
    <w:basedOn w:val="DefaultParagraphFont"/>
    <w:link w:val="Heading1"/>
    <w:uiPriority w:val="9"/>
    <w:rsid w:val="009B3CD1"/>
    <w:rPr>
      <w:rFonts w:ascii="Arial Bold" w:hAnsi="Arial Bold"/>
      <w:b/>
      <w:color w:val="FFFFFF" w:themeColor="background1"/>
      <w:sz w:val="36"/>
      <w:szCs w:val="36"/>
      <w:shd w:val="clear" w:color="auto" w:fill="002060"/>
    </w:rPr>
  </w:style>
  <w:style w:type="character" w:customStyle="1" w:styleId="Heading3Char">
    <w:name w:val="Heading 3 Char"/>
    <w:basedOn w:val="DefaultParagraphFont"/>
    <w:link w:val="Heading3"/>
    <w:uiPriority w:val="9"/>
    <w:rsid w:val="0004798E"/>
    <w:rPr>
      <w:rFonts w:ascii="Arial Bold" w:hAnsi="Arial Bold"/>
      <w:b/>
      <w:color w:val="000000" w:themeColor="text1" w:themeShade="BF"/>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Table">
    <w:name w:val="Table"/>
    <w:basedOn w:val="Normal"/>
    <w:link w:val="TableChar"/>
    <w:rsid w:val="00C77532"/>
    <w:pPr>
      <w:spacing w:before="60" w:after="60"/>
    </w:pPr>
    <w:rPr>
      <w:rFonts w:eastAsia="Times New Roman" w:cs="Times New Roman"/>
      <w:szCs w:val="20"/>
      <w:lang w:eastAsia="en-AU"/>
    </w:rPr>
  </w:style>
  <w:style w:type="character" w:customStyle="1" w:styleId="TableChar">
    <w:name w:val="Table Char"/>
    <w:basedOn w:val="DefaultParagraphFont"/>
    <w:link w:val="Table"/>
    <w:rsid w:val="00C77532"/>
    <w:rPr>
      <w:rFonts w:ascii="Arial" w:eastAsia="Times New Roman" w:hAnsi="Arial" w:cs="Times New Roman"/>
      <w:szCs w:val="20"/>
      <w:lang w:eastAsia="en-AU"/>
    </w:rPr>
  </w:style>
  <w:style w:type="paragraph" w:customStyle="1" w:styleId="TableResponse">
    <w:name w:val="TableResponse"/>
    <w:basedOn w:val="Table"/>
    <w:link w:val="TableResponseChar"/>
    <w:qFormat/>
    <w:rsid w:val="00617A97"/>
  </w:style>
  <w:style w:type="character" w:customStyle="1" w:styleId="Heading4Char">
    <w:name w:val="Heading 4 Char"/>
    <w:basedOn w:val="DefaultParagraphFont"/>
    <w:link w:val="Heading4"/>
    <w:uiPriority w:val="9"/>
    <w:rsid w:val="00C43133"/>
    <w:rPr>
      <w:rFonts w:ascii="Arial" w:eastAsiaTheme="majorEastAsia" w:hAnsi="Arial" w:cstheme="majorBidi"/>
      <w:b/>
      <w:iCs/>
      <w:color w:val="000000" w:themeColor="text1"/>
    </w:rPr>
  </w:style>
  <w:style w:type="character" w:customStyle="1" w:styleId="TableResponseChar">
    <w:name w:val="TableResponse Char"/>
    <w:basedOn w:val="TableChar"/>
    <w:link w:val="TableResponse"/>
    <w:rsid w:val="00617A97"/>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3B544B"/>
    <w:rPr>
      <w:sz w:val="16"/>
      <w:szCs w:val="16"/>
    </w:rPr>
  </w:style>
  <w:style w:type="paragraph" w:styleId="CommentText">
    <w:name w:val="annotation text"/>
    <w:basedOn w:val="Normal"/>
    <w:link w:val="CommentTextChar"/>
    <w:uiPriority w:val="99"/>
    <w:unhideWhenUsed/>
    <w:rsid w:val="003B544B"/>
    <w:rPr>
      <w:sz w:val="20"/>
      <w:szCs w:val="20"/>
    </w:rPr>
  </w:style>
  <w:style w:type="character" w:customStyle="1" w:styleId="CommentTextChar">
    <w:name w:val="Comment Text Char"/>
    <w:basedOn w:val="DefaultParagraphFont"/>
    <w:link w:val="CommentText"/>
    <w:uiPriority w:val="99"/>
    <w:rsid w:val="003B5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544B"/>
    <w:rPr>
      <w:b/>
      <w:bCs/>
    </w:rPr>
  </w:style>
  <w:style w:type="character" w:customStyle="1" w:styleId="CommentSubjectChar">
    <w:name w:val="Comment Subject Char"/>
    <w:basedOn w:val="CommentTextChar"/>
    <w:link w:val="CommentSubject"/>
    <w:uiPriority w:val="99"/>
    <w:semiHidden/>
    <w:rsid w:val="003B544B"/>
    <w:rPr>
      <w:rFonts w:ascii="Arial" w:hAnsi="Arial"/>
      <w:b/>
      <w:bCs/>
      <w:sz w:val="20"/>
      <w:szCs w:val="20"/>
    </w:rPr>
  </w:style>
  <w:style w:type="table" w:customStyle="1" w:styleId="TableGrid1">
    <w:name w:val="Table Grid1"/>
    <w:basedOn w:val="TableNormal"/>
    <w:next w:val="TableGrid"/>
    <w:rsid w:val="00E2718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Revision">
    <w:name w:val="Revision"/>
    <w:hidden/>
    <w:uiPriority w:val="99"/>
    <w:semiHidden/>
    <w:rsid w:val="00F773DC"/>
    <w:pPr>
      <w:spacing w:after="0" w:line="240" w:lineRule="auto"/>
    </w:pPr>
    <w:rPr>
      <w:rFonts w:ascii="Arial" w:hAnsi="Arial"/>
    </w:rPr>
  </w:style>
  <w:style w:type="character" w:styleId="PageNumber">
    <w:name w:val="page number"/>
    <w:basedOn w:val="DefaultParagraphFont"/>
    <w:uiPriority w:val="99"/>
    <w:semiHidden/>
    <w:unhideWhenUsed/>
    <w:rsid w:val="00B50BD1"/>
  </w:style>
  <w:style w:type="table" w:customStyle="1" w:styleId="TableGrid2">
    <w:name w:val="Table Grid2"/>
    <w:basedOn w:val="TableNormal"/>
    <w:next w:val="TableGrid"/>
    <w:rsid w:val="00734E8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40103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FollowedHyperlink">
    <w:name w:val="FollowedHyperlink"/>
    <w:basedOn w:val="DefaultParagraphFont"/>
    <w:uiPriority w:val="99"/>
    <w:semiHidden/>
    <w:unhideWhenUsed/>
    <w:rsid w:val="00057640"/>
    <w:rPr>
      <w:color w:val="954F72" w:themeColor="followedHyperlink"/>
      <w:u w:val="single"/>
    </w:rPr>
  </w:style>
  <w:style w:type="character" w:styleId="UnresolvedMention">
    <w:name w:val="Unresolved Mention"/>
    <w:basedOn w:val="DefaultParagraphFont"/>
    <w:uiPriority w:val="99"/>
    <w:rsid w:val="006774F3"/>
    <w:rPr>
      <w:color w:val="605E5C"/>
      <w:shd w:val="clear" w:color="auto" w:fill="E1DFDD"/>
    </w:rPr>
  </w:style>
  <w:style w:type="character" w:styleId="Mention">
    <w:name w:val="Mention"/>
    <w:basedOn w:val="DefaultParagraphFont"/>
    <w:uiPriority w:val="99"/>
    <w:unhideWhenUsed/>
    <w:rsid w:val="006774F3"/>
    <w:rPr>
      <w:color w:val="2B579A"/>
      <w:shd w:val="clear" w:color="auto" w:fill="E1DFDD"/>
    </w:rPr>
  </w:style>
  <w:style w:type="paragraph" w:customStyle="1" w:styleId="paragraph">
    <w:name w:val="paragraph"/>
    <w:basedOn w:val="Normal"/>
    <w:rsid w:val="0079763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9763F"/>
  </w:style>
  <w:style w:type="character" w:customStyle="1" w:styleId="eop">
    <w:name w:val="eop"/>
    <w:basedOn w:val="DefaultParagraphFont"/>
    <w:rsid w:val="0079763F"/>
  </w:style>
  <w:style w:type="table" w:customStyle="1" w:styleId="TableGrid4">
    <w:name w:val="Table Grid4"/>
    <w:basedOn w:val="TableNormal"/>
    <w:next w:val="TableGrid"/>
    <w:rsid w:val="00FF6D13"/>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733B34"/>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9">
      <w:bodyDiv w:val="1"/>
      <w:marLeft w:val="0"/>
      <w:marRight w:val="0"/>
      <w:marTop w:val="0"/>
      <w:marBottom w:val="0"/>
      <w:divBdr>
        <w:top w:val="none" w:sz="0" w:space="0" w:color="auto"/>
        <w:left w:val="none" w:sz="0" w:space="0" w:color="auto"/>
        <w:bottom w:val="none" w:sz="0" w:space="0" w:color="auto"/>
        <w:right w:val="none" w:sz="0" w:space="0" w:color="auto"/>
      </w:divBdr>
    </w:div>
    <w:div w:id="239995650">
      <w:bodyDiv w:val="1"/>
      <w:marLeft w:val="0"/>
      <w:marRight w:val="0"/>
      <w:marTop w:val="0"/>
      <w:marBottom w:val="0"/>
      <w:divBdr>
        <w:top w:val="none" w:sz="0" w:space="0" w:color="auto"/>
        <w:left w:val="none" w:sz="0" w:space="0" w:color="auto"/>
        <w:bottom w:val="none" w:sz="0" w:space="0" w:color="auto"/>
        <w:right w:val="none" w:sz="0" w:space="0" w:color="auto"/>
      </w:divBdr>
      <w:divsChild>
        <w:div w:id="1346782232">
          <w:marLeft w:val="0"/>
          <w:marRight w:val="0"/>
          <w:marTop w:val="0"/>
          <w:marBottom w:val="0"/>
          <w:divBdr>
            <w:top w:val="none" w:sz="0" w:space="0" w:color="auto"/>
            <w:left w:val="none" w:sz="0" w:space="0" w:color="auto"/>
            <w:bottom w:val="none" w:sz="0" w:space="0" w:color="auto"/>
            <w:right w:val="none" w:sz="0" w:space="0" w:color="auto"/>
          </w:divBdr>
          <w:divsChild>
            <w:div w:id="191110909">
              <w:marLeft w:val="0"/>
              <w:marRight w:val="0"/>
              <w:marTop w:val="0"/>
              <w:marBottom w:val="0"/>
              <w:divBdr>
                <w:top w:val="none" w:sz="0" w:space="0" w:color="auto"/>
                <w:left w:val="none" w:sz="0" w:space="0" w:color="auto"/>
                <w:bottom w:val="none" w:sz="0" w:space="0" w:color="auto"/>
                <w:right w:val="none" w:sz="0" w:space="0" w:color="auto"/>
              </w:divBdr>
            </w:div>
          </w:divsChild>
        </w:div>
        <w:div w:id="1860123736">
          <w:marLeft w:val="0"/>
          <w:marRight w:val="0"/>
          <w:marTop w:val="0"/>
          <w:marBottom w:val="0"/>
          <w:divBdr>
            <w:top w:val="none" w:sz="0" w:space="0" w:color="auto"/>
            <w:left w:val="none" w:sz="0" w:space="0" w:color="auto"/>
            <w:bottom w:val="none" w:sz="0" w:space="0" w:color="auto"/>
            <w:right w:val="none" w:sz="0" w:space="0" w:color="auto"/>
          </w:divBdr>
          <w:divsChild>
            <w:div w:id="1738047363">
              <w:marLeft w:val="0"/>
              <w:marRight w:val="0"/>
              <w:marTop w:val="0"/>
              <w:marBottom w:val="0"/>
              <w:divBdr>
                <w:top w:val="none" w:sz="0" w:space="0" w:color="auto"/>
                <w:left w:val="none" w:sz="0" w:space="0" w:color="auto"/>
                <w:bottom w:val="none" w:sz="0" w:space="0" w:color="auto"/>
                <w:right w:val="none" w:sz="0" w:space="0" w:color="auto"/>
              </w:divBdr>
            </w:div>
          </w:divsChild>
        </w:div>
        <w:div w:id="559024450">
          <w:marLeft w:val="0"/>
          <w:marRight w:val="0"/>
          <w:marTop w:val="0"/>
          <w:marBottom w:val="0"/>
          <w:divBdr>
            <w:top w:val="none" w:sz="0" w:space="0" w:color="auto"/>
            <w:left w:val="none" w:sz="0" w:space="0" w:color="auto"/>
            <w:bottom w:val="none" w:sz="0" w:space="0" w:color="auto"/>
            <w:right w:val="none" w:sz="0" w:space="0" w:color="auto"/>
          </w:divBdr>
          <w:divsChild>
            <w:div w:id="508905891">
              <w:marLeft w:val="0"/>
              <w:marRight w:val="0"/>
              <w:marTop w:val="0"/>
              <w:marBottom w:val="0"/>
              <w:divBdr>
                <w:top w:val="none" w:sz="0" w:space="0" w:color="auto"/>
                <w:left w:val="none" w:sz="0" w:space="0" w:color="auto"/>
                <w:bottom w:val="none" w:sz="0" w:space="0" w:color="auto"/>
                <w:right w:val="none" w:sz="0" w:space="0" w:color="auto"/>
              </w:divBdr>
            </w:div>
          </w:divsChild>
        </w:div>
        <w:div w:id="899171480">
          <w:marLeft w:val="0"/>
          <w:marRight w:val="0"/>
          <w:marTop w:val="0"/>
          <w:marBottom w:val="0"/>
          <w:divBdr>
            <w:top w:val="none" w:sz="0" w:space="0" w:color="auto"/>
            <w:left w:val="none" w:sz="0" w:space="0" w:color="auto"/>
            <w:bottom w:val="none" w:sz="0" w:space="0" w:color="auto"/>
            <w:right w:val="none" w:sz="0" w:space="0" w:color="auto"/>
          </w:divBdr>
          <w:divsChild>
            <w:div w:id="1031566946">
              <w:marLeft w:val="0"/>
              <w:marRight w:val="0"/>
              <w:marTop w:val="0"/>
              <w:marBottom w:val="0"/>
              <w:divBdr>
                <w:top w:val="none" w:sz="0" w:space="0" w:color="auto"/>
                <w:left w:val="none" w:sz="0" w:space="0" w:color="auto"/>
                <w:bottom w:val="none" w:sz="0" w:space="0" w:color="auto"/>
                <w:right w:val="none" w:sz="0" w:space="0" w:color="auto"/>
              </w:divBdr>
            </w:div>
          </w:divsChild>
        </w:div>
        <w:div w:id="142311150">
          <w:marLeft w:val="0"/>
          <w:marRight w:val="0"/>
          <w:marTop w:val="0"/>
          <w:marBottom w:val="0"/>
          <w:divBdr>
            <w:top w:val="none" w:sz="0" w:space="0" w:color="auto"/>
            <w:left w:val="none" w:sz="0" w:space="0" w:color="auto"/>
            <w:bottom w:val="none" w:sz="0" w:space="0" w:color="auto"/>
            <w:right w:val="none" w:sz="0" w:space="0" w:color="auto"/>
          </w:divBdr>
          <w:divsChild>
            <w:div w:id="142822299">
              <w:marLeft w:val="0"/>
              <w:marRight w:val="0"/>
              <w:marTop w:val="0"/>
              <w:marBottom w:val="0"/>
              <w:divBdr>
                <w:top w:val="none" w:sz="0" w:space="0" w:color="auto"/>
                <w:left w:val="none" w:sz="0" w:space="0" w:color="auto"/>
                <w:bottom w:val="none" w:sz="0" w:space="0" w:color="auto"/>
                <w:right w:val="none" w:sz="0" w:space="0" w:color="auto"/>
              </w:divBdr>
            </w:div>
          </w:divsChild>
        </w:div>
        <w:div w:id="2060014805">
          <w:marLeft w:val="0"/>
          <w:marRight w:val="0"/>
          <w:marTop w:val="0"/>
          <w:marBottom w:val="0"/>
          <w:divBdr>
            <w:top w:val="none" w:sz="0" w:space="0" w:color="auto"/>
            <w:left w:val="none" w:sz="0" w:space="0" w:color="auto"/>
            <w:bottom w:val="none" w:sz="0" w:space="0" w:color="auto"/>
            <w:right w:val="none" w:sz="0" w:space="0" w:color="auto"/>
          </w:divBdr>
          <w:divsChild>
            <w:div w:id="447965782">
              <w:marLeft w:val="0"/>
              <w:marRight w:val="0"/>
              <w:marTop w:val="0"/>
              <w:marBottom w:val="0"/>
              <w:divBdr>
                <w:top w:val="none" w:sz="0" w:space="0" w:color="auto"/>
                <w:left w:val="none" w:sz="0" w:space="0" w:color="auto"/>
                <w:bottom w:val="none" w:sz="0" w:space="0" w:color="auto"/>
                <w:right w:val="none" w:sz="0" w:space="0" w:color="auto"/>
              </w:divBdr>
            </w:div>
          </w:divsChild>
        </w:div>
        <w:div w:id="583492487">
          <w:marLeft w:val="0"/>
          <w:marRight w:val="0"/>
          <w:marTop w:val="0"/>
          <w:marBottom w:val="0"/>
          <w:divBdr>
            <w:top w:val="none" w:sz="0" w:space="0" w:color="auto"/>
            <w:left w:val="none" w:sz="0" w:space="0" w:color="auto"/>
            <w:bottom w:val="none" w:sz="0" w:space="0" w:color="auto"/>
            <w:right w:val="none" w:sz="0" w:space="0" w:color="auto"/>
          </w:divBdr>
          <w:divsChild>
            <w:div w:id="250700678">
              <w:marLeft w:val="0"/>
              <w:marRight w:val="0"/>
              <w:marTop w:val="0"/>
              <w:marBottom w:val="0"/>
              <w:divBdr>
                <w:top w:val="none" w:sz="0" w:space="0" w:color="auto"/>
                <w:left w:val="none" w:sz="0" w:space="0" w:color="auto"/>
                <w:bottom w:val="none" w:sz="0" w:space="0" w:color="auto"/>
                <w:right w:val="none" w:sz="0" w:space="0" w:color="auto"/>
              </w:divBdr>
            </w:div>
          </w:divsChild>
        </w:div>
        <w:div w:id="565608041">
          <w:marLeft w:val="0"/>
          <w:marRight w:val="0"/>
          <w:marTop w:val="0"/>
          <w:marBottom w:val="0"/>
          <w:divBdr>
            <w:top w:val="none" w:sz="0" w:space="0" w:color="auto"/>
            <w:left w:val="none" w:sz="0" w:space="0" w:color="auto"/>
            <w:bottom w:val="none" w:sz="0" w:space="0" w:color="auto"/>
            <w:right w:val="none" w:sz="0" w:space="0" w:color="auto"/>
          </w:divBdr>
          <w:divsChild>
            <w:div w:id="1648633876">
              <w:marLeft w:val="0"/>
              <w:marRight w:val="0"/>
              <w:marTop w:val="0"/>
              <w:marBottom w:val="0"/>
              <w:divBdr>
                <w:top w:val="none" w:sz="0" w:space="0" w:color="auto"/>
                <w:left w:val="none" w:sz="0" w:space="0" w:color="auto"/>
                <w:bottom w:val="none" w:sz="0" w:space="0" w:color="auto"/>
                <w:right w:val="none" w:sz="0" w:space="0" w:color="auto"/>
              </w:divBdr>
            </w:div>
          </w:divsChild>
        </w:div>
        <w:div w:id="1932003270">
          <w:marLeft w:val="0"/>
          <w:marRight w:val="0"/>
          <w:marTop w:val="0"/>
          <w:marBottom w:val="0"/>
          <w:divBdr>
            <w:top w:val="none" w:sz="0" w:space="0" w:color="auto"/>
            <w:left w:val="none" w:sz="0" w:space="0" w:color="auto"/>
            <w:bottom w:val="none" w:sz="0" w:space="0" w:color="auto"/>
            <w:right w:val="none" w:sz="0" w:space="0" w:color="auto"/>
          </w:divBdr>
          <w:divsChild>
            <w:div w:id="934822643">
              <w:marLeft w:val="0"/>
              <w:marRight w:val="0"/>
              <w:marTop w:val="0"/>
              <w:marBottom w:val="0"/>
              <w:divBdr>
                <w:top w:val="none" w:sz="0" w:space="0" w:color="auto"/>
                <w:left w:val="none" w:sz="0" w:space="0" w:color="auto"/>
                <w:bottom w:val="none" w:sz="0" w:space="0" w:color="auto"/>
                <w:right w:val="none" w:sz="0" w:space="0" w:color="auto"/>
              </w:divBdr>
            </w:div>
          </w:divsChild>
        </w:div>
        <w:div w:id="1422751040">
          <w:marLeft w:val="0"/>
          <w:marRight w:val="0"/>
          <w:marTop w:val="0"/>
          <w:marBottom w:val="0"/>
          <w:divBdr>
            <w:top w:val="none" w:sz="0" w:space="0" w:color="auto"/>
            <w:left w:val="none" w:sz="0" w:space="0" w:color="auto"/>
            <w:bottom w:val="none" w:sz="0" w:space="0" w:color="auto"/>
            <w:right w:val="none" w:sz="0" w:space="0" w:color="auto"/>
          </w:divBdr>
          <w:divsChild>
            <w:div w:id="1327780598">
              <w:marLeft w:val="0"/>
              <w:marRight w:val="0"/>
              <w:marTop w:val="0"/>
              <w:marBottom w:val="0"/>
              <w:divBdr>
                <w:top w:val="none" w:sz="0" w:space="0" w:color="auto"/>
                <w:left w:val="none" w:sz="0" w:space="0" w:color="auto"/>
                <w:bottom w:val="none" w:sz="0" w:space="0" w:color="auto"/>
                <w:right w:val="none" w:sz="0" w:space="0" w:color="auto"/>
              </w:divBdr>
            </w:div>
          </w:divsChild>
        </w:div>
        <w:div w:id="1393848629">
          <w:marLeft w:val="0"/>
          <w:marRight w:val="0"/>
          <w:marTop w:val="0"/>
          <w:marBottom w:val="0"/>
          <w:divBdr>
            <w:top w:val="none" w:sz="0" w:space="0" w:color="auto"/>
            <w:left w:val="none" w:sz="0" w:space="0" w:color="auto"/>
            <w:bottom w:val="none" w:sz="0" w:space="0" w:color="auto"/>
            <w:right w:val="none" w:sz="0" w:space="0" w:color="auto"/>
          </w:divBdr>
          <w:divsChild>
            <w:div w:id="855191431">
              <w:marLeft w:val="0"/>
              <w:marRight w:val="0"/>
              <w:marTop w:val="0"/>
              <w:marBottom w:val="0"/>
              <w:divBdr>
                <w:top w:val="none" w:sz="0" w:space="0" w:color="auto"/>
                <w:left w:val="none" w:sz="0" w:space="0" w:color="auto"/>
                <w:bottom w:val="none" w:sz="0" w:space="0" w:color="auto"/>
                <w:right w:val="none" w:sz="0" w:space="0" w:color="auto"/>
              </w:divBdr>
            </w:div>
          </w:divsChild>
        </w:div>
        <w:div w:id="379210694">
          <w:marLeft w:val="0"/>
          <w:marRight w:val="0"/>
          <w:marTop w:val="0"/>
          <w:marBottom w:val="0"/>
          <w:divBdr>
            <w:top w:val="none" w:sz="0" w:space="0" w:color="auto"/>
            <w:left w:val="none" w:sz="0" w:space="0" w:color="auto"/>
            <w:bottom w:val="none" w:sz="0" w:space="0" w:color="auto"/>
            <w:right w:val="none" w:sz="0" w:space="0" w:color="auto"/>
          </w:divBdr>
          <w:divsChild>
            <w:div w:id="6129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394">
      <w:bodyDiv w:val="1"/>
      <w:marLeft w:val="0"/>
      <w:marRight w:val="0"/>
      <w:marTop w:val="0"/>
      <w:marBottom w:val="0"/>
      <w:divBdr>
        <w:top w:val="none" w:sz="0" w:space="0" w:color="auto"/>
        <w:left w:val="none" w:sz="0" w:space="0" w:color="auto"/>
        <w:bottom w:val="none" w:sz="0" w:space="0" w:color="auto"/>
        <w:right w:val="none" w:sz="0" w:space="0" w:color="auto"/>
      </w:divBdr>
      <w:divsChild>
        <w:div w:id="276642414">
          <w:marLeft w:val="0"/>
          <w:marRight w:val="0"/>
          <w:marTop w:val="0"/>
          <w:marBottom w:val="0"/>
          <w:divBdr>
            <w:top w:val="none" w:sz="0" w:space="0" w:color="auto"/>
            <w:left w:val="none" w:sz="0" w:space="0" w:color="auto"/>
            <w:bottom w:val="none" w:sz="0" w:space="0" w:color="auto"/>
            <w:right w:val="none" w:sz="0" w:space="0" w:color="auto"/>
          </w:divBdr>
        </w:div>
        <w:div w:id="596014184">
          <w:marLeft w:val="0"/>
          <w:marRight w:val="0"/>
          <w:marTop w:val="0"/>
          <w:marBottom w:val="0"/>
          <w:divBdr>
            <w:top w:val="none" w:sz="0" w:space="0" w:color="auto"/>
            <w:left w:val="none" w:sz="0" w:space="0" w:color="auto"/>
            <w:bottom w:val="none" w:sz="0" w:space="0" w:color="auto"/>
            <w:right w:val="none" w:sz="0" w:space="0" w:color="auto"/>
          </w:divBdr>
          <w:divsChild>
            <w:div w:id="765152362">
              <w:marLeft w:val="-75"/>
              <w:marRight w:val="0"/>
              <w:marTop w:val="30"/>
              <w:marBottom w:val="30"/>
              <w:divBdr>
                <w:top w:val="none" w:sz="0" w:space="0" w:color="auto"/>
                <w:left w:val="none" w:sz="0" w:space="0" w:color="auto"/>
                <w:bottom w:val="none" w:sz="0" w:space="0" w:color="auto"/>
                <w:right w:val="none" w:sz="0" w:space="0" w:color="auto"/>
              </w:divBdr>
              <w:divsChild>
                <w:div w:id="714278394">
                  <w:marLeft w:val="0"/>
                  <w:marRight w:val="0"/>
                  <w:marTop w:val="0"/>
                  <w:marBottom w:val="0"/>
                  <w:divBdr>
                    <w:top w:val="none" w:sz="0" w:space="0" w:color="auto"/>
                    <w:left w:val="none" w:sz="0" w:space="0" w:color="auto"/>
                    <w:bottom w:val="none" w:sz="0" w:space="0" w:color="auto"/>
                    <w:right w:val="none" w:sz="0" w:space="0" w:color="auto"/>
                  </w:divBdr>
                  <w:divsChild>
                    <w:div w:id="1711765106">
                      <w:marLeft w:val="0"/>
                      <w:marRight w:val="0"/>
                      <w:marTop w:val="0"/>
                      <w:marBottom w:val="0"/>
                      <w:divBdr>
                        <w:top w:val="none" w:sz="0" w:space="0" w:color="auto"/>
                        <w:left w:val="none" w:sz="0" w:space="0" w:color="auto"/>
                        <w:bottom w:val="none" w:sz="0" w:space="0" w:color="auto"/>
                        <w:right w:val="none" w:sz="0" w:space="0" w:color="auto"/>
                      </w:divBdr>
                    </w:div>
                  </w:divsChild>
                </w:div>
                <w:div w:id="1066994903">
                  <w:marLeft w:val="0"/>
                  <w:marRight w:val="0"/>
                  <w:marTop w:val="0"/>
                  <w:marBottom w:val="0"/>
                  <w:divBdr>
                    <w:top w:val="none" w:sz="0" w:space="0" w:color="auto"/>
                    <w:left w:val="none" w:sz="0" w:space="0" w:color="auto"/>
                    <w:bottom w:val="none" w:sz="0" w:space="0" w:color="auto"/>
                    <w:right w:val="none" w:sz="0" w:space="0" w:color="auto"/>
                  </w:divBdr>
                  <w:divsChild>
                    <w:div w:id="1638101605">
                      <w:marLeft w:val="0"/>
                      <w:marRight w:val="0"/>
                      <w:marTop w:val="0"/>
                      <w:marBottom w:val="0"/>
                      <w:divBdr>
                        <w:top w:val="none" w:sz="0" w:space="0" w:color="auto"/>
                        <w:left w:val="none" w:sz="0" w:space="0" w:color="auto"/>
                        <w:bottom w:val="none" w:sz="0" w:space="0" w:color="auto"/>
                        <w:right w:val="none" w:sz="0" w:space="0" w:color="auto"/>
                      </w:divBdr>
                    </w:div>
                  </w:divsChild>
                </w:div>
                <w:div w:id="1155337078">
                  <w:marLeft w:val="0"/>
                  <w:marRight w:val="0"/>
                  <w:marTop w:val="0"/>
                  <w:marBottom w:val="0"/>
                  <w:divBdr>
                    <w:top w:val="none" w:sz="0" w:space="0" w:color="auto"/>
                    <w:left w:val="none" w:sz="0" w:space="0" w:color="auto"/>
                    <w:bottom w:val="none" w:sz="0" w:space="0" w:color="auto"/>
                    <w:right w:val="none" w:sz="0" w:space="0" w:color="auto"/>
                  </w:divBdr>
                  <w:divsChild>
                    <w:div w:id="884830298">
                      <w:marLeft w:val="0"/>
                      <w:marRight w:val="0"/>
                      <w:marTop w:val="0"/>
                      <w:marBottom w:val="0"/>
                      <w:divBdr>
                        <w:top w:val="none" w:sz="0" w:space="0" w:color="auto"/>
                        <w:left w:val="none" w:sz="0" w:space="0" w:color="auto"/>
                        <w:bottom w:val="none" w:sz="0" w:space="0" w:color="auto"/>
                        <w:right w:val="none" w:sz="0" w:space="0" w:color="auto"/>
                      </w:divBdr>
                    </w:div>
                  </w:divsChild>
                </w:div>
                <w:div w:id="1551384321">
                  <w:marLeft w:val="0"/>
                  <w:marRight w:val="0"/>
                  <w:marTop w:val="0"/>
                  <w:marBottom w:val="0"/>
                  <w:divBdr>
                    <w:top w:val="none" w:sz="0" w:space="0" w:color="auto"/>
                    <w:left w:val="none" w:sz="0" w:space="0" w:color="auto"/>
                    <w:bottom w:val="none" w:sz="0" w:space="0" w:color="auto"/>
                    <w:right w:val="none" w:sz="0" w:space="0" w:color="auto"/>
                  </w:divBdr>
                  <w:divsChild>
                    <w:div w:id="688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0925">
          <w:marLeft w:val="0"/>
          <w:marRight w:val="0"/>
          <w:marTop w:val="0"/>
          <w:marBottom w:val="0"/>
          <w:divBdr>
            <w:top w:val="none" w:sz="0" w:space="0" w:color="auto"/>
            <w:left w:val="none" w:sz="0" w:space="0" w:color="auto"/>
            <w:bottom w:val="none" w:sz="0" w:space="0" w:color="auto"/>
            <w:right w:val="none" w:sz="0" w:space="0" w:color="auto"/>
          </w:divBdr>
        </w:div>
        <w:div w:id="1340615432">
          <w:marLeft w:val="0"/>
          <w:marRight w:val="0"/>
          <w:marTop w:val="0"/>
          <w:marBottom w:val="0"/>
          <w:divBdr>
            <w:top w:val="none" w:sz="0" w:space="0" w:color="auto"/>
            <w:left w:val="none" w:sz="0" w:space="0" w:color="auto"/>
            <w:bottom w:val="none" w:sz="0" w:space="0" w:color="auto"/>
            <w:right w:val="none" w:sz="0" w:space="0" w:color="auto"/>
          </w:divBdr>
        </w:div>
        <w:div w:id="1587303220">
          <w:marLeft w:val="0"/>
          <w:marRight w:val="0"/>
          <w:marTop w:val="0"/>
          <w:marBottom w:val="0"/>
          <w:divBdr>
            <w:top w:val="none" w:sz="0" w:space="0" w:color="auto"/>
            <w:left w:val="none" w:sz="0" w:space="0" w:color="auto"/>
            <w:bottom w:val="none" w:sz="0" w:space="0" w:color="auto"/>
            <w:right w:val="none" w:sz="0" w:space="0" w:color="auto"/>
          </w:divBdr>
        </w:div>
        <w:div w:id="1708329586">
          <w:marLeft w:val="0"/>
          <w:marRight w:val="0"/>
          <w:marTop w:val="0"/>
          <w:marBottom w:val="0"/>
          <w:divBdr>
            <w:top w:val="none" w:sz="0" w:space="0" w:color="auto"/>
            <w:left w:val="none" w:sz="0" w:space="0" w:color="auto"/>
            <w:bottom w:val="none" w:sz="0" w:space="0" w:color="auto"/>
            <w:right w:val="none" w:sz="0" w:space="0" w:color="auto"/>
          </w:divBdr>
        </w:div>
        <w:div w:id="1814758957">
          <w:marLeft w:val="0"/>
          <w:marRight w:val="0"/>
          <w:marTop w:val="0"/>
          <w:marBottom w:val="0"/>
          <w:divBdr>
            <w:top w:val="none" w:sz="0" w:space="0" w:color="auto"/>
            <w:left w:val="none" w:sz="0" w:space="0" w:color="auto"/>
            <w:bottom w:val="none" w:sz="0" w:space="0" w:color="auto"/>
            <w:right w:val="none" w:sz="0" w:space="0" w:color="auto"/>
          </w:divBdr>
        </w:div>
      </w:divsChild>
    </w:div>
    <w:div w:id="1690138635">
      <w:bodyDiv w:val="1"/>
      <w:marLeft w:val="0"/>
      <w:marRight w:val="0"/>
      <w:marTop w:val="0"/>
      <w:marBottom w:val="0"/>
      <w:divBdr>
        <w:top w:val="none" w:sz="0" w:space="0" w:color="auto"/>
        <w:left w:val="none" w:sz="0" w:space="0" w:color="auto"/>
        <w:bottom w:val="none" w:sz="0" w:space="0" w:color="auto"/>
        <w:right w:val="none" w:sz="0" w:space="0" w:color="auto"/>
      </w:divBdr>
      <w:divsChild>
        <w:div w:id="247737883">
          <w:marLeft w:val="0"/>
          <w:marRight w:val="0"/>
          <w:marTop w:val="0"/>
          <w:marBottom w:val="0"/>
          <w:divBdr>
            <w:top w:val="none" w:sz="0" w:space="0" w:color="auto"/>
            <w:left w:val="none" w:sz="0" w:space="0" w:color="auto"/>
            <w:bottom w:val="none" w:sz="0" w:space="0" w:color="auto"/>
            <w:right w:val="none" w:sz="0" w:space="0" w:color="auto"/>
          </w:divBdr>
        </w:div>
        <w:div w:id="442193051">
          <w:marLeft w:val="0"/>
          <w:marRight w:val="0"/>
          <w:marTop w:val="0"/>
          <w:marBottom w:val="0"/>
          <w:divBdr>
            <w:top w:val="none" w:sz="0" w:space="0" w:color="auto"/>
            <w:left w:val="none" w:sz="0" w:space="0" w:color="auto"/>
            <w:bottom w:val="none" w:sz="0" w:space="0" w:color="auto"/>
            <w:right w:val="none" w:sz="0" w:space="0" w:color="auto"/>
          </w:divBdr>
        </w:div>
        <w:div w:id="801575101">
          <w:marLeft w:val="0"/>
          <w:marRight w:val="0"/>
          <w:marTop w:val="0"/>
          <w:marBottom w:val="0"/>
          <w:divBdr>
            <w:top w:val="none" w:sz="0" w:space="0" w:color="auto"/>
            <w:left w:val="none" w:sz="0" w:space="0" w:color="auto"/>
            <w:bottom w:val="none" w:sz="0" w:space="0" w:color="auto"/>
            <w:right w:val="none" w:sz="0" w:space="0" w:color="auto"/>
          </w:divBdr>
        </w:div>
        <w:div w:id="830173204">
          <w:marLeft w:val="0"/>
          <w:marRight w:val="0"/>
          <w:marTop w:val="0"/>
          <w:marBottom w:val="0"/>
          <w:divBdr>
            <w:top w:val="none" w:sz="0" w:space="0" w:color="auto"/>
            <w:left w:val="none" w:sz="0" w:space="0" w:color="auto"/>
            <w:bottom w:val="none" w:sz="0" w:space="0" w:color="auto"/>
            <w:right w:val="none" w:sz="0" w:space="0" w:color="auto"/>
          </w:divBdr>
        </w:div>
        <w:div w:id="1340305067">
          <w:marLeft w:val="0"/>
          <w:marRight w:val="0"/>
          <w:marTop w:val="0"/>
          <w:marBottom w:val="0"/>
          <w:divBdr>
            <w:top w:val="none" w:sz="0" w:space="0" w:color="auto"/>
            <w:left w:val="none" w:sz="0" w:space="0" w:color="auto"/>
            <w:bottom w:val="none" w:sz="0" w:space="0" w:color="auto"/>
            <w:right w:val="none" w:sz="0" w:space="0" w:color="auto"/>
          </w:divBdr>
          <w:divsChild>
            <w:div w:id="93483175">
              <w:marLeft w:val="-75"/>
              <w:marRight w:val="0"/>
              <w:marTop w:val="30"/>
              <w:marBottom w:val="30"/>
              <w:divBdr>
                <w:top w:val="none" w:sz="0" w:space="0" w:color="auto"/>
                <w:left w:val="none" w:sz="0" w:space="0" w:color="auto"/>
                <w:bottom w:val="none" w:sz="0" w:space="0" w:color="auto"/>
                <w:right w:val="none" w:sz="0" w:space="0" w:color="auto"/>
              </w:divBdr>
              <w:divsChild>
                <w:div w:id="259336522">
                  <w:marLeft w:val="0"/>
                  <w:marRight w:val="0"/>
                  <w:marTop w:val="0"/>
                  <w:marBottom w:val="0"/>
                  <w:divBdr>
                    <w:top w:val="none" w:sz="0" w:space="0" w:color="auto"/>
                    <w:left w:val="none" w:sz="0" w:space="0" w:color="auto"/>
                    <w:bottom w:val="none" w:sz="0" w:space="0" w:color="auto"/>
                    <w:right w:val="none" w:sz="0" w:space="0" w:color="auto"/>
                  </w:divBdr>
                  <w:divsChild>
                    <w:div w:id="908031415">
                      <w:marLeft w:val="0"/>
                      <w:marRight w:val="0"/>
                      <w:marTop w:val="0"/>
                      <w:marBottom w:val="0"/>
                      <w:divBdr>
                        <w:top w:val="none" w:sz="0" w:space="0" w:color="auto"/>
                        <w:left w:val="none" w:sz="0" w:space="0" w:color="auto"/>
                        <w:bottom w:val="none" w:sz="0" w:space="0" w:color="auto"/>
                        <w:right w:val="none" w:sz="0" w:space="0" w:color="auto"/>
                      </w:divBdr>
                    </w:div>
                  </w:divsChild>
                </w:div>
                <w:div w:id="486172403">
                  <w:marLeft w:val="0"/>
                  <w:marRight w:val="0"/>
                  <w:marTop w:val="0"/>
                  <w:marBottom w:val="0"/>
                  <w:divBdr>
                    <w:top w:val="none" w:sz="0" w:space="0" w:color="auto"/>
                    <w:left w:val="none" w:sz="0" w:space="0" w:color="auto"/>
                    <w:bottom w:val="none" w:sz="0" w:space="0" w:color="auto"/>
                    <w:right w:val="none" w:sz="0" w:space="0" w:color="auto"/>
                  </w:divBdr>
                  <w:divsChild>
                    <w:div w:id="2101439890">
                      <w:marLeft w:val="0"/>
                      <w:marRight w:val="0"/>
                      <w:marTop w:val="0"/>
                      <w:marBottom w:val="0"/>
                      <w:divBdr>
                        <w:top w:val="none" w:sz="0" w:space="0" w:color="auto"/>
                        <w:left w:val="none" w:sz="0" w:space="0" w:color="auto"/>
                        <w:bottom w:val="none" w:sz="0" w:space="0" w:color="auto"/>
                        <w:right w:val="none" w:sz="0" w:space="0" w:color="auto"/>
                      </w:divBdr>
                    </w:div>
                  </w:divsChild>
                </w:div>
                <w:div w:id="1897545666">
                  <w:marLeft w:val="0"/>
                  <w:marRight w:val="0"/>
                  <w:marTop w:val="0"/>
                  <w:marBottom w:val="0"/>
                  <w:divBdr>
                    <w:top w:val="none" w:sz="0" w:space="0" w:color="auto"/>
                    <w:left w:val="none" w:sz="0" w:space="0" w:color="auto"/>
                    <w:bottom w:val="none" w:sz="0" w:space="0" w:color="auto"/>
                    <w:right w:val="none" w:sz="0" w:space="0" w:color="auto"/>
                  </w:divBdr>
                  <w:divsChild>
                    <w:div w:id="724643362">
                      <w:marLeft w:val="0"/>
                      <w:marRight w:val="0"/>
                      <w:marTop w:val="0"/>
                      <w:marBottom w:val="0"/>
                      <w:divBdr>
                        <w:top w:val="none" w:sz="0" w:space="0" w:color="auto"/>
                        <w:left w:val="none" w:sz="0" w:space="0" w:color="auto"/>
                        <w:bottom w:val="none" w:sz="0" w:space="0" w:color="auto"/>
                        <w:right w:val="none" w:sz="0" w:space="0" w:color="auto"/>
                      </w:divBdr>
                    </w:div>
                  </w:divsChild>
                </w:div>
                <w:div w:id="2025587754">
                  <w:marLeft w:val="0"/>
                  <w:marRight w:val="0"/>
                  <w:marTop w:val="0"/>
                  <w:marBottom w:val="0"/>
                  <w:divBdr>
                    <w:top w:val="none" w:sz="0" w:space="0" w:color="auto"/>
                    <w:left w:val="none" w:sz="0" w:space="0" w:color="auto"/>
                    <w:bottom w:val="none" w:sz="0" w:space="0" w:color="auto"/>
                    <w:right w:val="none" w:sz="0" w:space="0" w:color="auto"/>
                  </w:divBdr>
                  <w:divsChild>
                    <w:div w:id="4637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967">
          <w:marLeft w:val="0"/>
          <w:marRight w:val="0"/>
          <w:marTop w:val="0"/>
          <w:marBottom w:val="0"/>
          <w:divBdr>
            <w:top w:val="none" w:sz="0" w:space="0" w:color="auto"/>
            <w:left w:val="none" w:sz="0" w:space="0" w:color="auto"/>
            <w:bottom w:val="none" w:sz="0" w:space="0" w:color="auto"/>
            <w:right w:val="none" w:sz="0" w:space="0" w:color="auto"/>
          </w:divBdr>
        </w:div>
        <w:div w:id="1448549666">
          <w:marLeft w:val="0"/>
          <w:marRight w:val="0"/>
          <w:marTop w:val="0"/>
          <w:marBottom w:val="0"/>
          <w:divBdr>
            <w:top w:val="none" w:sz="0" w:space="0" w:color="auto"/>
            <w:left w:val="none" w:sz="0" w:space="0" w:color="auto"/>
            <w:bottom w:val="none" w:sz="0" w:space="0" w:color="auto"/>
            <w:right w:val="none" w:sz="0" w:space="0" w:color="auto"/>
          </w:divBdr>
        </w:div>
      </w:divsChild>
    </w:div>
    <w:div w:id="1741058701">
      <w:bodyDiv w:val="1"/>
      <w:marLeft w:val="0"/>
      <w:marRight w:val="0"/>
      <w:marTop w:val="0"/>
      <w:marBottom w:val="0"/>
      <w:divBdr>
        <w:top w:val="none" w:sz="0" w:space="0" w:color="auto"/>
        <w:left w:val="none" w:sz="0" w:space="0" w:color="auto"/>
        <w:bottom w:val="none" w:sz="0" w:space="0" w:color="auto"/>
        <w:right w:val="none" w:sz="0" w:space="0" w:color="auto"/>
      </w:divBdr>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27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rierreef.org/resource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barrierree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barrierree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unstan\Downloads\RTP%20Application%20Form%20Template%20-%20V2.2.dotx" TargetMode="External"/></Relationships>
</file>

<file path=word/documenttasks/documenttasks1.xml><?xml version="1.0" encoding="utf-8"?>
<t:Tasks xmlns:t="http://schemas.microsoft.com/office/tasks/2019/documenttasks" xmlns:oel="http://schemas.microsoft.com/office/2019/extlst">
  <t:Task id="{84E3CBB6-8B38-4F12-B85A-D8A0EB699E06}">
    <t:Anchor>
      <t:Comment id="612056147"/>
    </t:Anchor>
    <t:History>
      <t:Event id="{D5D329DE-BBDA-4B7D-8DDB-DEFE614DC536}" time="2021-07-28T04:41:49.848Z">
        <t:Attribution userId="S::nmills@barrierreef.org::db47b7a2-9a13-49df-a7d0-23a8c05498a8" userProvider="AD" userName="Natasha Mills"/>
        <t:Anchor>
          <t:Comment id="1608789306"/>
        </t:Anchor>
        <t:Create/>
      </t:Event>
      <t:Event id="{FEAB175E-0374-43CE-954A-69A342AE4997}" time="2021-07-28T04:41:49.848Z">
        <t:Attribution userId="S::nmills@barrierreef.org::db47b7a2-9a13-49df-a7d0-23a8c05498a8" userProvider="AD" userName="Natasha Mills"/>
        <t:Anchor>
          <t:Comment id="1608789306"/>
        </t:Anchor>
        <t:Assign userId="S::tbartley@barrierreef.org::d4afb7c1-40cc-4e38-b3f7-abcae549f9d2" userProvider="AD" userName="Tracy Bartley"/>
      </t:Event>
      <t:Event id="{ECB46387-805B-4BE5-B2EC-1D83FD019BCC}" time="2021-07-28T04:41:49.848Z">
        <t:Attribution userId="S::nmills@barrierreef.org::db47b7a2-9a13-49df-a7d0-23a8c05498a8" userProvider="AD" userName="Natasha Mills"/>
        <t:Anchor>
          <t:Comment id="1608789306"/>
        </t:Anchor>
        <t:SetTitle title="@Tracy Bartley Do you know the history behind the wording within the declaration in relation to Key Personnel? From a legal perspective, can some of this criteria be removed, or language softened?"/>
      </t:Event>
    </t:History>
  </t:Task>
  <t:Task id="{E51435B8-289A-48BA-A8A9-FBA508471BB3}">
    <t:Anchor>
      <t:Comment id="233411946"/>
    </t:Anchor>
    <t:History>
      <t:Event id="{4C79A384-AF70-4D94-B17A-CB9A2E5F6386}" time="2021-07-28T04:44:03.201Z">
        <t:Attribution userId="S::nmills@barrierreef.org::db47b7a2-9a13-49df-a7d0-23a8c05498a8" userProvider="AD" userName="Natasha Mills"/>
        <t:Anchor>
          <t:Comment id="233411946"/>
        </t:Anchor>
        <t:Create/>
      </t:Event>
      <t:Event id="{74809D6F-9C0A-4CDD-8E34-AE24C46CF896}" time="2021-07-28T04:44:03.201Z">
        <t:Attribution userId="S::nmills@barrierreef.org::db47b7a2-9a13-49df-a7d0-23a8c05498a8" userProvider="AD" userName="Natasha Mills"/>
        <t:Anchor>
          <t:Comment id="233411946"/>
        </t:Anchor>
        <t:Assign userId="S::tbartley@barrierreef.org::d4afb7c1-40cc-4e38-b3f7-abcae549f9d2" userProvider="AD" userName="Tracy Bartley"/>
      </t:Event>
      <t:Event id="{7680B420-C37E-4F49-A1D0-9B9CC4E3B031}" time="2021-07-28T04:44:03.201Z">
        <t:Attribution userId="S::nmills@barrierreef.org::db47b7a2-9a13-49df-a7d0-23a8c05498a8" userProvider="AD" userName="Natasha Mills"/>
        <t:Anchor>
          <t:Comment id="233411946"/>
        </t:Anchor>
        <t:SetTitle title="@Tracy Bartley are there any issues if we remove the requirement of a signature &amp; witness, and instead request Authorised representative Name, Authorised representative Title and include the statement that the Authorised representative is dul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Damien Dennis</DisplayName>
        <AccountId>29</AccountId>
        <AccountType/>
      </UserInfo>
    </SharedWithUsers>
    <TaxCatchAll xmlns="1f55d574-7157-4456-9a65-49d586d341e2" xsi:nil="true"/>
    <lcf76f155ced4ddcb4097134ff3c332f xmlns="5a4ed69b-5590-4086-9e73-b93cfe8cee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8" ma:contentTypeDescription="Create a new document." ma:contentTypeScope="" ma:versionID="a31e594d513b56d7457f18d1b79d7196">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1aaa7d7b9c33254702ed9032cfb1f383"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E4E32-C848-4CD6-9F5C-DB244212D652}">
  <ds:schemaRefs>
    <ds:schemaRef ds:uri="http://schemas.openxmlformats.org/officeDocument/2006/bibliography"/>
  </ds:schemaRefs>
</ds:datastoreItem>
</file>

<file path=customXml/itemProps2.xml><?xml version="1.0" encoding="utf-8"?>
<ds:datastoreItem xmlns:ds="http://schemas.openxmlformats.org/officeDocument/2006/customXml" ds:itemID="{AF690103-E669-47B9-8330-384106FA81C9}">
  <ds:schemaRefs>
    <ds:schemaRef ds:uri="http://schemas.microsoft.com/office/2006/metadata/properties"/>
    <ds:schemaRef ds:uri="http://schemas.microsoft.com/office/infopath/2007/PartnerControls"/>
    <ds:schemaRef ds:uri="1f55d574-7157-4456-9a65-49d586d341e2"/>
    <ds:schemaRef ds:uri="69a4790b-8ebd-44a7-ba0c-15b307e173b6"/>
  </ds:schemaRefs>
</ds:datastoreItem>
</file>

<file path=customXml/itemProps3.xml><?xml version="1.0" encoding="utf-8"?>
<ds:datastoreItem xmlns:ds="http://schemas.openxmlformats.org/officeDocument/2006/customXml" ds:itemID="{1A108265-F8EF-413E-955E-1BE3F0AF4D24}"/>
</file>

<file path=customXml/itemProps4.xml><?xml version="1.0" encoding="utf-8"?>
<ds:datastoreItem xmlns:ds="http://schemas.openxmlformats.org/officeDocument/2006/customXml" ds:itemID="{807C323D-78BC-4556-8393-5958B2AD8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RTP Application Form Template - V2.2</Template>
  <TotalTime>57</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Links>
    <vt:vector size="12" baseType="variant">
      <vt:variant>
        <vt:i4>6946926</vt:i4>
      </vt:variant>
      <vt:variant>
        <vt:i4>39</vt:i4>
      </vt:variant>
      <vt:variant>
        <vt:i4>0</vt:i4>
      </vt:variant>
      <vt:variant>
        <vt:i4>5</vt:i4>
      </vt:variant>
      <vt:variant>
        <vt:lpwstr>https://aus01.safelinks.protection.outlook.com/?url=https%3A%2F%2Fwww.barrierreef.org%2Fresources%2Fprivacy-policy&amp;data=04%7C01%7C%7Caa06ed1219334eba42d908d9f8107811%7C8d01dd1f4b204406a0478d15797ba229%7C0%7C0%7C637813571894639204%7CUnknown%7CTWFpbGZsb3d8eyJWIjoiMC4wLjAwMDAiLCJQIjoiV2luMzIiLCJBTiI6Ik1haWwiLCJXVCI6Mn0%3D%7C3000&amp;sdata=0Ey7YDqqS%2FgEiJWCWxgGmqt7cVkw%2BZ7DkhH%2FTWYW2Vo%3D&amp;reserved=0</vt:lpwstr>
      </vt:variant>
      <vt:variant>
        <vt:lpwstr/>
      </vt:variant>
      <vt:variant>
        <vt:i4>7143490</vt:i4>
      </vt:variant>
      <vt:variant>
        <vt:i4>36</vt:i4>
      </vt:variant>
      <vt:variant>
        <vt:i4>0</vt:i4>
      </vt:variant>
      <vt:variant>
        <vt:i4>5</vt:i4>
      </vt:variant>
      <vt:variant>
        <vt:lpwstr>mailto:grants@barrierreef.org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Dunstan</dc:creator>
  <cp:keywords/>
  <dc:description/>
  <cp:lastModifiedBy>Jenn Loder</cp:lastModifiedBy>
  <cp:revision>62</cp:revision>
  <cp:lastPrinted>2019-12-07T08:23:00Z</cp:lastPrinted>
  <dcterms:created xsi:type="dcterms:W3CDTF">2023-07-21T07:43:00Z</dcterms:created>
  <dcterms:modified xsi:type="dcterms:W3CDTF">2023-08-02T03:53:00Z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IsMyDocuments">
    <vt:bool>true</vt:bool>
  </property>
  <property fmtid="{D5CDD505-2E9C-101B-9397-08002B2CF9AE}" pid="4" name="Order">
    <vt:r8>7700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